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52" w:rsidRDefault="00B86D94" w:rsidP="00A516B8">
      <w:pPr>
        <w:spacing w:line="360" w:lineRule="auto"/>
        <w:jc w:val="center"/>
        <w:rPr>
          <w:rFonts w:ascii="Algerian" w:hAnsi="Algerian"/>
          <w:b/>
          <w:color w:val="339966"/>
          <w:sz w:val="48"/>
          <w:szCs w:val="48"/>
        </w:rPr>
      </w:pPr>
      <w:r w:rsidRPr="00827309">
        <w:rPr>
          <w:rFonts w:ascii="Algerian" w:hAnsi="Algerian"/>
          <w:b/>
          <w:color w:val="339966"/>
          <w:sz w:val="48"/>
          <w:szCs w:val="48"/>
        </w:rPr>
        <w:t xml:space="preserve">MATH 162  </w:t>
      </w:r>
      <w:r w:rsidRPr="00827309">
        <w:rPr>
          <w:rFonts w:ascii="Algerian" w:hAnsi="Algerian"/>
          <w:b/>
          <w:color w:val="339966"/>
          <w:sz w:val="48"/>
          <w:szCs w:val="48"/>
        </w:rPr>
        <w:tab/>
      </w:r>
      <w:r w:rsidRPr="00827309">
        <w:rPr>
          <w:rFonts w:ascii="Algerian" w:hAnsi="Algerian"/>
          <w:b/>
          <w:color w:val="339966"/>
          <w:sz w:val="48"/>
          <w:szCs w:val="48"/>
        </w:rPr>
        <w:tab/>
        <w:t xml:space="preserve"> </w:t>
      </w:r>
      <w:r w:rsidR="00E3631E" w:rsidRPr="00827309">
        <w:rPr>
          <w:rFonts w:ascii="Algerian" w:hAnsi="Algerian"/>
          <w:b/>
          <w:color w:val="339966"/>
          <w:sz w:val="48"/>
          <w:szCs w:val="48"/>
        </w:rPr>
        <w:t xml:space="preserve">    </w:t>
      </w:r>
      <w:r w:rsidR="00A516B8" w:rsidRPr="00827309">
        <w:rPr>
          <w:rFonts w:ascii="Algerian" w:hAnsi="Algerian"/>
          <w:b/>
          <w:color w:val="339966"/>
          <w:sz w:val="48"/>
          <w:szCs w:val="48"/>
        </w:rPr>
        <w:t xml:space="preserve">Practice </w:t>
      </w:r>
      <w:r w:rsidR="00E3631E" w:rsidRPr="00827309">
        <w:rPr>
          <w:rFonts w:ascii="Algerian" w:hAnsi="Algerian"/>
          <w:b/>
          <w:color w:val="339966"/>
          <w:sz w:val="48"/>
          <w:szCs w:val="48"/>
        </w:rPr>
        <w:t xml:space="preserve">TEST </w:t>
      </w:r>
      <w:r w:rsidR="00DC5E56" w:rsidRPr="00827309">
        <w:rPr>
          <w:rFonts w:ascii="Algerian" w:hAnsi="Algerian"/>
          <w:b/>
          <w:color w:val="339966"/>
          <w:sz w:val="48"/>
          <w:szCs w:val="48"/>
        </w:rPr>
        <w:t>2</w:t>
      </w:r>
      <w:r w:rsidR="007E2D62" w:rsidRPr="00827309">
        <w:rPr>
          <w:rFonts w:ascii="Algerian" w:hAnsi="Algerian"/>
          <w:b/>
          <w:color w:val="339966"/>
          <w:sz w:val="48"/>
          <w:szCs w:val="48"/>
        </w:rPr>
        <w:t>-</w:t>
      </w:r>
      <w:r w:rsidR="00DC5E56" w:rsidRPr="00827309">
        <w:rPr>
          <w:rFonts w:ascii="Algerian" w:hAnsi="Algerian"/>
          <w:b/>
          <w:color w:val="339966"/>
          <w:sz w:val="48"/>
          <w:szCs w:val="48"/>
        </w:rPr>
        <w:t>b</w:t>
      </w:r>
    </w:p>
    <w:p w:rsidR="008A4836" w:rsidRPr="00827309" w:rsidRDefault="008A4836" w:rsidP="00A516B8">
      <w:pPr>
        <w:spacing w:line="360" w:lineRule="auto"/>
        <w:jc w:val="center"/>
        <w:rPr>
          <w:rFonts w:ascii="Algerian" w:hAnsi="Algerian"/>
          <w:b/>
          <w:sz w:val="48"/>
          <w:szCs w:val="48"/>
        </w:rPr>
      </w:pPr>
    </w:p>
    <w:p w:rsidR="00CC1157" w:rsidRDefault="00CC1157" w:rsidP="005F0ED4">
      <w:pPr>
        <w:numPr>
          <w:ilvl w:val="0"/>
          <w:numId w:val="28"/>
        </w:numPr>
        <w:rPr>
          <w:i/>
          <w:sz w:val="28"/>
          <w:szCs w:val="28"/>
        </w:rPr>
      </w:pPr>
      <w:bookmarkStart w:id="0" w:name="_GoBack"/>
      <w:bookmarkEnd w:id="0"/>
      <w:r>
        <w:rPr>
          <w:color w:val="800000"/>
          <w:sz w:val="28"/>
          <w:szCs w:val="28"/>
        </w:rPr>
        <w:t>For each series below, determine convergence or divergence.   Justify each answer.</w:t>
      </w:r>
      <w:r>
        <w:rPr>
          <w:i/>
          <w:sz w:val="28"/>
          <w:szCs w:val="28"/>
        </w:rPr>
        <w:t xml:space="preserve">  </w:t>
      </w:r>
    </w:p>
    <w:p w:rsidR="005F0ED4" w:rsidRPr="004C3520" w:rsidRDefault="005F0ED4" w:rsidP="005F0ED4">
      <w:pPr>
        <w:ind w:left="810"/>
        <w:rPr>
          <w:i/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  <w:r>
        <w:rPr>
          <w:sz w:val="28"/>
          <w:szCs w:val="28"/>
        </w:rPr>
        <w:t xml:space="preserve">(a)       </w:t>
      </w:r>
      <w:r w:rsidR="00867111" w:rsidRPr="003C262E">
        <w:rPr>
          <w:position w:val="-28"/>
          <w:sz w:val="28"/>
          <w:szCs w:val="28"/>
          <w:vertAlign w:val="subscript"/>
        </w:rPr>
        <w:object w:dxaOrig="11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75.75pt;height:45pt" o:ole="">
            <v:imagedata r:id="rId9" o:title=""/>
          </v:shape>
          <o:OLEObject Type="Embed" ProgID="Equation.3" ShapeID="_x0000_i1063" DrawAspect="Content" ObjectID="_1423552045" r:id="rId10"/>
        </w:object>
      </w: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  <w:r>
        <w:rPr>
          <w:sz w:val="28"/>
          <w:szCs w:val="28"/>
        </w:rPr>
        <w:t xml:space="preserve">(b)       </w:t>
      </w:r>
      <w:r w:rsidRPr="00AB27BD">
        <w:rPr>
          <w:position w:val="-28"/>
          <w:sz w:val="28"/>
          <w:szCs w:val="28"/>
          <w:vertAlign w:val="subscript"/>
        </w:rPr>
        <w:object w:dxaOrig="1359" w:dyaOrig="720">
          <v:shape id="_x0000_i1025" type="#_x0000_t75" style="width:90.75pt;height:48.75pt" o:ole="">
            <v:imagedata r:id="rId11" o:title=""/>
          </v:shape>
          <o:OLEObject Type="Embed" ProgID="Equation.3" ShapeID="_x0000_i1025" DrawAspect="Content" ObjectID="_1423552046" r:id="rId12"/>
        </w:object>
      </w: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  <w:r>
        <w:rPr>
          <w:sz w:val="28"/>
          <w:szCs w:val="28"/>
        </w:rPr>
        <w:t xml:space="preserve">(c)       </w:t>
      </w:r>
      <w:r w:rsidRPr="003C262E">
        <w:rPr>
          <w:position w:val="-28"/>
          <w:sz w:val="28"/>
          <w:szCs w:val="28"/>
          <w:vertAlign w:val="subscript"/>
        </w:rPr>
        <w:object w:dxaOrig="1700" w:dyaOrig="720">
          <v:shape id="_x0000_i1026" type="#_x0000_t75" style="width:113.25pt;height:48.75pt" o:ole="">
            <v:imagedata r:id="rId13" o:title=""/>
          </v:shape>
          <o:OLEObject Type="Embed" ProgID="Equation.3" ShapeID="_x0000_i1026" DrawAspect="Content" ObjectID="_1423552047" r:id="rId14"/>
        </w:object>
      </w:r>
      <w:r>
        <w:rPr>
          <w:sz w:val="28"/>
          <w:szCs w:val="28"/>
          <w:vertAlign w:val="subscript"/>
        </w:rPr>
        <w:object w:dxaOrig="180" w:dyaOrig="340">
          <v:shape id="_x0000_i1027" type="#_x0000_t75" style="width:9pt;height:17.25pt" o:ole="">
            <v:imagedata r:id="rId15" o:title=""/>
          </v:shape>
          <o:OLEObject Type="Embed" ProgID="Equation.3" ShapeID="_x0000_i1027" DrawAspect="Content" ObjectID="_1423552048" r:id="rId16"/>
        </w:object>
      </w: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</w:p>
    <w:p w:rsidR="00CC1157" w:rsidRDefault="00CC1157" w:rsidP="005F0ED4">
      <w:pPr>
        <w:ind w:left="1584"/>
        <w:rPr>
          <w:sz w:val="28"/>
          <w:szCs w:val="28"/>
        </w:rPr>
      </w:pPr>
      <w:r>
        <w:rPr>
          <w:sz w:val="28"/>
          <w:szCs w:val="28"/>
        </w:rPr>
        <w:t xml:space="preserve">(d)     </w:t>
      </w:r>
      <w:r w:rsidRPr="003A6A62">
        <w:rPr>
          <w:position w:val="-30"/>
          <w:sz w:val="28"/>
          <w:szCs w:val="28"/>
          <w:vertAlign w:val="subscript"/>
        </w:rPr>
        <w:object w:dxaOrig="1700" w:dyaOrig="720">
          <v:shape id="_x0000_i1028" type="#_x0000_t75" style="width:120.75pt;height:51.75pt" o:ole="">
            <v:imagedata r:id="rId17" o:title=""/>
          </v:shape>
          <o:OLEObject Type="Embed" ProgID="Equation.3" ShapeID="_x0000_i1028" DrawAspect="Content" ObjectID="_1423552049" r:id="rId18"/>
        </w:object>
      </w:r>
    </w:p>
    <w:p w:rsidR="00CC1157" w:rsidRDefault="00CC1157" w:rsidP="00CC1157">
      <w:pPr>
        <w:rPr>
          <w:b/>
          <w:bCs/>
          <w:color w:val="800000"/>
          <w:sz w:val="28"/>
          <w:szCs w:val="28"/>
        </w:rPr>
      </w:pPr>
    </w:p>
    <w:p w:rsidR="00CC1157" w:rsidRPr="00964898" w:rsidRDefault="00CC1157" w:rsidP="00CC1157">
      <w:pPr>
        <w:rPr>
          <w:color w:val="800000"/>
          <w:sz w:val="28"/>
          <w:szCs w:val="28"/>
        </w:rPr>
      </w:pPr>
    </w:p>
    <w:p w:rsidR="00CC1157" w:rsidRDefault="00CC1157" w:rsidP="00CC1157">
      <w:pPr>
        <w:rPr>
          <w:sz w:val="24"/>
        </w:rPr>
      </w:pPr>
    </w:p>
    <w:p w:rsidR="00CC1157" w:rsidRDefault="00CC1157" w:rsidP="00CC1157">
      <w:pPr>
        <w:rPr>
          <w:sz w:val="24"/>
        </w:rPr>
      </w:pPr>
    </w:p>
    <w:p w:rsidR="00B6778E" w:rsidRPr="00173D9C" w:rsidRDefault="00A516B8" w:rsidP="00B6778E">
      <w:pPr>
        <w:rPr>
          <w:i/>
          <w:sz w:val="28"/>
          <w:szCs w:val="28"/>
        </w:rPr>
      </w:pPr>
      <w:r w:rsidRPr="00173D9C">
        <w:rPr>
          <w:b/>
          <w:sz w:val="28"/>
          <w:szCs w:val="28"/>
        </w:rPr>
        <w:t xml:space="preserve"> </w:t>
      </w:r>
      <w:r w:rsidR="005F0ED4">
        <w:rPr>
          <w:b/>
          <w:bCs/>
          <w:color w:val="800000"/>
          <w:sz w:val="28"/>
          <w:szCs w:val="28"/>
        </w:rPr>
        <w:t>2</w:t>
      </w:r>
      <w:r w:rsidR="00827309">
        <w:rPr>
          <w:b/>
          <w:bCs/>
          <w:color w:val="800000"/>
          <w:sz w:val="28"/>
          <w:szCs w:val="28"/>
        </w:rPr>
        <w:t>.</w:t>
      </w:r>
      <w:r w:rsidR="00B6778E" w:rsidRPr="00173D9C">
        <w:rPr>
          <w:b/>
          <w:bCs/>
          <w:color w:val="800000"/>
          <w:sz w:val="28"/>
          <w:szCs w:val="28"/>
        </w:rPr>
        <w:t xml:space="preserve">  </w:t>
      </w:r>
      <w:r w:rsidR="00B6778E" w:rsidRPr="00173D9C">
        <w:rPr>
          <w:i/>
          <w:color w:val="800000"/>
          <w:sz w:val="28"/>
          <w:szCs w:val="28"/>
        </w:rPr>
        <w:t xml:space="preserve">    For each sequence below, determine convergence or divergence.  In the case of convergence, find the limit.  Justify your answer.</w:t>
      </w:r>
    </w:p>
    <w:p w:rsidR="00B6778E" w:rsidRPr="00173D9C" w:rsidRDefault="00B6778E" w:rsidP="00B6778E">
      <w:pPr>
        <w:rPr>
          <w:rFonts w:ascii="Times" w:hAnsi="Times"/>
          <w:i/>
          <w:sz w:val="28"/>
          <w:szCs w:val="28"/>
        </w:rPr>
      </w:pPr>
    </w:p>
    <w:p w:rsidR="00B6778E" w:rsidRPr="00173D9C" w:rsidRDefault="00B6778E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1.     </w:t>
      </w:r>
      <w:r w:rsidRPr="000148DA">
        <w:rPr>
          <w:sz w:val="28"/>
          <w:szCs w:val="28"/>
          <w:vertAlign w:val="subscript"/>
        </w:rPr>
        <w:object w:dxaOrig="580" w:dyaOrig="660">
          <v:shape id="_x0000_i1029" type="#_x0000_t75" style="width:32.25pt;height:37.5pt" o:ole="">
            <v:imagedata r:id="rId19" o:title=""/>
          </v:shape>
          <o:OLEObject Type="Embed" ProgID="Equation.3" ShapeID="_x0000_i1029" DrawAspect="Content" ObjectID="_1423552050" r:id="rId20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B6778E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2.      </w:t>
      </w:r>
      <w:r w:rsidRPr="000148DA">
        <w:rPr>
          <w:sz w:val="28"/>
          <w:szCs w:val="28"/>
          <w:vertAlign w:val="subscript"/>
        </w:rPr>
        <w:object w:dxaOrig="840" w:dyaOrig="740">
          <v:shape id="_x0000_i1030" type="#_x0000_t75" style="width:47.25pt;height:42pt" o:ole="">
            <v:imagedata r:id="rId21" o:title=""/>
          </v:shape>
          <o:OLEObject Type="Embed" ProgID="Equation.3" ShapeID="_x0000_i1030" DrawAspect="Content" ObjectID="_1423552051" r:id="rId22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B6778E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3.    </w:t>
      </w:r>
      <w:r w:rsidRPr="000148DA">
        <w:rPr>
          <w:sz w:val="28"/>
          <w:szCs w:val="28"/>
          <w:vertAlign w:val="subscript"/>
        </w:rPr>
        <w:object w:dxaOrig="1060" w:dyaOrig="620">
          <v:shape id="_x0000_i1031" type="#_x0000_t75" style="width:59.25pt;height:35.25pt" o:ole="">
            <v:imagedata r:id="rId23" o:title=""/>
          </v:shape>
          <o:OLEObject Type="Embed" ProgID="Equation.3" ShapeID="_x0000_i1031" DrawAspect="Content" ObjectID="_1423552052" r:id="rId24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B6778E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4.     </w:t>
      </w:r>
      <w:r w:rsidRPr="000148DA">
        <w:rPr>
          <w:sz w:val="28"/>
          <w:szCs w:val="28"/>
          <w:vertAlign w:val="subscript"/>
        </w:rPr>
        <w:object w:dxaOrig="1759" w:dyaOrig="760">
          <v:shape id="_x0000_i1032" type="#_x0000_t75" style="width:98.25pt;height:42.75pt" o:ole="">
            <v:imagedata r:id="rId25" o:title=""/>
          </v:shape>
          <o:OLEObject Type="Embed" ProgID="Equation.3" ShapeID="_x0000_i1032" DrawAspect="Content" ObjectID="_1423552053" r:id="rId26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B6778E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5.    </w:t>
      </w:r>
      <w:r w:rsidRPr="000148DA">
        <w:rPr>
          <w:sz w:val="28"/>
          <w:szCs w:val="28"/>
          <w:vertAlign w:val="subscript"/>
        </w:rPr>
        <w:object w:dxaOrig="2780" w:dyaOrig="400">
          <v:shape id="_x0000_i1033" type="#_x0000_t75" style="width:164.25pt;height:24pt" o:ole="">
            <v:imagedata r:id="rId27" o:title=""/>
          </v:shape>
          <o:OLEObject Type="Embed" ProgID="Equation.3" ShapeID="_x0000_i1033" DrawAspect="Content" ObjectID="_1423552054" r:id="rId28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B6778E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6.       </w:t>
      </w:r>
      <w:r w:rsidRPr="000148DA">
        <w:rPr>
          <w:sz w:val="28"/>
          <w:szCs w:val="28"/>
          <w:vertAlign w:val="subscript"/>
        </w:rPr>
        <w:object w:dxaOrig="700" w:dyaOrig="680">
          <v:shape id="_x0000_i1034" type="#_x0000_t75" style="width:46.5pt;height:45.75pt" o:ole="">
            <v:imagedata r:id="rId29" o:title=""/>
          </v:shape>
          <o:OLEObject Type="Embed" ProgID="Equation.3" ShapeID="_x0000_i1034" DrawAspect="Content" ObjectID="_1423552055" r:id="rId30"/>
        </w:object>
      </w:r>
    </w:p>
    <w:p w:rsidR="008A543B" w:rsidRPr="00173D9C" w:rsidRDefault="008A543B" w:rsidP="00B6778E">
      <w:pPr>
        <w:rPr>
          <w:sz w:val="28"/>
          <w:szCs w:val="28"/>
        </w:rPr>
      </w:pPr>
    </w:p>
    <w:p w:rsidR="008A543B" w:rsidRPr="00173D9C" w:rsidRDefault="008A543B" w:rsidP="00B6778E">
      <w:pPr>
        <w:rPr>
          <w:sz w:val="28"/>
          <w:szCs w:val="28"/>
        </w:rPr>
      </w:pPr>
    </w:p>
    <w:p w:rsidR="00B6778E" w:rsidRPr="00173D9C" w:rsidRDefault="005F0ED4" w:rsidP="00B6778E">
      <w:pPr>
        <w:rPr>
          <w:i/>
          <w:color w:val="800000"/>
          <w:sz w:val="28"/>
          <w:szCs w:val="28"/>
        </w:rPr>
      </w:pPr>
      <w:r>
        <w:rPr>
          <w:b/>
          <w:bCs/>
          <w:color w:val="800000"/>
          <w:sz w:val="28"/>
          <w:szCs w:val="28"/>
        </w:rPr>
        <w:t>3</w:t>
      </w:r>
      <w:r w:rsidR="00827309">
        <w:rPr>
          <w:b/>
          <w:bCs/>
          <w:color w:val="800000"/>
          <w:sz w:val="28"/>
          <w:szCs w:val="28"/>
        </w:rPr>
        <w:t>.</w:t>
      </w:r>
      <w:r w:rsidR="00B6778E" w:rsidRPr="00173D9C">
        <w:rPr>
          <w:b/>
          <w:bCs/>
          <w:i/>
          <w:color w:val="800000"/>
          <w:sz w:val="28"/>
          <w:szCs w:val="28"/>
        </w:rPr>
        <w:t xml:space="preserve">    </w:t>
      </w:r>
      <w:r w:rsidR="00B6778E" w:rsidRPr="00173D9C">
        <w:rPr>
          <w:i/>
          <w:color w:val="800000"/>
          <w:sz w:val="28"/>
          <w:szCs w:val="28"/>
        </w:rPr>
        <w:t>Consider the following recursively defined sequence:</w:t>
      </w:r>
    </w:p>
    <w:p w:rsidR="00B6778E" w:rsidRPr="00173D9C" w:rsidRDefault="00B6778E" w:rsidP="00B6778E">
      <w:pPr>
        <w:rPr>
          <w:b/>
          <w:bCs/>
          <w:sz w:val="28"/>
          <w:szCs w:val="28"/>
        </w:rPr>
      </w:pPr>
    </w:p>
    <w:p w:rsidR="00B6778E" w:rsidRPr="00173D9C" w:rsidRDefault="00B6778E" w:rsidP="00EF066D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>b</w:t>
      </w:r>
      <w:r w:rsidRPr="00173D9C">
        <w:rPr>
          <w:sz w:val="28"/>
          <w:szCs w:val="28"/>
          <w:vertAlign w:val="subscript"/>
        </w:rPr>
        <w:t xml:space="preserve">1 </w:t>
      </w:r>
      <w:r w:rsidRPr="00173D9C">
        <w:rPr>
          <w:sz w:val="28"/>
          <w:szCs w:val="28"/>
        </w:rPr>
        <w:t>=  7,</w:t>
      </w:r>
    </w:p>
    <w:p w:rsidR="00B6778E" w:rsidRPr="00173D9C" w:rsidRDefault="00B6778E" w:rsidP="00EF066D">
      <w:pPr>
        <w:ind w:left="1008"/>
        <w:rPr>
          <w:sz w:val="28"/>
          <w:szCs w:val="28"/>
        </w:rPr>
      </w:pPr>
    </w:p>
    <w:p w:rsidR="00B6778E" w:rsidRPr="00173D9C" w:rsidRDefault="00B6778E" w:rsidP="00EF066D">
      <w:pPr>
        <w:ind w:left="1008"/>
        <w:rPr>
          <w:sz w:val="28"/>
          <w:szCs w:val="28"/>
        </w:rPr>
      </w:pPr>
      <w:r w:rsidRPr="000148DA">
        <w:rPr>
          <w:sz w:val="28"/>
          <w:szCs w:val="28"/>
          <w:vertAlign w:val="subscript"/>
        </w:rPr>
        <w:object w:dxaOrig="1620" w:dyaOrig="1040">
          <v:shape id="_x0000_i1035" type="#_x0000_t75" style="width:108pt;height:69.75pt" o:ole="">
            <v:imagedata r:id="rId31" o:title=""/>
          </v:shape>
          <o:OLEObject Type="Embed" ProgID="Equation.3" ShapeID="_x0000_i1035" DrawAspect="Content" ObjectID="_1423552056" r:id="rId32"/>
        </w:object>
      </w:r>
      <w:r w:rsidRPr="00173D9C">
        <w:rPr>
          <w:sz w:val="28"/>
          <w:szCs w:val="28"/>
        </w:rPr>
        <w:t xml:space="preserve">    for n </w:t>
      </w:r>
      <w:r w:rsidRPr="00173D9C">
        <w:rPr>
          <w:sz w:val="28"/>
          <w:szCs w:val="28"/>
          <w:u w:val="single"/>
        </w:rPr>
        <w:t>&gt;</w:t>
      </w:r>
      <w:r w:rsidRPr="00173D9C">
        <w:rPr>
          <w:sz w:val="28"/>
          <w:szCs w:val="28"/>
        </w:rPr>
        <w:t xml:space="preserve"> 1</w:t>
      </w:r>
    </w:p>
    <w:p w:rsidR="00B6778E" w:rsidRPr="00173D9C" w:rsidRDefault="00B6778E" w:rsidP="00B6778E">
      <w:pPr>
        <w:rPr>
          <w:sz w:val="28"/>
          <w:szCs w:val="28"/>
        </w:rPr>
      </w:pPr>
    </w:p>
    <w:p w:rsidR="00B6778E" w:rsidRPr="00173D9C" w:rsidRDefault="00B6778E" w:rsidP="00B6778E">
      <w:pPr>
        <w:rPr>
          <w:sz w:val="28"/>
          <w:szCs w:val="28"/>
        </w:rPr>
      </w:pPr>
    </w:p>
    <w:p w:rsidR="00B6778E" w:rsidRPr="00173D9C" w:rsidRDefault="00827309" w:rsidP="005F0ED4">
      <w:pPr>
        <w:ind w:left="1584"/>
        <w:rPr>
          <w:sz w:val="28"/>
          <w:szCs w:val="28"/>
        </w:rPr>
      </w:pPr>
      <w:r>
        <w:rPr>
          <w:sz w:val="28"/>
          <w:szCs w:val="28"/>
        </w:rPr>
        <w:t>(a)</w:t>
      </w:r>
      <w:r w:rsidR="00B6778E" w:rsidRPr="00173D9C">
        <w:rPr>
          <w:sz w:val="28"/>
          <w:szCs w:val="28"/>
        </w:rPr>
        <w:t xml:space="preserve">   Find the values of </w:t>
      </w:r>
      <w:r w:rsidR="00B6778E" w:rsidRPr="005039E7">
        <w:rPr>
          <w:i/>
          <w:sz w:val="28"/>
          <w:szCs w:val="28"/>
        </w:rPr>
        <w:t>b</w:t>
      </w:r>
      <w:r w:rsidR="00B6778E" w:rsidRPr="005039E7">
        <w:rPr>
          <w:i/>
          <w:sz w:val="28"/>
          <w:szCs w:val="28"/>
          <w:vertAlign w:val="subscript"/>
        </w:rPr>
        <w:t>2</w:t>
      </w:r>
      <w:r w:rsidR="00B6778E" w:rsidRPr="00173D9C">
        <w:rPr>
          <w:sz w:val="28"/>
          <w:szCs w:val="28"/>
        </w:rPr>
        <w:t xml:space="preserve"> and </w:t>
      </w:r>
      <w:r w:rsidR="00B6778E" w:rsidRPr="005039E7">
        <w:rPr>
          <w:i/>
          <w:sz w:val="28"/>
          <w:szCs w:val="28"/>
        </w:rPr>
        <w:t>b</w:t>
      </w:r>
      <w:r w:rsidR="00B6778E" w:rsidRPr="005039E7">
        <w:rPr>
          <w:i/>
          <w:sz w:val="28"/>
          <w:szCs w:val="28"/>
          <w:vertAlign w:val="subscript"/>
        </w:rPr>
        <w:t>3</w:t>
      </w:r>
      <w:r w:rsidR="00B6778E" w:rsidRPr="00173D9C">
        <w:rPr>
          <w:sz w:val="28"/>
          <w:szCs w:val="28"/>
        </w:rPr>
        <w:t>.</w:t>
      </w:r>
    </w:p>
    <w:p w:rsidR="00B6778E" w:rsidRPr="00173D9C" w:rsidRDefault="00B6778E" w:rsidP="005F0ED4">
      <w:pPr>
        <w:ind w:left="1584"/>
        <w:rPr>
          <w:sz w:val="28"/>
          <w:szCs w:val="28"/>
        </w:rPr>
      </w:pPr>
    </w:p>
    <w:p w:rsidR="00B6778E" w:rsidRPr="00173D9C" w:rsidRDefault="00B6778E" w:rsidP="005F0ED4">
      <w:pPr>
        <w:ind w:left="1584"/>
        <w:rPr>
          <w:sz w:val="28"/>
          <w:szCs w:val="28"/>
        </w:rPr>
      </w:pPr>
    </w:p>
    <w:p w:rsidR="00DD07C1" w:rsidRPr="00173D9C" w:rsidRDefault="00827309" w:rsidP="005F0ED4">
      <w:pPr>
        <w:spacing w:line="360" w:lineRule="auto"/>
        <w:ind w:left="1584"/>
        <w:rPr>
          <w:sz w:val="28"/>
          <w:szCs w:val="28"/>
        </w:rPr>
      </w:pPr>
      <w:r>
        <w:rPr>
          <w:sz w:val="28"/>
          <w:szCs w:val="28"/>
        </w:rPr>
        <w:t>(b)</w:t>
      </w:r>
      <w:r w:rsidR="00B6778E" w:rsidRPr="00173D9C">
        <w:rPr>
          <w:sz w:val="28"/>
          <w:szCs w:val="28"/>
        </w:rPr>
        <w:t xml:space="preserve">    Assuming that the limit of </w:t>
      </w:r>
      <w:proofErr w:type="spellStart"/>
      <w:r w:rsidR="00B6778E" w:rsidRPr="005039E7">
        <w:rPr>
          <w:i/>
          <w:sz w:val="28"/>
          <w:szCs w:val="28"/>
        </w:rPr>
        <w:t>b</w:t>
      </w:r>
      <w:r w:rsidR="00B6778E" w:rsidRPr="005039E7">
        <w:rPr>
          <w:i/>
          <w:sz w:val="28"/>
          <w:szCs w:val="28"/>
          <w:vertAlign w:val="subscript"/>
        </w:rPr>
        <w:t>n</w:t>
      </w:r>
      <w:proofErr w:type="spellEnd"/>
      <w:r w:rsidR="00B6778E" w:rsidRPr="00173D9C">
        <w:rPr>
          <w:sz w:val="28"/>
          <w:szCs w:val="28"/>
        </w:rPr>
        <w:t xml:space="preserve"> as n </w:t>
      </w:r>
      <w:r w:rsidR="00B6778E" w:rsidRPr="00173D9C">
        <w:rPr>
          <w:sz w:val="28"/>
          <w:szCs w:val="28"/>
        </w:rPr>
        <w:sym w:font="Symbol" w:char="00AE"/>
      </w:r>
      <w:r w:rsidR="00B6778E" w:rsidRPr="00173D9C">
        <w:rPr>
          <w:sz w:val="28"/>
          <w:szCs w:val="28"/>
        </w:rPr>
        <w:t xml:space="preserve"> </w:t>
      </w:r>
      <w:r w:rsidR="00B6778E" w:rsidRPr="00173D9C">
        <w:rPr>
          <w:sz w:val="28"/>
          <w:szCs w:val="28"/>
        </w:rPr>
        <w:sym w:font="Symbol" w:char="00A5"/>
      </w:r>
      <w:r w:rsidR="00B6778E" w:rsidRPr="00173D9C">
        <w:rPr>
          <w:sz w:val="28"/>
          <w:szCs w:val="28"/>
        </w:rPr>
        <w:t xml:space="preserve"> exists, find its value.</w:t>
      </w:r>
    </w:p>
    <w:p w:rsidR="00DD07C1" w:rsidRPr="00173D9C" w:rsidRDefault="00DD07C1">
      <w:pPr>
        <w:rPr>
          <w:color w:val="800000"/>
          <w:sz w:val="28"/>
          <w:szCs w:val="28"/>
          <w:vertAlign w:val="superscript"/>
        </w:rPr>
      </w:pPr>
    </w:p>
    <w:p w:rsidR="00F057C1" w:rsidRPr="00173D9C" w:rsidRDefault="00F057C1">
      <w:pPr>
        <w:rPr>
          <w:color w:val="800000"/>
          <w:sz w:val="28"/>
          <w:szCs w:val="28"/>
        </w:rPr>
      </w:pPr>
    </w:p>
    <w:p w:rsidR="00B6778E" w:rsidRPr="00EF066D" w:rsidRDefault="005F0ED4" w:rsidP="00B6778E">
      <w:pPr>
        <w:rPr>
          <w:sz w:val="28"/>
          <w:szCs w:val="28"/>
        </w:rPr>
      </w:pPr>
      <w:r>
        <w:rPr>
          <w:b/>
          <w:color w:val="800000"/>
          <w:sz w:val="28"/>
          <w:szCs w:val="28"/>
        </w:rPr>
        <w:t>4</w:t>
      </w:r>
      <w:r w:rsidR="00827309">
        <w:rPr>
          <w:b/>
          <w:color w:val="800000"/>
          <w:sz w:val="28"/>
          <w:szCs w:val="28"/>
        </w:rPr>
        <w:t>.</w:t>
      </w:r>
      <w:r w:rsidR="000F4121" w:rsidRPr="00173D9C">
        <w:rPr>
          <w:color w:val="800000"/>
          <w:sz w:val="28"/>
          <w:szCs w:val="28"/>
        </w:rPr>
        <w:t xml:space="preserve">   </w:t>
      </w:r>
      <w:r w:rsidR="00743955" w:rsidRPr="00173D9C">
        <w:rPr>
          <w:color w:val="800000"/>
          <w:sz w:val="28"/>
          <w:szCs w:val="28"/>
        </w:rPr>
        <w:t xml:space="preserve"> </w:t>
      </w:r>
      <w:r w:rsidR="00EF066D">
        <w:rPr>
          <w:i/>
          <w:color w:val="800000"/>
          <w:sz w:val="28"/>
          <w:szCs w:val="28"/>
        </w:rPr>
        <w:t xml:space="preserve"> </w:t>
      </w:r>
      <w:r w:rsidR="00B6778E" w:rsidRPr="00173D9C">
        <w:rPr>
          <w:i/>
          <w:color w:val="800000"/>
          <w:sz w:val="28"/>
          <w:szCs w:val="28"/>
        </w:rPr>
        <w:t>For each of the following improper integrals, determine convergence or divergence.  Justify each answer!</w:t>
      </w:r>
    </w:p>
    <w:p w:rsidR="00B6778E" w:rsidRPr="00173D9C" w:rsidRDefault="00B6778E" w:rsidP="00B6778E">
      <w:pPr>
        <w:rPr>
          <w:i/>
          <w:color w:val="800000"/>
          <w:sz w:val="28"/>
          <w:szCs w:val="28"/>
        </w:rPr>
      </w:pPr>
    </w:p>
    <w:p w:rsidR="008A543B" w:rsidRDefault="008A543B" w:rsidP="005F0ED4">
      <w:pPr>
        <w:numPr>
          <w:ilvl w:val="0"/>
          <w:numId w:val="23"/>
        </w:numPr>
        <w:overflowPunct/>
        <w:autoSpaceDE/>
        <w:autoSpaceDN/>
        <w:adjustRightInd/>
        <w:spacing w:line="480" w:lineRule="auto"/>
        <w:ind w:leftChars="1584" w:left="3528"/>
        <w:textAlignment w:val="auto"/>
        <w:rPr>
          <w:sz w:val="28"/>
          <w:szCs w:val="28"/>
        </w:rPr>
      </w:pPr>
      <w:r w:rsidRPr="00173D9C">
        <w:rPr>
          <w:sz w:val="28"/>
          <w:szCs w:val="28"/>
        </w:rPr>
        <w:t xml:space="preserve">   </w:t>
      </w:r>
      <w:r w:rsidR="00B6778E" w:rsidRPr="000148DA">
        <w:rPr>
          <w:sz w:val="28"/>
          <w:szCs w:val="28"/>
          <w:vertAlign w:val="subscript"/>
        </w:rPr>
        <w:object w:dxaOrig="1359" w:dyaOrig="940">
          <v:shape id="_x0000_i1036" type="#_x0000_t75" style="width:87pt;height:61.5pt" o:ole="">
            <v:imagedata r:id="rId33" o:title=""/>
          </v:shape>
          <o:OLEObject Type="Embed" ProgID="Equation.3" ShapeID="_x0000_i1036" DrawAspect="Content" ObjectID="_1423552057" r:id="rId34"/>
        </w:object>
      </w:r>
    </w:p>
    <w:p w:rsidR="00827309" w:rsidRPr="00173D9C" w:rsidRDefault="00827309" w:rsidP="005F0ED4">
      <w:pPr>
        <w:overflowPunct/>
        <w:autoSpaceDE/>
        <w:autoSpaceDN/>
        <w:adjustRightInd/>
        <w:spacing w:line="480" w:lineRule="auto"/>
        <w:ind w:leftChars="1584" w:left="3168"/>
        <w:textAlignment w:val="auto"/>
        <w:rPr>
          <w:sz w:val="28"/>
          <w:szCs w:val="28"/>
        </w:rPr>
      </w:pPr>
    </w:p>
    <w:p w:rsidR="00B6778E" w:rsidRDefault="008A543B" w:rsidP="005F0ED4">
      <w:pPr>
        <w:numPr>
          <w:ilvl w:val="0"/>
          <w:numId w:val="23"/>
        </w:numPr>
        <w:overflowPunct/>
        <w:autoSpaceDE/>
        <w:autoSpaceDN/>
        <w:adjustRightInd/>
        <w:spacing w:line="480" w:lineRule="auto"/>
        <w:ind w:leftChars="1584" w:left="3528"/>
        <w:textAlignment w:val="auto"/>
        <w:rPr>
          <w:sz w:val="28"/>
          <w:szCs w:val="28"/>
        </w:rPr>
      </w:pPr>
      <w:r w:rsidRPr="00173D9C">
        <w:rPr>
          <w:sz w:val="28"/>
          <w:szCs w:val="28"/>
        </w:rPr>
        <w:t xml:space="preserve">  </w:t>
      </w:r>
      <w:r w:rsidR="00B6778E" w:rsidRPr="000148DA">
        <w:rPr>
          <w:sz w:val="28"/>
          <w:szCs w:val="28"/>
          <w:vertAlign w:val="subscript"/>
        </w:rPr>
        <w:object w:dxaOrig="1399" w:dyaOrig="760">
          <v:shape id="_x0000_i1037" type="#_x0000_t75" style="width:90pt;height:49.5pt" o:ole="">
            <v:imagedata r:id="rId35" o:title=""/>
          </v:shape>
          <o:OLEObject Type="Embed" ProgID="Equation.3" ShapeID="_x0000_i1037" DrawAspect="Content" ObjectID="_1423552058" r:id="rId36"/>
        </w:object>
      </w:r>
    </w:p>
    <w:p w:rsidR="00827309" w:rsidRDefault="00827309" w:rsidP="005F0ED4">
      <w:pPr>
        <w:pStyle w:val="ListParagraph"/>
        <w:ind w:leftChars="1584" w:left="3168"/>
        <w:rPr>
          <w:sz w:val="28"/>
          <w:szCs w:val="28"/>
        </w:rPr>
      </w:pPr>
    </w:p>
    <w:p w:rsidR="00827309" w:rsidRPr="00173D9C" w:rsidRDefault="00827309" w:rsidP="005F0ED4">
      <w:pPr>
        <w:overflowPunct/>
        <w:autoSpaceDE/>
        <w:autoSpaceDN/>
        <w:adjustRightInd/>
        <w:spacing w:line="480" w:lineRule="auto"/>
        <w:ind w:leftChars="1584" w:left="3168"/>
        <w:textAlignment w:val="auto"/>
        <w:rPr>
          <w:sz w:val="28"/>
          <w:szCs w:val="28"/>
        </w:rPr>
      </w:pPr>
    </w:p>
    <w:p w:rsidR="00B6778E" w:rsidRDefault="008A543B" w:rsidP="005F0ED4">
      <w:pPr>
        <w:numPr>
          <w:ilvl w:val="0"/>
          <w:numId w:val="23"/>
        </w:numPr>
        <w:overflowPunct/>
        <w:autoSpaceDE/>
        <w:autoSpaceDN/>
        <w:adjustRightInd/>
        <w:spacing w:line="480" w:lineRule="auto"/>
        <w:ind w:leftChars="1584" w:left="3528"/>
        <w:textAlignment w:val="auto"/>
        <w:rPr>
          <w:sz w:val="28"/>
          <w:szCs w:val="28"/>
        </w:rPr>
      </w:pPr>
      <w:r w:rsidRPr="00173D9C">
        <w:rPr>
          <w:sz w:val="28"/>
          <w:szCs w:val="28"/>
        </w:rPr>
        <w:t xml:space="preserve">  </w:t>
      </w:r>
      <w:r w:rsidR="00B6778E" w:rsidRPr="000148DA">
        <w:rPr>
          <w:sz w:val="28"/>
          <w:szCs w:val="28"/>
          <w:vertAlign w:val="subscript"/>
        </w:rPr>
        <w:object w:dxaOrig="1520" w:dyaOrig="760">
          <v:shape id="_x0000_i1038" type="#_x0000_t75" style="width:97.5pt;height:49.5pt" o:ole="">
            <v:imagedata r:id="rId37" o:title=""/>
          </v:shape>
          <o:OLEObject Type="Embed" ProgID="Equation.3" ShapeID="_x0000_i1038" DrawAspect="Content" ObjectID="_1423552059" r:id="rId38"/>
        </w:object>
      </w:r>
    </w:p>
    <w:p w:rsidR="00827309" w:rsidRPr="00173D9C" w:rsidRDefault="00827309" w:rsidP="005F0ED4">
      <w:pPr>
        <w:overflowPunct/>
        <w:autoSpaceDE/>
        <w:autoSpaceDN/>
        <w:adjustRightInd/>
        <w:spacing w:line="480" w:lineRule="auto"/>
        <w:ind w:leftChars="1584" w:left="3168"/>
        <w:textAlignment w:val="auto"/>
        <w:rPr>
          <w:sz w:val="28"/>
          <w:szCs w:val="28"/>
        </w:rPr>
      </w:pPr>
    </w:p>
    <w:p w:rsidR="00B6778E" w:rsidRPr="00173D9C" w:rsidRDefault="008A543B" w:rsidP="005F0ED4">
      <w:pPr>
        <w:numPr>
          <w:ilvl w:val="0"/>
          <w:numId w:val="23"/>
        </w:numPr>
        <w:overflowPunct/>
        <w:autoSpaceDE/>
        <w:autoSpaceDN/>
        <w:adjustRightInd/>
        <w:spacing w:line="480" w:lineRule="auto"/>
        <w:ind w:leftChars="1584" w:left="3528"/>
        <w:textAlignment w:val="auto"/>
        <w:rPr>
          <w:sz w:val="28"/>
          <w:szCs w:val="28"/>
        </w:rPr>
      </w:pPr>
      <w:r w:rsidRPr="00173D9C">
        <w:rPr>
          <w:sz w:val="28"/>
          <w:szCs w:val="28"/>
        </w:rPr>
        <w:t xml:space="preserve">   </w:t>
      </w:r>
      <w:r w:rsidR="00B6778E" w:rsidRPr="000148DA">
        <w:rPr>
          <w:sz w:val="28"/>
          <w:szCs w:val="28"/>
          <w:vertAlign w:val="subscript"/>
        </w:rPr>
        <w:object w:dxaOrig="1239" w:dyaOrig="920">
          <v:shape id="_x0000_i1039" type="#_x0000_t75" style="width:79.5pt;height:59.25pt" o:ole="">
            <v:imagedata r:id="rId39" o:title=""/>
          </v:shape>
          <o:OLEObject Type="Embed" ProgID="Equation.3" ShapeID="_x0000_i1039" DrawAspect="Content" ObjectID="_1423552060" r:id="rId40"/>
        </w:object>
      </w:r>
    </w:p>
    <w:p w:rsidR="00B6778E" w:rsidRPr="00173D9C" w:rsidRDefault="00B6778E" w:rsidP="00B6778E">
      <w:pPr>
        <w:rPr>
          <w:sz w:val="28"/>
          <w:szCs w:val="28"/>
        </w:rPr>
      </w:pPr>
    </w:p>
    <w:p w:rsidR="00B6778E" w:rsidRPr="00173D9C" w:rsidRDefault="00B6778E" w:rsidP="00B6778E">
      <w:pPr>
        <w:rPr>
          <w:sz w:val="28"/>
          <w:szCs w:val="28"/>
        </w:rPr>
      </w:pPr>
    </w:p>
    <w:p w:rsidR="00B6778E" w:rsidRPr="00173D9C" w:rsidRDefault="005F0ED4" w:rsidP="00B6778E">
      <w:pPr>
        <w:rPr>
          <w:i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5</w:t>
      </w:r>
      <w:r w:rsidR="00827309">
        <w:rPr>
          <w:b/>
          <w:color w:val="800000"/>
          <w:sz w:val="28"/>
          <w:szCs w:val="28"/>
        </w:rPr>
        <w:t>.</w:t>
      </w:r>
      <w:r w:rsidR="008A543B" w:rsidRPr="00173D9C">
        <w:rPr>
          <w:b/>
          <w:i/>
          <w:color w:val="800000"/>
          <w:sz w:val="28"/>
          <w:szCs w:val="28"/>
        </w:rPr>
        <w:t xml:space="preserve"> </w:t>
      </w:r>
      <w:r w:rsidR="00B6778E" w:rsidRPr="00173D9C">
        <w:rPr>
          <w:color w:val="800000"/>
          <w:sz w:val="28"/>
          <w:szCs w:val="28"/>
        </w:rPr>
        <w:t xml:space="preserve">     </w:t>
      </w:r>
      <w:r w:rsidR="00B6778E" w:rsidRPr="00173D9C">
        <w:rPr>
          <w:i/>
          <w:color w:val="800000"/>
          <w:sz w:val="28"/>
          <w:szCs w:val="28"/>
        </w:rPr>
        <w:t>For each of the following sequences, determine convergence or divergence.  In the case of convergence, find the limit of the sequence.</w:t>
      </w:r>
    </w:p>
    <w:p w:rsidR="00B6778E" w:rsidRPr="00173D9C" w:rsidRDefault="00B6778E" w:rsidP="00B6778E">
      <w:pPr>
        <w:rPr>
          <w:i/>
          <w:color w:val="800000"/>
          <w:sz w:val="28"/>
          <w:szCs w:val="28"/>
        </w:rPr>
      </w:pPr>
    </w:p>
    <w:p w:rsidR="00B6778E" w:rsidRPr="00173D9C" w:rsidRDefault="00B6778E" w:rsidP="00B6778E">
      <w:pPr>
        <w:rPr>
          <w:sz w:val="28"/>
          <w:szCs w:val="28"/>
        </w:rPr>
      </w:pPr>
    </w:p>
    <w:p w:rsidR="00B6778E" w:rsidRPr="00173D9C" w:rsidRDefault="008A543B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(A)  </w:t>
      </w:r>
      <w:r w:rsidR="00B6778E" w:rsidRPr="00173D9C">
        <w:rPr>
          <w:sz w:val="28"/>
          <w:szCs w:val="28"/>
        </w:rPr>
        <w:t xml:space="preserve">     </w:t>
      </w:r>
      <w:r w:rsidR="00B6778E" w:rsidRPr="000148DA">
        <w:rPr>
          <w:sz w:val="28"/>
          <w:szCs w:val="28"/>
          <w:vertAlign w:val="subscript"/>
        </w:rPr>
        <w:object w:dxaOrig="720" w:dyaOrig="560">
          <v:shape id="_x0000_i1040" type="#_x0000_t75" style="width:46.5pt;height:36pt" o:ole="">
            <v:imagedata r:id="rId41" o:title=""/>
          </v:shape>
          <o:OLEObject Type="Embed" ProgID="Equation.3" ShapeID="_x0000_i1040" DrawAspect="Content" ObjectID="_1423552061" r:id="rId42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8A543B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>(B</w:t>
      </w:r>
      <w:r w:rsidR="00B6778E" w:rsidRPr="00173D9C">
        <w:rPr>
          <w:sz w:val="28"/>
          <w:szCs w:val="28"/>
        </w:rPr>
        <w:t xml:space="preserve">)       </w:t>
      </w:r>
      <w:r w:rsidR="00B6778E" w:rsidRPr="000148DA">
        <w:rPr>
          <w:sz w:val="28"/>
          <w:szCs w:val="28"/>
          <w:vertAlign w:val="subscript"/>
        </w:rPr>
        <w:object w:dxaOrig="980" w:dyaOrig="620">
          <v:shape id="_x0000_i1041" type="#_x0000_t75" style="width:63pt;height:40.5pt" o:ole="">
            <v:imagedata r:id="rId43" o:title=""/>
          </v:shape>
          <o:OLEObject Type="Embed" ProgID="Equation.3" ShapeID="_x0000_i1041" DrawAspect="Content" ObjectID="_1423552062" r:id="rId44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8A543B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>(C)</w:t>
      </w:r>
      <w:r w:rsidR="00B6778E" w:rsidRPr="00173D9C">
        <w:rPr>
          <w:sz w:val="28"/>
          <w:szCs w:val="28"/>
        </w:rPr>
        <w:t xml:space="preserve">       </w:t>
      </w:r>
      <w:r w:rsidR="00B6778E" w:rsidRPr="000148DA">
        <w:rPr>
          <w:sz w:val="28"/>
          <w:szCs w:val="28"/>
          <w:vertAlign w:val="subscript"/>
        </w:rPr>
        <w:object w:dxaOrig="1359" w:dyaOrig="620">
          <v:shape id="_x0000_i1042" type="#_x0000_t75" style="width:87.75pt;height:40.5pt" o:ole="">
            <v:imagedata r:id="rId45" o:title=""/>
          </v:shape>
          <o:OLEObject Type="Embed" ProgID="Equation.3" ShapeID="_x0000_i1042" DrawAspect="Content" ObjectID="_1423552063" r:id="rId46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8A543B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>(D)</w:t>
      </w:r>
      <w:r w:rsidR="00B6778E" w:rsidRPr="00173D9C">
        <w:rPr>
          <w:sz w:val="28"/>
          <w:szCs w:val="28"/>
        </w:rPr>
        <w:t xml:space="preserve">      </w:t>
      </w:r>
      <w:r w:rsidR="00B6778E" w:rsidRPr="000148DA">
        <w:rPr>
          <w:sz w:val="28"/>
          <w:szCs w:val="28"/>
          <w:vertAlign w:val="subscript"/>
        </w:rPr>
        <w:object w:dxaOrig="2059" w:dyaOrig="700">
          <v:shape id="_x0000_i1043" type="#_x0000_t75" style="width:132.75pt;height:45pt" o:ole="">
            <v:imagedata r:id="rId47" o:title=""/>
          </v:shape>
          <o:OLEObject Type="Embed" ProgID="Equation.3" ShapeID="_x0000_i1043" DrawAspect="Content" ObjectID="_1423552064" r:id="rId48"/>
        </w:object>
      </w: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B6778E" w:rsidP="00A47768">
      <w:pPr>
        <w:ind w:left="1008"/>
        <w:rPr>
          <w:sz w:val="28"/>
          <w:szCs w:val="28"/>
        </w:rPr>
      </w:pPr>
    </w:p>
    <w:p w:rsidR="00B6778E" w:rsidRPr="00173D9C" w:rsidRDefault="008A543B" w:rsidP="00A47768">
      <w:pPr>
        <w:ind w:left="1008"/>
        <w:rPr>
          <w:sz w:val="28"/>
          <w:szCs w:val="28"/>
        </w:rPr>
      </w:pPr>
      <w:r w:rsidRPr="00173D9C">
        <w:rPr>
          <w:sz w:val="28"/>
          <w:szCs w:val="28"/>
        </w:rPr>
        <w:t xml:space="preserve">(E)  </w:t>
      </w:r>
      <w:r w:rsidR="00B6778E" w:rsidRPr="00173D9C">
        <w:rPr>
          <w:sz w:val="28"/>
          <w:szCs w:val="28"/>
        </w:rPr>
        <w:t xml:space="preserve">      </w:t>
      </w:r>
      <w:r w:rsidR="001F174F" w:rsidRPr="001F174F">
        <w:rPr>
          <w:position w:val="-32"/>
          <w:sz w:val="28"/>
          <w:szCs w:val="28"/>
          <w:vertAlign w:val="subscript"/>
        </w:rPr>
        <w:object w:dxaOrig="2780" w:dyaOrig="760">
          <v:shape id="_x0000_i1044" type="#_x0000_t75" style="width:179.25pt;height:49.5pt" o:ole="">
            <v:imagedata r:id="rId49" o:title=""/>
          </v:shape>
          <o:OLEObject Type="Embed" ProgID="Equation.3" ShapeID="_x0000_i1044" DrawAspect="Content" ObjectID="_1423552065" r:id="rId50"/>
        </w:object>
      </w:r>
    </w:p>
    <w:p w:rsidR="00B6778E" w:rsidRPr="00173D9C" w:rsidRDefault="00B6778E" w:rsidP="008A5D0E">
      <w:pPr>
        <w:rPr>
          <w:sz w:val="28"/>
          <w:szCs w:val="28"/>
        </w:rPr>
      </w:pPr>
    </w:p>
    <w:p w:rsidR="00A47768" w:rsidRPr="00EF066D" w:rsidRDefault="001F174F" w:rsidP="00827309">
      <w:pPr>
        <w:spacing w:line="480" w:lineRule="auto"/>
        <w:ind w:left="1771"/>
        <w:rPr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 </w:t>
      </w:r>
    </w:p>
    <w:p w:rsidR="00EF066D" w:rsidRDefault="005F0ED4" w:rsidP="005F0ED4">
      <w:pPr>
        <w:spacing w:line="360" w:lineRule="auto"/>
        <w:rPr>
          <w:sz w:val="28"/>
          <w:szCs w:val="28"/>
        </w:rPr>
      </w:pPr>
      <w:r>
        <w:rPr>
          <w:b/>
          <w:color w:val="800000"/>
          <w:sz w:val="28"/>
          <w:szCs w:val="28"/>
        </w:rPr>
        <w:t>6</w:t>
      </w:r>
      <w:r w:rsidR="00827309">
        <w:rPr>
          <w:b/>
          <w:color w:val="800000"/>
          <w:sz w:val="28"/>
          <w:szCs w:val="28"/>
        </w:rPr>
        <w:t xml:space="preserve">. </w:t>
      </w:r>
      <w:r w:rsidR="00EF066D" w:rsidRPr="00EF066D">
        <w:rPr>
          <w:b/>
          <w:color w:val="800000"/>
          <w:sz w:val="28"/>
          <w:szCs w:val="28"/>
        </w:rPr>
        <w:t xml:space="preserve">  </w:t>
      </w:r>
      <w:r w:rsidR="00EF066D" w:rsidRPr="00EF066D">
        <w:rPr>
          <w:sz w:val="28"/>
          <w:szCs w:val="28"/>
        </w:rPr>
        <w:t xml:space="preserve">For each of the infinite series below, determine </w:t>
      </w:r>
      <w:r w:rsidR="00EF066D" w:rsidRPr="00EF066D">
        <w:rPr>
          <w:i/>
          <w:sz w:val="28"/>
          <w:szCs w:val="28"/>
        </w:rPr>
        <w:t>convergence</w:t>
      </w:r>
      <w:r w:rsidR="00EF066D" w:rsidRPr="00EF066D">
        <w:rPr>
          <w:sz w:val="28"/>
          <w:szCs w:val="28"/>
        </w:rPr>
        <w:t xml:space="preserve"> or </w:t>
      </w:r>
      <w:r w:rsidR="00EF066D" w:rsidRPr="00EF066D">
        <w:rPr>
          <w:i/>
          <w:sz w:val="28"/>
          <w:szCs w:val="28"/>
        </w:rPr>
        <w:t>divergence</w:t>
      </w:r>
      <w:r w:rsidR="00EF066D" w:rsidRPr="00EF066D">
        <w:rPr>
          <w:sz w:val="28"/>
          <w:szCs w:val="28"/>
        </w:rPr>
        <w:t xml:space="preserve">.  </w:t>
      </w:r>
      <w:r w:rsidR="00EF066D">
        <w:rPr>
          <w:sz w:val="28"/>
          <w:szCs w:val="28"/>
        </w:rPr>
        <w:t xml:space="preserve">In the case of convergence, compute the sum of the series. </w:t>
      </w:r>
    </w:p>
    <w:p w:rsidR="00EF066D" w:rsidRPr="00EF066D" w:rsidRDefault="00145C47" w:rsidP="005F0ED4">
      <w:pPr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066D" w:rsidRPr="00EF066D">
        <w:rPr>
          <w:sz w:val="28"/>
          <w:szCs w:val="28"/>
        </w:rPr>
        <w:t xml:space="preserve">Be certain to justify your answers!  </w:t>
      </w:r>
    </w:p>
    <w:p w:rsidR="00EF066D" w:rsidRDefault="00EF066D" w:rsidP="005F0ED4">
      <w:pPr>
        <w:ind w:left="1584"/>
        <w:rPr>
          <w:i/>
          <w:iCs/>
          <w:sz w:val="24"/>
        </w:rPr>
      </w:pPr>
    </w:p>
    <w:p w:rsidR="00EF066D" w:rsidRDefault="00EF066D" w:rsidP="005F0ED4">
      <w:pPr>
        <w:ind w:left="1584"/>
        <w:rPr>
          <w:i/>
          <w:iCs/>
          <w:sz w:val="24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  <w:r w:rsidRPr="00EF066D">
        <w:rPr>
          <w:sz w:val="28"/>
          <w:szCs w:val="28"/>
        </w:rPr>
        <w:t>(</w:t>
      </w:r>
      <w:r>
        <w:rPr>
          <w:sz w:val="28"/>
          <w:szCs w:val="28"/>
        </w:rPr>
        <w:t>a</w:t>
      </w:r>
      <w:r w:rsidRPr="00EF066D">
        <w:rPr>
          <w:sz w:val="28"/>
          <w:szCs w:val="28"/>
        </w:rPr>
        <w:t xml:space="preserve">)        </w:t>
      </w:r>
      <w:r w:rsidRPr="000148DA">
        <w:rPr>
          <w:sz w:val="28"/>
          <w:szCs w:val="28"/>
          <w:vertAlign w:val="subscript"/>
        </w:rPr>
        <w:object w:dxaOrig="800" w:dyaOrig="700">
          <v:shape id="_x0000_i1045" type="#_x0000_t75" style="width:57.75pt;height:50.25pt" o:ole="">
            <v:imagedata r:id="rId51" o:title=""/>
          </v:shape>
          <o:OLEObject Type="Embed" ProgID="Equation.3" ShapeID="_x0000_i1045" DrawAspect="Content" ObjectID="_1423552066" r:id="rId52"/>
        </w:object>
      </w:r>
    </w:p>
    <w:p w:rsidR="00EF066D" w:rsidRPr="00EF066D" w:rsidRDefault="00EF066D" w:rsidP="005F0ED4">
      <w:pPr>
        <w:ind w:left="1584"/>
        <w:rPr>
          <w:sz w:val="28"/>
          <w:szCs w:val="28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  <w:r w:rsidRPr="00EF066D">
        <w:rPr>
          <w:sz w:val="28"/>
          <w:szCs w:val="28"/>
        </w:rPr>
        <w:t xml:space="preserve"> (</w:t>
      </w:r>
      <w:r>
        <w:rPr>
          <w:sz w:val="28"/>
          <w:szCs w:val="28"/>
        </w:rPr>
        <w:t>b</w:t>
      </w:r>
      <w:r w:rsidRPr="00EF066D">
        <w:rPr>
          <w:sz w:val="28"/>
          <w:szCs w:val="28"/>
        </w:rPr>
        <w:t xml:space="preserve">)       </w:t>
      </w:r>
      <w:r w:rsidRPr="00EF066D">
        <w:rPr>
          <w:sz w:val="28"/>
          <w:szCs w:val="28"/>
          <w:vertAlign w:val="subscript"/>
        </w:rPr>
        <w:object w:dxaOrig="1279" w:dyaOrig="680">
          <v:shape id="_x0000_i1046" type="#_x0000_t75" style="width:86.25pt;height:45.75pt" o:ole="">
            <v:imagedata r:id="rId53" o:title=""/>
          </v:shape>
          <o:OLEObject Type="Embed" ProgID="Equation.3" ShapeID="_x0000_i1046" DrawAspect="Content" ObjectID="_1423552067" r:id="rId54"/>
        </w:object>
      </w:r>
    </w:p>
    <w:p w:rsidR="00EF066D" w:rsidRPr="00EF066D" w:rsidRDefault="00EF066D" w:rsidP="005F0ED4">
      <w:pPr>
        <w:ind w:left="1584"/>
        <w:rPr>
          <w:sz w:val="28"/>
          <w:szCs w:val="28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  <w:r w:rsidRPr="00EF066D">
        <w:rPr>
          <w:sz w:val="28"/>
          <w:szCs w:val="28"/>
        </w:rPr>
        <w:t xml:space="preserve"> (</w:t>
      </w:r>
      <w:r>
        <w:rPr>
          <w:sz w:val="28"/>
          <w:szCs w:val="28"/>
        </w:rPr>
        <w:t>c</w:t>
      </w:r>
      <w:r w:rsidRPr="00EF066D">
        <w:rPr>
          <w:sz w:val="28"/>
          <w:szCs w:val="28"/>
        </w:rPr>
        <w:t xml:space="preserve">)        </w:t>
      </w:r>
      <w:r w:rsidRPr="000148DA">
        <w:rPr>
          <w:sz w:val="28"/>
          <w:szCs w:val="28"/>
          <w:vertAlign w:val="subscript"/>
        </w:rPr>
        <w:object w:dxaOrig="960" w:dyaOrig="700">
          <v:shape id="_x0000_i1047" type="#_x0000_t75" style="width:64.5pt;height:47.25pt" o:ole="">
            <v:imagedata r:id="rId55" o:title=""/>
          </v:shape>
          <o:OLEObject Type="Embed" ProgID="Equation.3" ShapeID="_x0000_i1047" DrawAspect="Content" ObjectID="_1423552068" r:id="rId56"/>
        </w:object>
      </w:r>
    </w:p>
    <w:p w:rsidR="00EF066D" w:rsidRPr="00EF066D" w:rsidRDefault="00EF066D" w:rsidP="005F0ED4">
      <w:pPr>
        <w:ind w:left="1584"/>
        <w:rPr>
          <w:sz w:val="28"/>
          <w:szCs w:val="28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  <w:r w:rsidRPr="00EF066D">
        <w:rPr>
          <w:sz w:val="28"/>
          <w:szCs w:val="28"/>
        </w:rPr>
        <w:t xml:space="preserve"> (</w:t>
      </w:r>
      <w:r>
        <w:rPr>
          <w:sz w:val="28"/>
          <w:szCs w:val="28"/>
        </w:rPr>
        <w:t>d</w:t>
      </w:r>
      <w:r w:rsidR="00145C47">
        <w:rPr>
          <w:sz w:val="28"/>
          <w:szCs w:val="28"/>
        </w:rPr>
        <w:t xml:space="preserve">)       </w:t>
      </w:r>
      <w:r w:rsidRPr="00EF066D">
        <w:rPr>
          <w:sz w:val="28"/>
          <w:szCs w:val="28"/>
        </w:rPr>
        <w:t xml:space="preserve">   </w:t>
      </w:r>
      <w:r w:rsidRPr="000148DA">
        <w:rPr>
          <w:sz w:val="28"/>
          <w:szCs w:val="28"/>
          <w:vertAlign w:val="subscript"/>
        </w:rPr>
        <w:object w:dxaOrig="2680" w:dyaOrig="740">
          <v:shape id="_x0000_i1048" type="#_x0000_t75" style="width:180pt;height:50.25pt" o:ole="">
            <v:imagedata r:id="rId57" o:title=""/>
          </v:shape>
          <o:OLEObject Type="Embed" ProgID="Equation.3" ShapeID="_x0000_i1048" DrawAspect="Content" ObjectID="_1423552069" r:id="rId58"/>
        </w:object>
      </w:r>
    </w:p>
    <w:p w:rsidR="00EF066D" w:rsidRDefault="00EF066D" w:rsidP="005F0ED4">
      <w:pPr>
        <w:ind w:left="1584"/>
        <w:rPr>
          <w:sz w:val="28"/>
          <w:szCs w:val="28"/>
        </w:rPr>
      </w:pPr>
    </w:p>
    <w:p w:rsidR="00827309" w:rsidRPr="00EF066D" w:rsidRDefault="00827309" w:rsidP="005F0ED4">
      <w:pPr>
        <w:ind w:left="1584"/>
        <w:rPr>
          <w:sz w:val="28"/>
          <w:szCs w:val="28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</w:p>
    <w:p w:rsidR="00EF066D" w:rsidRPr="00EF066D" w:rsidRDefault="00EF066D" w:rsidP="005F0ED4">
      <w:pPr>
        <w:ind w:left="1584"/>
        <w:rPr>
          <w:sz w:val="28"/>
          <w:szCs w:val="28"/>
        </w:rPr>
      </w:pPr>
      <w:r w:rsidRPr="00EF066D">
        <w:rPr>
          <w:sz w:val="28"/>
          <w:szCs w:val="28"/>
        </w:rPr>
        <w:t xml:space="preserve"> (</w:t>
      </w:r>
      <w:r>
        <w:rPr>
          <w:sz w:val="28"/>
          <w:szCs w:val="28"/>
        </w:rPr>
        <w:t>e</w:t>
      </w:r>
      <w:r w:rsidRPr="00EF066D">
        <w:rPr>
          <w:sz w:val="28"/>
          <w:szCs w:val="28"/>
        </w:rPr>
        <w:t xml:space="preserve">)  </w:t>
      </w:r>
      <w:r w:rsidR="00145C47">
        <w:rPr>
          <w:sz w:val="28"/>
          <w:szCs w:val="28"/>
        </w:rPr>
        <w:t xml:space="preserve">     </w:t>
      </w:r>
      <w:r w:rsidRPr="00EF066D">
        <w:rPr>
          <w:sz w:val="28"/>
          <w:szCs w:val="28"/>
        </w:rPr>
        <w:t xml:space="preserve">  </w:t>
      </w:r>
      <w:r w:rsidR="008C796D" w:rsidRPr="007C3635">
        <w:rPr>
          <w:position w:val="-28"/>
          <w:sz w:val="28"/>
          <w:szCs w:val="28"/>
          <w:vertAlign w:val="subscript"/>
        </w:rPr>
        <w:object w:dxaOrig="1560" w:dyaOrig="680">
          <v:shape id="_x0000_i1049" type="#_x0000_t75" style="width:94.5pt;height:40.5pt" o:ole="">
            <v:imagedata r:id="rId59" o:title=""/>
          </v:shape>
          <o:OLEObject Type="Embed" ProgID="Equation.3" ShapeID="_x0000_i1049" DrawAspect="Content" ObjectID="_1423552070" r:id="rId60"/>
        </w:object>
      </w:r>
      <w:r w:rsidRPr="00EF066D">
        <w:rPr>
          <w:sz w:val="28"/>
          <w:szCs w:val="28"/>
        </w:rPr>
        <w:t xml:space="preserve"> </w:t>
      </w:r>
    </w:p>
    <w:p w:rsidR="00EF066D" w:rsidRPr="00EF066D" w:rsidRDefault="00EF066D" w:rsidP="005F0ED4">
      <w:pPr>
        <w:ind w:left="1584"/>
        <w:rPr>
          <w:sz w:val="28"/>
          <w:szCs w:val="28"/>
        </w:rPr>
      </w:pPr>
    </w:p>
    <w:p w:rsidR="00EF066D" w:rsidRDefault="00EF066D" w:rsidP="005F0ED4">
      <w:pPr>
        <w:ind w:left="1584"/>
        <w:rPr>
          <w:sz w:val="28"/>
          <w:szCs w:val="28"/>
        </w:rPr>
      </w:pPr>
    </w:p>
    <w:p w:rsidR="00827309" w:rsidRPr="00EF066D" w:rsidRDefault="00827309" w:rsidP="005F0ED4">
      <w:pPr>
        <w:ind w:left="1584"/>
        <w:rPr>
          <w:sz w:val="28"/>
          <w:szCs w:val="28"/>
        </w:rPr>
      </w:pPr>
    </w:p>
    <w:p w:rsidR="008A543B" w:rsidRPr="00EF066D" w:rsidRDefault="00EF066D" w:rsidP="005F0ED4">
      <w:pPr>
        <w:ind w:left="1584"/>
        <w:rPr>
          <w:sz w:val="28"/>
          <w:szCs w:val="28"/>
        </w:rPr>
      </w:pPr>
      <w:r w:rsidRPr="00EF066D">
        <w:rPr>
          <w:sz w:val="28"/>
          <w:szCs w:val="28"/>
        </w:rPr>
        <w:t>(</w:t>
      </w:r>
      <w:r>
        <w:rPr>
          <w:sz w:val="28"/>
          <w:szCs w:val="28"/>
        </w:rPr>
        <w:t>f</w:t>
      </w:r>
      <w:r w:rsidRPr="00EF066D">
        <w:rPr>
          <w:sz w:val="28"/>
          <w:szCs w:val="28"/>
        </w:rPr>
        <w:t xml:space="preserve">)    </w:t>
      </w:r>
      <w:r w:rsidR="00145C47">
        <w:rPr>
          <w:sz w:val="28"/>
          <w:szCs w:val="28"/>
        </w:rPr>
        <w:t xml:space="preserve">   </w:t>
      </w:r>
      <w:r w:rsidRPr="000148DA">
        <w:rPr>
          <w:sz w:val="28"/>
          <w:szCs w:val="28"/>
          <w:vertAlign w:val="subscript"/>
        </w:rPr>
        <w:object w:dxaOrig="1579" w:dyaOrig="700">
          <v:shape id="_x0000_i1050" type="#_x0000_t75" style="width:95.25pt;height:42pt" o:ole="">
            <v:imagedata r:id="rId61" o:title=""/>
          </v:shape>
          <o:OLEObject Type="Embed" ProgID="Equation.3" ShapeID="_x0000_i1050" DrawAspect="Content" ObjectID="_1423552071" r:id="rId62"/>
        </w:object>
      </w:r>
    </w:p>
    <w:p w:rsidR="00EF066D" w:rsidRDefault="00EF066D" w:rsidP="005F0ED4">
      <w:pPr>
        <w:ind w:left="1584"/>
        <w:rPr>
          <w:sz w:val="28"/>
          <w:szCs w:val="28"/>
        </w:rPr>
      </w:pPr>
    </w:p>
    <w:p w:rsidR="00827309" w:rsidRDefault="00827309" w:rsidP="005F0ED4">
      <w:pPr>
        <w:ind w:left="1584"/>
        <w:rPr>
          <w:sz w:val="28"/>
          <w:szCs w:val="28"/>
        </w:rPr>
      </w:pPr>
    </w:p>
    <w:p w:rsidR="00EF066D" w:rsidRPr="005039E7" w:rsidRDefault="00EF066D" w:rsidP="005F0ED4">
      <w:pPr>
        <w:ind w:left="1584"/>
        <w:rPr>
          <w:sz w:val="28"/>
          <w:szCs w:val="28"/>
        </w:rPr>
      </w:pPr>
    </w:p>
    <w:p w:rsidR="00EF066D" w:rsidRPr="005039E7" w:rsidRDefault="00EF066D" w:rsidP="005F0ED4">
      <w:pPr>
        <w:ind w:left="1584"/>
        <w:rPr>
          <w:sz w:val="28"/>
          <w:szCs w:val="28"/>
        </w:rPr>
      </w:pPr>
      <w:r w:rsidRPr="005039E7">
        <w:rPr>
          <w:sz w:val="28"/>
          <w:szCs w:val="28"/>
        </w:rPr>
        <w:t>(g)       0.04040404…</w:t>
      </w:r>
    </w:p>
    <w:p w:rsidR="00827309" w:rsidRPr="005039E7" w:rsidRDefault="00827309" w:rsidP="00827309">
      <w:pPr>
        <w:rPr>
          <w:color w:val="800000"/>
          <w:sz w:val="28"/>
          <w:szCs w:val="28"/>
        </w:rPr>
      </w:pPr>
    </w:p>
    <w:p w:rsidR="005F0ED4" w:rsidRPr="005039E7" w:rsidRDefault="005F0ED4" w:rsidP="00827309">
      <w:pPr>
        <w:rPr>
          <w:color w:val="800000"/>
          <w:sz w:val="28"/>
          <w:szCs w:val="28"/>
        </w:rPr>
      </w:pPr>
    </w:p>
    <w:p w:rsidR="005039E7" w:rsidRPr="005039E7" w:rsidRDefault="005039E7" w:rsidP="005039E7">
      <w:pPr>
        <w:spacing w:line="360" w:lineRule="auto"/>
        <w:rPr>
          <w:i/>
          <w:color w:val="800000"/>
          <w:sz w:val="28"/>
          <w:szCs w:val="28"/>
        </w:rPr>
      </w:pPr>
      <w:r w:rsidRPr="005039E7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 </w:t>
      </w:r>
      <w:r w:rsidRPr="005039E7">
        <w:rPr>
          <w:color w:val="800000"/>
          <w:sz w:val="28"/>
          <w:szCs w:val="28"/>
        </w:rPr>
        <w:t xml:space="preserve">For each improper integral given below, determine convergence or divergence. (No need to use the Comparison Test here.)   </w:t>
      </w:r>
      <w:r w:rsidRPr="005039E7">
        <w:rPr>
          <w:i/>
          <w:color w:val="800000"/>
          <w:sz w:val="28"/>
          <w:szCs w:val="28"/>
        </w:rPr>
        <w:t xml:space="preserve">Justify your answers!   </w:t>
      </w:r>
    </w:p>
    <w:p w:rsidR="005039E7" w:rsidRPr="005039E7" w:rsidRDefault="005039E7" w:rsidP="005039E7">
      <w:pPr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 xml:space="preserve">(A)        </w:t>
      </w:r>
      <w:r w:rsidRPr="005039E7">
        <w:rPr>
          <w:position w:val="-32"/>
          <w:sz w:val="28"/>
          <w:szCs w:val="28"/>
          <w:vertAlign w:val="subscript"/>
        </w:rPr>
        <w:object w:dxaOrig="1160" w:dyaOrig="760">
          <v:shape id="_x0000_i1051" type="#_x0000_t75" style="width:75.75pt;height:48.75pt" o:ole="">
            <v:imagedata r:id="rId63" o:title=""/>
          </v:shape>
          <o:OLEObject Type="Embed" ProgID="Equation.3" ShapeID="_x0000_i1051" DrawAspect="Content" ObjectID="_1423552072" r:id="rId64"/>
        </w:object>
      </w: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 xml:space="preserve">(B)          </w:t>
      </w:r>
      <w:r w:rsidRPr="005039E7">
        <w:rPr>
          <w:sz w:val="28"/>
          <w:szCs w:val="28"/>
          <w:vertAlign w:val="subscript"/>
        </w:rPr>
        <w:object w:dxaOrig="1319" w:dyaOrig="760">
          <v:shape id="_x0000_i1052" type="#_x0000_t75" style="width:86.25pt;height:48.75pt" o:ole="">
            <v:imagedata r:id="rId65" o:title=""/>
          </v:shape>
          <o:OLEObject Type="Embed" ProgID="Equation.3" ShapeID="_x0000_i1052" DrawAspect="Content" ObjectID="_1423552073" r:id="rId66"/>
        </w:object>
      </w: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 xml:space="preserve">(C)           </w:t>
      </w:r>
      <w:r w:rsidRPr="005039E7">
        <w:rPr>
          <w:sz w:val="28"/>
          <w:szCs w:val="28"/>
          <w:vertAlign w:val="subscript"/>
        </w:rPr>
        <w:object w:dxaOrig="1359" w:dyaOrig="760">
          <v:shape id="_x0000_i1053" type="#_x0000_t75" style="width:88.5pt;height:48.75pt" o:ole="">
            <v:imagedata r:id="rId67" o:title=""/>
          </v:shape>
          <o:OLEObject Type="Embed" ProgID="Equation.3" ShapeID="_x0000_i1053" DrawAspect="Content" ObjectID="_1423552074" r:id="rId68"/>
        </w:object>
      </w: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 xml:space="preserve">(D)    </w:t>
      </w:r>
      <w:r w:rsidR="00062BE7">
        <w:rPr>
          <w:sz w:val="28"/>
          <w:szCs w:val="28"/>
        </w:rPr>
        <w:t xml:space="preserve">  </w:t>
      </w:r>
      <w:r w:rsidRPr="005039E7">
        <w:rPr>
          <w:sz w:val="28"/>
          <w:szCs w:val="28"/>
        </w:rPr>
        <w:t xml:space="preserve">   </w:t>
      </w:r>
      <w:r w:rsidRPr="005039E7">
        <w:rPr>
          <w:position w:val="-32"/>
          <w:sz w:val="28"/>
          <w:szCs w:val="28"/>
          <w:vertAlign w:val="subscript"/>
        </w:rPr>
        <w:object w:dxaOrig="1579" w:dyaOrig="760">
          <v:shape id="_x0000_i1054" type="#_x0000_t75" style="width:102.75pt;height:49.5pt" o:ole="">
            <v:imagedata r:id="rId69" o:title=""/>
          </v:shape>
          <o:OLEObject Type="Embed" ProgID="Equation.3" ShapeID="_x0000_i1054" DrawAspect="Content" ObjectID="_1423552075" r:id="rId70"/>
        </w:object>
      </w: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 xml:space="preserve">(E)         </w:t>
      </w:r>
      <w:r w:rsidRPr="005039E7">
        <w:rPr>
          <w:sz w:val="28"/>
          <w:szCs w:val="28"/>
          <w:vertAlign w:val="subscript"/>
        </w:rPr>
        <w:object w:dxaOrig="1960" w:dyaOrig="760">
          <v:shape id="_x0000_i1055" type="#_x0000_t75" style="width:127.5pt;height:48.75pt" o:ole="">
            <v:imagedata r:id="rId71" o:title=""/>
          </v:shape>
          <o:OLEObject Type="Embed" ProgID="Equation.3" ShapeID="_x0000_i1055" DrawAspect="Content" ObjectID="_1423552076" r:id="rId72"/>
        </w:object>
      </w: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 xml:space="preserve">(F)         </w:t>
      </w:r>
      <w:r w:rsidR="0034253B" w:rsidRPr="00145C47">
        <w:rPr>
          <w:position w:val="-32"/>
          <w:sz w:val="28"/>
          <w:szCs w:val="28"/>
          <w:vertAlign w:val="subscript"/>
        </w:rPr>
        <w:object w:dxaOrig="2360" w:dyaOrig="760">
          <v:shape id="_x0000_i1056" type="#_x0000_t75" style="width:153.75pt;height:48.75pt" o:ole="">
            <v:imagedata r:id="rId73" o:title=""/>
          </v:shape>
          <o:OLEObject Type="Embed" ProgID="Equation.3" ShapeID="_x0000_i1056" DrawAspect="Content" ObjectID="_1423552077" r:id="rId74"/>
        </w:object>
      </w:r>
    </w:p>
    <w:p w:rsidR="005039E7" w:rsidRPr="005039E7" w:rsidRDefault="005039E7" w:rsidP="005039E7">
      <w:pPr>
        <w:rPr>
          <w:sz w:val="28"/>
          <w:szCs w:val="28"/>
        </w:rPr>
      </w:pPr>
    </w:p>
    <w:p w:rsidR="005039E7" w:rsidRDefault="005039E7" w:rsidP="005039E7">
      <w:pPr>
        <w:rPr>
          <w:sz w:val="28"/>
          <w:szCs w:val="28"/>
        </w:rPr>
      </w:pPr>
    </w:p>
    <w:p w:rsidR="005039E7" w:rsidRPr="005039E7" w:rsidRDefault="005039E7" w:rsidP="005039E7">
      <w:pPr>
        <w:rPr>
          <w:sz w:val="28"/>
          <w:szCs w:val="28"/>
        </w:rPr>
      </w:pPr>
    </w:p>
    <w:p w:rsidR="005039E7" w:rsidRPr="005039E7" w:rsidRDefault="005039E7" w:rsidP="005039E7">
      <w:pPr>
        <w:spacing w:line="360" w:lineRule="auto"/>
        <w:rPr>
          <w:i/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t>8</w:t>
      </w:r>
      <w:r w:rsidRPr="005039E7">
        <w:rPr>
          <w:color w:val="800000"/>
          <w:sz w:val="28"/>
          <w:szCs w:val="28"/>
        </w:rPr>
        <w:t xml:space="preserve">.      For each improper integral given below, determine convergence or divergence. (You will need to use the Comparison Test here.)   </w:t>
      </w:r>
      <w:r w:rsidRPr="005039E7">
        <w:rPr>
          <w:i/>
          <w:color w:val="800000"/>
          <w:sz w:val="28"/>
          <w:szCs w:val="28"/>
        </w:rPr>
        <w:t xml:space="preserve">Justify your answers!   </w:t>
      </w:r>
    </w:p>
    <w:p w:rsidR="005039E7" w:rsidRPr="005039E7" w:rsidRDefault="005039E7" w:rsidP="005039E7">
      <w:pPr>
        <w:spacing w:line="360" w:lineRule="auto"/>
        <w:rPr>
          <w:i/>
          <w:sz w:val="28"/>
          <w:szCs w:val="28"/>
        </w:rPr>
      </w:pPr>
    </w:p>
    <w:p w:rsidR="005039E7" w:rsidRDefault="005039E7" w:rsidP="005039E7">
      <w:pPr>
        <w:ind w:left="1008"/>
        <w:rPr>
          <w:sz w:val="28"/>
          <w:szCs w:val="28"/>
          <w:vertAlign w:val="subscript"/>
        </w:rPr>
      </w:pPr>
      <w:r w:rsidRPr="005039E7">
        <w:rPr>
          <w:sz w:val="28"/>
          <w:szCs w:val="28"/>
        </w:rPr>
        <w:t xml:space="preserve">(A)          </w:t>
      </w:r>
      <w:r w:rsidR="0034253B" w:rsidRPr="005039E7">
        <w:rPr>
          <w:position w:val="-32"/>
          <w:sz w:val="28"/>
          <w:szCs w:val="28"/>
          <w:vertAlign w:val="subscript"/>
        </w:rPr>
        <w:object w:dxaOrig="2140" w:dyaOrig="760">
          <v:shape id="_x0000_i1057" type="#_x0000_t75" style="width:120pt;height:42.75pt" o:ole="">
            <v:imagedata r:id="rId75" o:title=""/>
          </v:shape>
          <o:OLEObject Type="Embed" ProgID="Equation.3" ShapeID="_x0000_i1057" DrawAspect="Content" ObjectID="_1423552078" r:id="rId76"/>
        </w:object>
      </w:r>
    </w:p>
    <w:p w:rsid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 xml:space="preserve">(B)           </w:t>
      </w:r>
      <w:r w:rsidRPr="005039E7">
        <w:rPr>
          <w:position w:val="-30"/>
          <w:sz w:val="28"/>
          <w:szCs w:val="28"/>
          <w:vertAlign w:val="subscript"/>
        </w:rPr>
        <w:object w:dxaOrig="1560" w:dyaOrig="740">
          <v:shape id="_x0000_i1058" type="#_x0000_t75" style="width:97.5pt;height:46.5pt" o:ole="">
            <v:imagedata r:id="rId77" o:title=""/>
          </v:shape>
          <o:OLEObject Type="Embed" ProgID="Equation.3" ShapeID="_x0000_i1058" DrawAspect="Content" ObjectID="_1423552079" r:id="rId78"/>
        </w:object>
      </w:r>
    </w:p>
    <w:p w:rsid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 xml:space="preserve">(C)           </w:t>
      </w:r>
      <w:r w:rsidR="00A05A26" w:rsidRPr="005039E7">
        <w:rPr>
          <w:position w:val="-32"/>
          <w:sz w:val="28"/>
          <w:szCs w:val="28"/>
          <w:vertAlign w:val="subscript"/>
        </w:rPr>
        <w:object w:dxaOrig="3460" w:dyaOrig="760">
          <v:shape id="_x0000_i1059" type="#_x0000_t75" style="width:216.75pt;height:47.25pt" o:ole="">
            <v:imagedata r:id="rId79" o:title=""/>
          </v:shape>
          <o:OLEObject Type="Embed" ProgID="Equation.3" ShapeID="_x0000_i1059" DrawAspect="Content" ObjectID="_1423552080" r:id="rId80"/>
        </w:object>
      </w: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</w:p>
    <w:p w:rsidR="005039E7" w:rsidRPr="005039E7" w:rsidRDefault="005039E7" w:rsidP="005039E7">
      <w:pPr>
        <w:ind w:left="1008"/>
        <w:rPr>
          <w:sz w:val="28"/>
          <w:szCs w:val="28"/>
        </w:rPr>
      </w:pPr>
      <w:r w:rsidRPr="005039E7">
        <w:rPr>
          <w:sz w:val="28"/>
          <w:szCs w:val="28"/>
        </w:rPr>
        <w:t xml:space="preserve"> (D)              </w:t>
      </w:r>
      <w:r w:rsidRPr="005039E7">
        <w:rPr>
          <w:sz w:val="28"/>
          <w:szCs w:val="28"/>
          <w:vertAlign w:val="subscript"/>
        </w:rPr>
        <w:object w:dxaOrig="1120" w:dyaOrig="740">
          <v:shape id="_x0000_i1060" type="#_x0000_t75" style="width:72.75pt;height:48pt" o:ole="">
            <v:imagedata r:id="rId81" o:title=""/>
          </v:shape>
          <o:OLEObject Type="Embed" ProgID="Equation.3" ShapeID="_x0000_i1060" DrawAspect="Content" ObjectID="_1423552081" r:id="rId82"/>
        </w:object>
      </w:r>
    </w:p>
    <w:p w:rsidR="005039E7" w:rsidRPr="005039E7" w:rsidRDefault="005039E7" w:rsidP="005039E7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</w:p>
    <w:p w:rsidR="005039E7" w:rsidRPr="005039E7" w:rsidRDefault="005039E7" w:rsidP="005039E7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</w:p>
    <w:p w:rsidR="005039E7" w:rsidRPr="005039E7" w:rsidRDefault="005039E7" w:rsidP="005039E7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Pr="005039E7">
        <w:rPr>
          <w:sz w:val="28"/>
          <w:szCs w:val="28"/>
        </w:rPr>
        <w:t>.   Find the volume of the solid of revolution obtained by rotating the curve y = 1/(1 + x</w:t>
      </w:r>
      <w:r w:rsidRPr="005039E7">
        <w:rPr>
          <w:sz w:val="28"/>
          <w:szCs w:val="28"/>
          <w:vertAlign w:val="superscript"/>
        </w:rPr>
        <w:t>2</w:t>
      </w:r>
      <w:r w:rsidRPr="005039E7">
        <w:rPr>
          <w:sz w:val="28"/>
          <w:szCs w:val="28"/>
        </w:rPr>
        <w:t>)</w:t>
      </w:r>
      <w:r w:rsidRPr="005039E7">
        <w:rPr>
          <w:sz w:val="28"/>
          <w:szCs w:val="28"/>
          <w:vertAlign w:val="superscript"/>
        </w:rPr>
        <w:t>1/2</w:t>
      </w:r>
      <w:r w:rsidRPr="005039E7">
        <w:rPr>
          <w:sz w:val="28"/>
          <w:szCs w:val="28"/>
        </w:rPr>
        <w:t xml:space="preserve"> from x = 0 to x = ∞ about the x-axis or explain why no such number exists.  </w:t>
      </w:r>
    </w:p>
    <w:p w:rsidR="005039E7" w:rsidRPr="005039E7" w:rsidRDefault="005039E7" w:rsidP="005039E7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</w:p>
    <w:p w:rsidR="005039E7" w:rsidRPr="005039E7" w:rsidRDefault="005039E7" w:rsidP="005039E7">
      <w:pPr>
        <w:pStyle w:val="Header"/>
        <w:tabs>
          <w:tab w:val="left" w:pos="720"/>
        </w:tabs>
        <w:spacing w:line="360" w:lineRule="auto"/>
        <w:rPr>
          <w:sz w:val="28"/>
          <w:szCs w:val="28"/>
        </w:rPr>
      </w:pPr>
    </w:p>
    <w:p w:rsidR="00827309" w:rsidRPr="005039E7" w:rsidRDefault="00827309" w:rsidP="00827309">
      <w:pPr>
        <w:rPr>
          <w:sz w:val="28"/>
          <w:szCs w:val="28"/>
        </w:rPr>
      </w:pPr>
    </w:p>
    <w:p w:rsidR="00827309" w:rsidRPr="005039E7" w:rsidRDefault="00827309" w:rsidP="00827309">
      <w:pPr>
        <w:rPr>
          <w:color w:val="800000"/>
          <w:sz w:val="28"/>
          <w:szCs w:val="28"/>
        </w:rPr>
      </w:pPr>
    </w:p>
    <w:p w:rsidR="00923006" w:rsidRPr="00606EA5" w:rsidRDefault="00923006" w:rsidP="00606EA5">
      <w:pPr>
        <w:jc w:val="center"/>
        <w:rPr>
          <w:b/>
          <w:i/>
          <w:color w:val="800000"/>
          <w:sz w:val="36"/>
          <w:szCs w:val="36"/>
        </w:rPr>
      </w:pPr>
      <w:r w:rsidRPr="00606EA5">
        <w:rPr>
          <w:b/>
          <w:i/>
          <w:color w:val="800000"/>
          <w:sz w:val="36"/>
          <w:szCs w:val="36"/>
        </w:rPr>
        <w:t xml:space="preserve">Extra </w:t>
      </w:r>
      <w:proofErr w:type="spellStart"/>
      <w:r w:rsidRPr="00606EA5">
        <w:rPr>
          <w:b/>
          <w:i/>
          <w:color w:val="800000"/>
          <w:sz w:val="36"/>
          <w:szCs w:val="36"/>
        </w:rPr>
        <w:t>extra</w:t>
      </w:r>
      <w:proofErr w:type="spellEnd"/>
      <w:r w:rsidRPr="00606EA5">
        <w:rPr>
          <w:b/>
          <w:i/>
          <w:color w:val="800000"/>
          <w:sz w:val="36"/>
          <w:szCs w:val="36"/>
        </w:rPr>
        <w:t xml:space="preserve"> credit:</w:t>
      </w:r>
    </w:p>
    <w:p w:rsidR="008A543B" w:rsidRPr="00173D9C" w:rsidRDefault="008A543B" w:rsidP="00160EF7">
      <w:pPr>
        <w:rPr>
          <w:sz w:val="28"/>
          <w:szCs w:val="28"/>
        </w:rPr>
      </w:pPr>
    </w:p>
    <w:p w:rsidR="008A543B" w:rsidRPr="00173D9C" w:rsidRDefault="008A543B" w:rsidP="00160EF7">
      <w:pPr>
        <w:rPr>
          <w:sz w:val="28"/>
          <w:szCs w:val="28"/>
        </w:rPr>
      </w:pPr>
    </w:p>
    <w:p w:rsidR="00160EF7" w:rsidRPr="00173D9C" w:rsidRDefault="00160EF7" w:rsidP="005F0ED4">
      <w:pPr>
        <w:rPr>
          <w:sz w:val="28"/>
          <w:szCs w:val="28"/>
        </w:rPr>
      </w:pPr>
      <w:r w:rsidRPr="00173D9C">
        <w:rPr>
          <w:sz w:val="28"/>
          <w:szCs w:val="28"/>
        </w:rPr>
        <w:t xml:space="preserve">For which values of </w:t>
      </w:r>
      <w:r w:rsidRPr="00173D9C">
        <w:rPr>
          <w:i/>
          <w:sz w:val="28"/>
          <w:szCs w:val="28"/>
        </w:rPr>
        <w:t>p</w:t>
      </w:r>
      <w:r w:rsidRPr="00173D9C">
        <w:rPr>
          <w:sz w:val="28"/>
          <w:szCs w:val="28"/>
        </w:rPr>
        <w:t xml:space="preserve"> and </w:t>
      </w:r>
      <w:r w:rsidRPr="00173D9C">
        <w:rPr>
          <w:i/>
          <w:sz w:val="28"/>
          <w:szCs w:val="28"/>
        </w:rPr>
        <w:t>q</w:t>
      </w:r>
      <w:r w:rsidRPr="00173D9C">
        <w:rPr>
          <w:sz w:val="28"/>
          <w:szCs w:val="28"/>
        </w:rPr>
        <w:t xml:space="preserve"> does the following improper integral converge?</w:t>
      </w:r>
    </w:p>
    <w:p w:rsidR="00160EF7" w:rsidRPr="00173D9C" w:rsidRDefault="00076D60" w:rsidP="00160EF7">
      <w:pPr>
        <w:jc w:val="center"/>
        <w:rPr>
          <w:sz w:val="28"/>
          <w:szCs w:val="28"/>
        </w:rPr>
      </w:pPr>
      <w:r w:rsidRPr="007C3635">
        <w:rPr>
          <w:position w:val="-32"/>
          <w:sz w:val="28"/>
          <w:szCs w:val="28"/>
          <w:vertAlign w:val="subscript"/>
        </w:rPr>
        <w:object w:dxaOrig="1640" w:dyaOrig="760">
          <v:shape id="_x0000_i1061" type="#_x0000_t75" style="width:100.5pt;height:47.25pt" o:ole="">
            <v:imagedata r:id="rId83" o:title=""/>
          </v:shape>
          <o:OLEObject Type="Embed" ProgID="Equation.3" ShapeID="_x0000_i1061" DrawAspect="Content" ObjectID="_1423552082" r:id="rId84"/>
        </w:object>
      </w:r>
    </w:p>
    <w:p w:rsidR="00160EF7" w:rsidRDefault="00160EF7" w:rsidP="00160EF7">
      <w:pPr>
        <w:rPr>
          <w:sz w:val="28"/>
          <w:szCs w:val="28"/>
        </w:rPr>
      </w:pPr>
    </w:p>
    <w:p w:rsidR="00827309" w:rsidRDefault="00827309" w:rsidP="00160EF7">
      <w:pPr>
        <w:rPr>
          <w:sz w:val="28"/>
          <w:szCs w:val="28"/>
        </w:rPr>
      </w:pPr>
    </w:p>
    <w:p w:rsidR="00827309" w:rsidRPr="00173D9C" w:rsidRDefault="00827309" w:rsidP="00160EF7">
      <w:pPr>
        <w:rPr>
          <w:sz w:val="28"/>
          <w:szCs w:val="28"/>
        </w:rPr>
      </w:pPr>
    </w:p>
    <w:p w:rsidR="00160EF7" w:rsidRPr="00173D9C" w:rsidRDefault="00160EF7" w:rsidP="00160EF7">
      <w:pPr>
        <w:rPr>
          <w:sz w:val="28"/>
          <w:szCs w:val="28"/>
        </w:rPr>
      </w:pPr>
      <w:r w:rsidRPr="00173D9C">
        <w:rPr>
          <w:sz w:val="28"/>
          <w:szCs w:val="28"/>
        </w:rPr>
        <w:t xml:space="preserve"> </w:t>
      </w:r>
    </w:p>
    <w:p w:rsidR="00173D9C" w:rsidRDefault="00173D9C" w:rsidP="00173D9C">
      <w:pPr>
        <w:pStyle w:val="PlainText"/>
        <w:jc w:val="center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My New Zoo, McGrew Zoo, will make people talk.</w:t>
      </w:r>
    </w:p>
    <w:p w:rsidR="00173D9C" w:rsidRDefault="00173D9C" w:rsidP="00173D9C">
      <w:pPr>
        <w:pStyle w:val="PlainText"/>
        <w:jc w:val="center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My New Zoo, McGrew Zoo, will make people gawk</w:t>
      </w:r>
    </w:p>
    <w:p w:rsidR="00173D9C" w:rsidRDefault="00173D9C" w:rsidP="00173D9C">
      <w:pPr>
        <w:pStyle w:val="PlainText"/>
        <w:jc w:val="center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At the strangest odd creatures that ever did walk.</w:t>
      </w:r>
    </w:p>
    <w:p w:rsidR="00173D9C" w:rsidRDefault="00173D9C" w:rsidP="00173D9C">
      <w:pPr>
        <w:pStyle w:val="PlainText"/>
        <w:jc w:val="center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I'll get, for my zoo, a new sort-of-a hen</w:t>
      </w:r>
    </w:p>
    <w:p w:rsidR="00173D9C" w:rsidRDefault="00173D9C" w:rsidP="00173D9C">
      <w:pPr>
        <w:pStyle w:val="PlainText"/>
        <w:jc w:val="center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Who roosts in another hen's topknot, and then</w:t>
      </w:r>
    </w:p>
    <w:p w:rsidR="00173D9C" w:rsidRDefault="00173D9C" w:rsidP="00173D9C">
      <w:pPr>
        <w:pStyle w:val="PlainText"/>
        <w:jc w:val="center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Another one roosts in the topknot of his,</w:t>
      </w:r>
    </w:p>
    <w:p w:rsidR="00173D9C" w:rsidRDefault="00173D9C" w:rsidP="00173D9C">
      <w:pPr>
        <w:pStyle w:val="PlainText"/>
        <w:jc w:val="center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And another in his, and another in HIS,</w:t>
      </w:r>
    </w:p>
    <w:p w:rsidR="00173D9C" w:rsidRDefault="00173D9C" w:rsidP="00173D9C">
      <w:pPr>
        <w:pStyle w:val="PlainText"/>
        <w:jc w:val="center"/>
        <w:rPr>
          <w:rFonts w:ascii="Times New Roman" w:hAnsi="Times New Roman"/>
          <w:i/>
          <w:color w:val="0000FF"/>
          <w:sz w:val="24"/>
          <w:szCs w:val="24"/>
        </w:rPr>
      </w:pPr>
      <w:r>
        <w:rPr>
          <w:rFonts w:ascii="Times New Roman" w:hAnsi="Times New Roman"/>
          <w:i/>
          <w:color w:val="0000FF"/>
          <w:sz w:val="24"/>
          <w:szCs w:val="24"/>
        </w:rPr>
        <w:t>And so forth and upward and onward, gee whiz?</w:t>
      </w:r>
    </w:p>
    <w:p w:rsidR="00173D9C" w:rsidRDefault="00173D9C" w:rsidP="00173D9C">
      <w:pPr>
        <w:pStyle w:val="PlainText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173D9C" w:rsidRDefault="00173D9C" w:rsidP="00173D9C">
      <w:pPr>
        <w:numPr>
          <w:ilvl w:val="0"/>
          <w:numId w:val="25"/>
        </w:numPr>
        <w:jc w:val="center"/>
        <w:textAlignment w:val="auto"/>
        <w:rPr>
          <w:sz w:val="24"/>
          <w:szCs w:val="24"/>
        </w:rPr>
      </w:pPr>
      <w:r>
        <w:rPr>
          <w:color w:val="0000FF"/>
          <w:sz w:val="24"/>
          <w:szCs w:val="24"/>
        </w:rPr>
        <w:t xml:space="preserve">Dr. Seuss, </w:t>
      </w:r>
      <w:r>
        <w:rPr>
          <w:b/>
          <w:color w:val="0000FF"/>
          <w:sz w:val="24"/>
          <w:szCs w:val="24"/>
        </w:rPr>
        <w:t>If I Ran the Zoo</w:t>
      </w:r>
    </w:p>
    <w:p w:rsidR="00173D9C" w:rsidRDefault="00173D9C" w:rsidP="00173D9C">
      <w:pPr>
        <w:jc w:val="center"/>
        <w:rPr>
          <w:sz w:val="24"/>
          <w:szCs w:val="24"/>
        </w:rPr>
      </w:pPr>
    </w:p>
    <w:p w:rsidR="00173D9C" w:rsidRDefault="00A56EA0" w:rsidP="00173D9C">
      <w:pPr>
        <w:jc w:val="center"/>
      </w:pPr>
      <w:r>
        <w:fldChar w:fldCharType="begin"/>
      </w:r>
      <w:r>
        <w:instrText xml:space="preserve"> INCLUDEPICTURE  "http://www.infinitecat.com/imagesbits/droste-big.jpg" \* MERGEFORMATINET </w:instrText>
      </w:r>
      <w:r>
        <w:fldChar w:fldCharType="separate"/>
      </w:r>
      <w:r w:rsidR="00891F8D">
        <w:fldChar w:fldCharType="begin"/>
      </w:r>
      <w:r w:rsidR="00891F8D">
        <w:instrText xml:space="preserve"> INCLUDEPICTURE  "http://www.infinitecat.com/imagesbits/droste-big.jpg" \* MERGEFORMATINET </w:instrText>
      </w:r>
      <w:r w:rsidR="00891F8D">
        <w:fldChar w:fldCharType="separate"/>
      </w:r>
      <w:r w:rsidR="00614E11">
        <w:fldChar w:fldCharType="begin"/>
      </w:r>
      <w:r w:rsidR="00614E11">
        <w:instrText xml:space="preserve"> INCLUDEPICTURE  "http://www.infinitecat.com/imagesbits/droste-big.jpg" \* MERGEFORMATINET </w:instrText>
      </w:r>
      <w:r w:rsidR="00614E11">
        <w:fldChar w:fldCharType="separate"/>
      </w:r>
      <w:r w:rsidR="00D12884">
        <w:fldChar w:fldCharType="begin"/>
      </w:r>
      <w:r w:rsidR="00D12884">
        <w:instrText xml:space="preserve"> INCLUDEPICTURE  "http://www.infinitecat.com/imagesbits/droste-big.jpg" \* MERGEFORMATINET </w:instrText>
      </w:r>
      <w:r w:rsidR="00D12884">
        <w:fldChar w:fldCharType="separate"/>
      </w:r>
      <w:r w:rsidR="00784A8E">
        <w:fldChar w:fldCharType="begin"/>
      </w:r>
      <w:r w:rsidR="00784A8E">
        <w:instrText xml:space="preserve"> </w:instrText>
      </w:r>
      <w:r w:rsidR="00784A8E">
        <w:instrText>INCLUDEPICTURE  "http://www.infinitecat.com/imagesbits/droste-big.jpg" \* MERGEFORMATINET</w:instrText>
      </w:r>
      <w:r w:rsidR="00784A8E">
        <w:instrText xml:space="preserve"> </w:instrText>
      </w:r>
      <w:r w:rsidR="00784A8E">
        <w:fldChar w:fldCharType="separate"/>
      </w:r>
      <w:r w:rsidR="00784A8E">
        <w:pict>
          <v:shape id="_x0000_i1062" type="#_x0000_t75" alt="" style="width:282pt;height:6in">
            <v:imagedata r:id="rId85" r:href="rId86"/>
          </v:shape>
        </w:pict>
      </w:r>
      <w:r w:rsidR="00784A8E">
        <w:fldChar w:fldCharType="end"/>
      </w:r>
      <w:r w:rsidR="00D12884">
        <w:fldChar w:fldCharType="end"/>
      </w:r>
      <w:r w:rsidR="00614E11">
        <w:fldChar w:fldCharType="end"/>
      </w:r>
      <w:r w:rsidR="00891F8D">
        <w:fldChar w:fldCharType="end"/>
      </w:r>
      <w:r>
        <w:fldChar w:fldCharType="end"/>
      </w:r>
    </w:p>
    <w:p w:rsidR="00173D9C" w:rsidRDefault="00173D9C" w:rsidP="00173D9C">
      <w:pPr>
        <w:jc w:val="center"/>
      </w:pPr>
    </w:p>
    <w:p w:rsidR="00DC3D80" w:rsidRPr="00173D9C" w:rsidRDefault="00DC3D80" w:rsidP="00DC3D80">
      <w:pPr>
        <w:jc w:val="center"/>
        <w:rPr>
          <w:sz w:val="28"/>
          <w:szCs w:val="28"/>
        </w:rPr>
      </w:pPr>
    </w:p>
    <w:sectPr w:rsidR="00DC3D80" w:rsidRPr="00173D9C">
      <w:headerReference w:type="even" r:id="rId87"/>
      <w:headerReference w:type="default" r:id="rId8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8E" w:rsidRDefault="00784A8E">
      <w:r>
        <w:separator/>
      </w:r>
    </w:p>
  </w:endnote>
  <w:endnote w:type="continuationSeparator" w:id="0">
    <w:p w:rsidR="00784A8E" w:rsidRDefault="0078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8E" w:rsidRDefault="00784A8E">
      <w:r>
        <w:separator/>
      </w:r>
    </w:p>
  </w:footnote>
  <w:footnote w:type="continuationSeparator" w:id="0">
    <w:p w:rsidR="00784A8E" w:rsidRDefault="00784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57" w:rsidRDefault="00CC11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1157" w:rsidRDefault="00CC115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57" w:rsidRDefault="00CC115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7111">
      <w:rPr>
        <w:rStyle w:val="PageNumber"/>
        <w:noProof/>
      </w:rPr>
      <w:t>8</w:t>
    </w:r>
    <w:r>
      <w:rPr>
        <w:rStyle w:val="PageNumber"/>
      </w:rPr>
      <w:fldChar w:fldCharType="end"/>
    </w:r>
  </w:p>
  <w:p w:rsidR="00CC1157" w:rsidRDefault="00CC115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3EBF"/>
    <w:multiLevelType w:val="hybridMultilevel"/>
    <w:tmpl w:val="673CEC06"/>
    <w:lvl w:ilvl="0" w:tplc="7C101566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0D0670"/>
    <w:multiLevelType w:val="hybridMultilevel"/>
    <w:tmpl w:val="02CCB964"/>
    <w:lvl w:ilvl="0" w:tplc="D1F687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ED3ED4"/>
    <w:multiLevelType w:val="hybridMultilevel"/>
    <w:tmpl w:val="31B093CE"/>
    <w:lvl w:ilvl="0" w:tplc="00F2C1FA">
      <w:start w:val="1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14216F7F"/>
    <w:multiLevelType w:val="hybridMultilevel"/>
    <w:tmpl w:val="DFAA0710"/>
    <w:lvl w:ilvl="0" w:tplc="7430AFBE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761E2C"/>
    <w:multiLevelType w:val="hybridMultilevel"/>
    <w:tmpl w:val="85E2A352"/>
    <w:lvl w:ilvl="0" w:tplc="16C00A7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528293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89685A"/>
    <w:multiLevelType w:val="hybridMultilevel"/>
    <w:tmpl w:val="0A6C2D8E"/>
    <w:lvl w:ilvl="0" w:tplc="1BC6DB0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9F7C7E"/>
    <w:multiLevelType w:val="hybridMultilevel"/>
    <w:tmpl w:val="9716C2D8"/>
    <w:lvl w:ilvl="0" w:tplc="1BC6DB04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065E00"/>
    <w:multiLevelType w:val="hybridMultilevel"/>
    <w:tmpl w:val="A71C7682"/>
    <w:lvl w:ilvl="0" w:tplc="3926C54C">
      <w:start w:val="2"/>
      <w:numFmt w:val="upp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B17C2"/>
    <w:multiLevelType w:val="hybridMultilevel"/>
    <w:tmpl w:val="0E786BF8"/>
    <w:lvl w:ilvl="0" w:tplc="F19446F8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2F7765"/>
    <w:multiLevelType w:val="singleLevel"/>
    <w:tmpl w:val="63CAC6B6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0">
    <w:nsid w:val="23635416"/>
    <w:multiLevelType w:val="hybridMultilevel"/>
    <w:tmpl w:val="643A9702"/>
    <w:lvl w:ilvl="0" w:tplc="62DC1DE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B7F5EF9"/>
    <w:multiLevelType w:val="hybridMultilevel"/>
    <w:tmpl w:val="2E087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56C0A0">
      <w:start w:val="2"/>
      <w:numFmt w:val="upp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9B3268"/>
    <w:multiLevelType w:val="hybridMultilevel"/>
    <w:tmpl w:val="FBBC0282"/>
    <w:lvl w:ilvl="0" w:tplc="91CE39A6">
      <w:start w:val="1"/>
      <w:numFmt w:val="upperLetter"/>
      <w:lvlText w:val="(%1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4BE2C1E"/>
    <w:multiLevelType w:val="hybridMultilevel"/>
    <w:tmpl w:val="E3D020B6"/>
    <w:lvl w:ilvl="0" w:tplc="D71A9490">
      <w:start w:val="1"/>
      <w:numFmt w:val="decimal"/>
      <w:lvlText w:val="%1."/>
      <w:lvlJc w:val="left"/>
      <w:pPr>
        <w:ind w:left="810" w:hanging="450"/>
      </w:pPr>
      <w:rPr>
        <w:rFonts w:hint="default"/>
        <w:b/>
        <w:i w:val="0"/>
        <w:color w:val="8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35BE3"/>
    <w:multiLevelType w:val="hybridMultilevel"/>
    <w:tmpl w:val="88E2BCFC"/>
    <w:lvl w:ilvl="0" w:tplc="BDE692A6">
      <w:start w:val="1"/>
      <w:numFmt w:val="upperLetter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242799"/>
    <w:multiLevelType w:val="hybridMultilevel"/>
    <w:tmpl w:val="9F76E9AC"/>
    <w:lvl w:ilvl="0" w:tplc="3E084146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A82ACC"/>
    <w:multiLevelType w:val="multilevel"/>
    <w:tmpl w:val="41E6968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3299C"/>
    <w:multiLevelType w:val="hybridMultilevel"/>
    <w:tmpl w:val="0A302266"/>
    <w:lvl w:ilvl="0" w:tplc="0E60CD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AF06A8"/>
    <w:multiLevelType w:val="hybridMultilevel"/>
    <w:tmpl w:val="F4504308"/>
    <w:lvl w:ilvl="0" w:tplc="182E0A6A">
      <w:start w:val="1"/>
      <w:numFmt w:val="upperLetter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9C80C23"/>
    <w:multiLevelType w:val="hybridMultilevel"/>
    <w:tmpl w:val="0A1ACE4C"/>
    <w:lvl w:ilvl="0" w:tplc="498E2E84">
      <w:start w:val="2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9B6708"/>
    <w:multiLevelType w:val="hybridMultilevel"/>
    <w:tmpl w:val="C47ED2DE"/>
    <w:lvl w:ilvl="0" w:tplc="B18030DC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F77990"/>
    <w:multiLevelType w:val="multilevel"/>
    <w:tmpl w:val="DD9E79A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905C35"/>
    <w:multiLevelType w:val="hybridMultilevel"/>
    <w:tmpl w:val="678AAE9C"/>
    <w:lvl w:ilvl="0" w:tplc="5D1A1E9A">
      <w:start w:val="1"/>
      <w:numFmt w:val="lowerLetter"/>
      <w:lvlText w:val="(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2E2E54"/>
    <w:multiLevelType w:val="hybridMultilevel"/>
    <w:tmpl w:val="41E6968E"/>
    <w:lvl w:ilvl="0" w:tplc="F4EE006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3F18C7"/>
    <w:multiLevelType w:val="hybridMultilevel"/>
    <w:tmpl w:val="335E172E"/>
    <w:lvl w:ilvl="0" w:tplc="A62EC69E">
      <w:start w:val="1"/>
      <w:numFmt w:val="upp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782689"/>
    <w:multiLevelType w:val="hybridMultilevel"/>
    <w:tmpl w:val="6314694C"/>
    <w:lvl w:ilvl="0" w:tplc="2024456E">
      <w:start w:val="1"/>
      <w:numFmt w:val="upperLetter"/>
      <w:lvlText w:val="(%1)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6">
    <w:nsid w:val="76685584"/>
    <w:multiLevelType w:val="hybridMultilevel"/>
    <w:tmpl w:val="48868F78"/>
    <w:lvl w:ilvl="0" w:tplc="2DC2F0B0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BAC55B6"/>
    <w:multiLevelType w:val="hybridMultilevel"/>
    <w:tmpl w:val="1B90DA18"/>
    <w:lvl w:ilvl="0" w:tplc="0409000F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7"/>
  </w:num>
  <w:num w:numId="2">
    <w:abstractNumId w:val="10"/>
  </w:num>
  <w:num w:numId="3">
    <w:abstractNumId w:val="20"/>
  </w:num>
  <w:num w:numId="4">
    <w:abstractNumId w:val="23"/>
  </w:num>
  <w:num w:numId="5">
    <w:abstractNumId w:val="16"/>
  </w:num>
  <w:num w:numId="6">
    <w:abstractNumId w:val="6"/>
  </w:num>
  <w:num w:numId="7">
    <w:abstractNumId w:val="21"/>
  </w:num>
  <w:num w:numId="8">
    <w:abstractNumId w:val="5"/>
  </w:num>
  <w:num w:numId="9">
    <w:abstractNumId w:val="0"/>
  </w:num>
  <w:num w:numId="10">
    <w:abstractNumId w:val="24"/>
  </w:num>
  <w:num w:numId="11">
    <w:abstractNumId w:val="8"/>
  </w:num>
  <w:num w:numId="12">
    <w:abstractNumId w:val="18"/>
  </w:num>
  <w:num w:numId="13">
    <w:abstractNumId w:val="11"/>
  </w:num>
  <w:num w:numId="14">
    <w:abstractNumId w:val="4"/>
  </w:num>
  <w:num w:numId="15">
    <w:abstractNumId w:val="26"/>
  </w:num>
  <w:num w:numId="16">
    <w:abstractNumId w:val="14"/>
  </w:num>
  <w:num w:numId="17">
    <w:abstractNumId w:val="15"/>
  </w:num>
  <w:num w:numId="18">
    <w:abstractNumId w:val="9"/>
  </w:num>
  <w:num w:numId="19">
    <w:abstractNumId w:val="2"/>
  </w:num>
  <w:num w:numId="20">
    <w:abstractNumId w:val="7"/>
  </w:num>
  <w:num w:numId="21">
    <w:abstractNumId w:val="22"/>
  </w:num>
  <w:num w:numId="22">
    <w:abstractNumId w:val="1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8B4"/>
    <w:rsid w:val="000148DA"/>
    <w:rsid w:val="00030F6E"/>
    <w:rsid w:val="00062BE7"/>
    <w:rsid w:val="00064D18"/>
    <w:rsid w:val="00076D60"/>
    <w:rsid w:val="000B674D"/>
    <w:rsid w:val="000F4121"/>
    <w:rsid w:val="00122D27"/>
    <w:rsid w:val="00145C47"/>
    <w:rsid w:val="00160EF7"/>
    <w:rsid w:val="00173D9C"/>
    <w:rsid w:val="001F174F"/>
    <w:rsid w:val="002D494E"/>
    <w:rsid w:val="003024C7"/>
    <w:rsid w:val="0034253B"/>
    <w:rsid w:val="003E7F2B"/>
    <w:rsid w:val="00404341"/>
    <w:rsid w:val="004C4B38"/>
    <w:rsid w:val="004D0D8B"/>
    <w:rsid w:val="004F2460"/>
    <w:rsid w:val="005039E7"/>
    <w:rsid w:val="005134CF"/>
    <w:rsid w:val="005228A8"/>
    <w:rsid w:val="005D07E3"/>
    <w:rsid w:val="005F0ED4"/>
    <w:rsid w:val="00606EA5"/>
    <w:rsid w:val="00614E11"/>
    <w:rsid w:val="00713749"/>
    <w:rsid w:val="00716069"/>
    <w:rsid w:val="00743955"/>
    <w:rsid w:val="00747791"/>
    <w:rsid w:val="00784A8E"/>
    <w:rsid w:val="007C3635"/>
    <w:rsid w:val="007E2D62"/>
    <w:rsid w:val="008215B9"/>
    <w:rsid w:val="008260FF"/>
    <w:rsid w:val="00827309"/>
    <w:rsid w:val="00863B86"/>
    <w:rsid w:val="00867111"/>
    <w:rsid w:val="00891F8D"/>
    <w:rsid w:val="008A4836"/>
    <w:rsid w:val="008A543B"/>
    <w:rsid w:val="008A5D0E"/>
    <w:rsid w:val="008C796D"/>
    <w:rsid w:val="008F65E9"/>
    <w:rsid w:val="00903AFD"/>
    <w:rsid w:val="00923006"/>
    <w:rsid w:val="0096245D"/>
    <w:rsid w:val="009E49B1"/>
    <w:rsid w:val="00A05A26"/>
    <w:rsid w:val="00A229C0"/>
    <w:rsid w:val="00A47768"/>
    <w:rsid w:val="00A516B8"/>
    <w:rsid w:val="00A56EA0"/>
    <w:rsid w:val="00A630E3"/>
    <w:rsid w:val="00B12E0E"/>
    <w:rsid w:val="00B6778E"/>
    <w:rsid w:val="00B86D94"/>
    <w:rsid w:val="00BB37C5"/>
    <w:rsid w:val="00BE2B4D"/>
    <w:rsid w:val="00C15FC9"/>
    <w:rsid w:val="00C628B4"/>
    <w:rsid w:val="00C8337B"/>
    <w:rsid w:val="00CB7796"/>
    <w:rsid w:val="00CC1157"/>
    <w:rsid w:val="00D12884"/>
    <w:rsid w:val="00D92209"/>
    <w:rsid w:val="00D93E4F"/>
    <w:rsid w:val="00DC3D80"/>
    <w:rsid w:val="00DC5E56"/>
    <w:rsid w:val="00DD07C1"/>
    <w:rsid w:val="00DD738A"/>
    <w:rsid w:val="00E3631E"/>
    <w:rsid w:val="00E623A3"/>
    <w:rsid w:val="00E63152"/>
    <w:rsid w:val="00E86E86"/>
    <w:rsid w:val="00EA7312"/>
    <w:rsid w:val="00EF066D"/>
    <w:rsid w:val="00F00DDB"/>
    <w:rsid w:val="00F057C1"/>
    <w:rsid w:val="00F3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903AF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C115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27309"/>
    <w:pPr>
      <w:ind w:left="720"/>
    </w:pPr>
  </w:style>
  <w:style w:type="character" w:customStyle="1" w:styleId="HeaderChar">
    <w:name w:val="Header Char"/>
    <w:link w:val="Header"/>
    <w:rsid w:val="005039E7"/>
  </w:style>
  <w:style w:type="paragraph" w:styleId="BalloonText">
    <w:name w:val="Balloon Text"/>
    <w:basedOn w:val="Normal"/>
    <w:link w:val="BalloonTextChar"/>
    <w:rsid w:val="00A05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6.wmf"/><Relationship Id="rId87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7.bin"/><Relationship Id="rId90" Type="http://schemas.openxmlformats.org/officeDocument/2006/relationships/theme" Target="theme/theme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9.jpeg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7.wmf"/><Relationship Id="rId86" Type="http://schemas.openxmlformats.org/officeDocument/2006/relationships/image" Target="http://www.infinitecat.com/imagesbits/droste-big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C1E3-85D4-44FC-8C8D-4AAF79A5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Test 2B</vt:lpstr>
    </vt:vector>
  </TitlesOfParts>
  <Company>Loyola Young Scholars</Company>
  <LinksUpToDate>false</LinksUpToDate>
  <CharactersWithSpaces>3666</CharactersWithSpaces>
  <SharedDoc>false</SharedDoc>
  <HLinks>
    <vt:vector size="6" baseType="variant">
      <vt:variant>
        <vt:i4>2031698</vt:i4>
      </vt:variant>
      <vt:variant>
        <vt:i4>5139</vt:i4>
      </vt:variant>
      <vt:variant>
        <vt:i4>1038</vt:i4>
      </vt:variant>
      <vt:variant>
        <vt:i4>1</vt:i4>
      </vt:variant>
      <vt:variant>
        <vt:lpwstr>http://www.infinitecat.com/imagesbits/droste-big.jpg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Test 2B</dc:title>
  <dc:creator>ajs</dc:creator>
  <cp:lastModifiedBy>Alan Saleski</cp:lastModifiedBy>
  <cp:revision>7</cp:revision>
  <cp:lastPrinted>2013-02-28T15:45:00Z</cp:lastPrinted>
  <dcterms:created xsi:type="dcterms:W3CDTF">2013-02-21T21:48:00Z</dcterms:created>
  <dcterms:modified xsi:type="dcterms:W3CDTF">2013-02-28T15:45:00Z</dcterms:modified>
</cp:coreProperties>
</file>