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1" w:rsidRPr="00FA6640" w:rsidRDefault="00353E4B" w:rsidP="00274496">
      <w:pPr>
        <w:pStyle w:val="Heading1"/>
        <w:widowControl/>
        <w:jc w:val="center"/>
        <w:rPr>
          <w:rFonts w:ascii="Algerian" w:hAnsi="Algerian"/>
          <w:b w:val="0"/>
          <w:sz w:val="26"/>
          <w:szCs w:val="26"/>
        </w:rPr>
      </w:pPr>
      <w:r>
        <w:rPr>
          <w:rFonts w:ascii="Algerian" w:hAnsi="Algerian"/>
          <w:b w:val="0"/>
          <w:color w:val="0000FF"/>
          <w:sz w:val="40"/>
          <w:szCs w:val="40"/>
        </w:rPr>
        <w:t xml:space="preserve">Math 162  </w:t>
      </w:r>
      <w:r w:rsidR="00274496">
        <w:rPr>
          <w:rFonts w:ascii="Algerian" w:hAnsi="Algerian"/>
          <w:b w:val="0"/>
          <w:color w:val="0000FF"/>
          <w:sz w:val="40"/>
          <w:szCs w:val="40"/>
        </w:rPr>
        <w:t xml:space="preserve">Solutions:  </w:t>
      </w:r>
      <w:r w:rsidR="00E3631E" w:rsidRPr="002363CC">
        <w:rPr>
          <w:rFonts w:ascii="Algerian" w:hAnsi="Algerian"/>
          <w:color w:val="0000FF"/>
          <w:sz w:val="40"/>
          <w:szCs w:val="40"/>
        </w:rPr>
        <w:t>TEST II</w:t>
      </w:r>
      <w:r w:rsidR="00DD07C1" w:rsidRPr="002363CC">
        <w:rPr>
          <w:rFonts w:ascii="Algerian" w:hAnsi="Algerian"/>
          <w:color w:val="0000FF"/>
          <w:sz w:val="40"/>
          <w:szCs w:val="40"/>
        </w:rPr>
        <w:tab/>
      </w:r>
      <w:r w:rsidR="008578ED" w:rsidRPr="002363CC">
        <w:rPr>
          <w:rFonts w:ascii="Algerian" w:hAnsi="Algerian"/>
          <w:color w:val="0000FF"/>
          <w:sz w:val="40"/>
          <w:szCs w:val="40"/>
        </w:rPr>
        <w:t xml:space="preserve">   </w:t>
      </w:r>
      <w:r w:rsidR="00BC3B6D" w:rsidRPr="002363CC">
        <w:rPr>
          <w:rFonts w:ascii="Algerian" w:hAnsi="Algerian"/>
          <w:color w:val="0000FF"/>
          <w:sz w:val="40"/>
          <w:szCs w:val="40"/>
        </w:rPr>
        <w:t xml:space="preserve"> </w:t>
      </w:r>
      <w:r w:rsidR="002363CC">
        <w:rPr>
          <w:rFonts w:ascii="Algerian" w:hAnsi="Algerian"/>
          <w:color w:val="0000FF"/>
          <w:sz w:val="40"/>
          <w:szCs w:val="40"/>
        </w:rPr>
        <w:t xml:space="preserve">   </w:t>
      </w:r>
    </w:p>
    <w:p w:rsidR="00C921D1" w:rsidRPr="00FA6640" w:rsidRDefault="00C921D1" w:rsidP="00C921D1">
      <w:pPr>
        <w:spacing w:line="360" w:lineRule="auto"/>
        <w:rPr>
          <w:b/>
          <w:sz w:val="28"/>
        </w:rPr>
      </w:pPr>
    </w:p>
    <w:p w:rsidR="00274496" w:rsidRPr="001D1D5A" w:rsidRDefault="004B031A" w:rsidP="00274496">
      <w:pPr>
        <w:rPr>
          <w:rFonts w:ascii="Algerian" w:hAnsi="Algerian"/>
          <w:b/>
          <w:color w:val="0000FF"/>
          <w:sz w:val="28"/>
          <w:szCs w:val="28"/>
        </w:rPr>
      </w:pPr>
      <w:r w:rsidRPr="00FA6640">
        <w:rPr>
          <w:i/>
          <w:sz w:val="28"/>
          <w:szCs w:val="28"/>
        </w:rPr>
        <w:t xml:space="preserve"> </w:t>
      </w:r>
    </w:p>
    <w:p w:rsidR="004446E2" w:rsidRPr="00FA6640" w:rsidRDefault="00353E4B" w:rsidP="00C921D1">
      <w:pPr>
        <w:rPr>
          <w:b/>
          <w:sz w:val="28"/>
          <w:szCs w:val="28"/>
        </w:rPr>
      </w:pPr>
      <w:r w:rsidRPr="00353E4B">
        <w:rPr>
          <w:rFonts w:ascii="Algerian" w:hAnsi="Algerian"/>
          <w:b/>
          <w:color w:val="0000FF"/>
          <w:sz w:val="32"/>
          <w:szCs w:val="32"/>
        </w:rPr>
        <w:t xml:space="preserve">PART </w:t>
      </w:r>
      <w:r w:rsidR="004B031A" w:rsidRPr="00353E4B">
        <w:rPr>
          <w:rFonts w:ascii="Algerian" w:hAnsi="Algerian"/>
          <w:b/>
          <w:color w:val="0000FF"/>
          <w:sz w:val="32"/>
          <w:szCs w:val="32"/>
        </w:rPr>
        <w:t>I</w:t>
      </w:r>
      <w:r w:rsidR="00550EFB" w:rsidRPr="00FA6640">
        <w:rPr>
          <w:b/>
          <w:sz w:val="28"/>
          <w:szCs w:val="28"/>
        </w:rPr>
        <w:t xml:space="preserve">   </w:t>
      </w:r>
      <w:r w:rsidR="00550EFB" w:rsidRPr="00FA6640">
        <w:rPr>
          <w:i/>
          <w:sz w:val="28"/>
          <w:szCs w:val="28"/>
        </w:rPr>
        <w:t>(Answer all four problems.)</w:t>
      </w:r>
    </w:p>
    <w:p w:rsidR="004446E2" w:rsidRPr="00FA6640" w:rsidRDefault="004446E2" w:rsidP="00C921D1">
      <w:pPr>
        <w:rPr>
          <w:sz w:val="28"/>
          <w:szCs w:val="28"/>
        </w:rPr>
      </w:pPr>
    </w:p>
    <w:p w:rsidR="003164AC" w:rsidRPr="00FA6640" w:rsidRDefault="003164AC" w:rsidP="003164AC">
      <w:pPr>
        <w:numPr>
          <w:ilvl w:val="0"/>
          <w:numId w:val="26"/>
        </w:numPr>
        <w:rPr>
          <w:sz w:val="28"/>
          <w:szCs w:val="28"/>
        </w:rPr>
      </w:pPr>
      <w:r w:rsidRPr="00FA6640">
        <w:rPr>
          <w:sz w:val="28"/>
          <w:szCs w:val="28"/>
        </w:rPr>
        <w:t xml:space="preserve">  Compute the value of the following improper integral:</w:t>
      </w:r>
    </w:p>
    <w:p w:rsidR="00C921D1" w:rsidRPr="00FA6640" w:rsidRDefault="00C921D1" w:rsidP="003164AC">
      <w:pPr>
        <w:ind w:left="720"/>
        <w:rPr>
          <w:sz w:val="28"/>
          <w:szCs w:val="28"/>
        </w:rPr>
      </w:pPr>
      <w:r w:rsidRPr="00FA6640">
        <w:rPr>
          <w:sz w:val="28"/>
          <w:szCs w:val="28"/>
        </w:rPr>
        <w:t xml:space="preserve">     </w:t>
      </w:r>
      <w:r w:rsidR="00E81801" w:rsidRPr="00FA6640">
        <w:rPr>
          <w:position w:val="-32"/>
          <w:sz w:val="28"/>
          <w:szCs w:val="28"/>
        </w:rPr>
        <w:object w:dxaOrig="12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5pt;height:68.15pt" o:ole="">
            <v:imagedata r:id="rId8" o:title=""/>
          </v:shape>
          <o:OLEObject Type="Embed" ProgID="Equation.3" ShapeID="_x0000_i1025" DrawAspect="Content" ObjectID="_1424853620" r:id="rId9"/>
        </w:object>
      </w:r>
    </w:p>
    <w:p w:rsidR="00C921D1" w:rsidRPr="00FA6640" w:rsidRDefault="00C921D1" w:rsidP="00C921D1">
      <w:pPr>
        <w:rPr>
          <w:sz w:val="28"/>
          <w:szCs w:val="28"/>
        </w:rPr>
      </w:pPr>
    </w:p>
    <w:p w:rsidR="004446E2" w:rsidRPr="00FA6640" w:rsidRDefault="00070143" w:rsidP="00C921D1">
      <w:pPr>
        <w:rPr>
          <w:sz w:val="28"/>
          <w:szCs w:val="28"/>
        </w:rPr>
      </w:pPr>
      <w:r w:rsidRPr="00FA6640">
        <w:rPr>
          <w:sz w:val="28"/>
          <w:szCs w:val="28"/>
        </w:rPr>
        <w:t xml:space="preserve"> </w:t>
      </w:r>
    </w:p>
    <w:p w:rsidR="00274496" w:rsidRPr="00DD216C" w:rsidRDefault="00274496" w:rsidP="00274496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BE4F01" w:rsidRPr="00FA6640" w:rsidRDefault="00353E4B" w:rsidP="00353E4B">
      <w:pPr>
        <w:jc w:val="center"/>
        <w:rPr>
          <w:sz w:val="28"/>
          <w:szCs w:val="28"/>
        </w:rPr>
      </w:pPr>
      <w:r w:rsidRPr="00274496">
        <w:rPr>
          <w:position w:val="-92"/>
          <w:sz w:val="24"/>
        </w:rPr>
        <w:object w:dxaOrig="5040" w:dyaOrig="2280">
          <v:shape id="_x0000_i1026" type="#_x0000_t75" style="width:370.85pt;height:170.3pt" o:ole="">
            <v:imagedata r:id="rId10" o:title=""/>
          </v:shape>
          <o:OLEObject Type="Embed" ProgID="Equation.3" ShapeID="_x0000_i1026" DrawAspect="Content" ObjectID="_1424853621" r:id="rId11"/>
        </w:object>
      </w:r>
    </w:p>
    <w:p w:rsidR="00BE4F01" w:rsidRPr="00FA6640" w:rsidRDefault="00BE4F01" w:rsidP="00C921D1">
      <w:pPr>
        <w:rPr>
          <w:sz w:val="28"/>
          <w:szCs w:val="28"/>
        </w:rPr>
      </w:pPr>
    </w:p>
    <w:p w:rsidR="00BE4F01" w:rsidRPr="00FA6640" w:rsidRDefault="00BE4F01" w:rsidP="00C921D1">
      <w:pPr>
        <w:rPr>
          <w:sz w:val="28"/>
          <w:szCs w:val="28"/>
        </w:rPr>
      </w:pPr>
    </w:p>
    <w:p w:rsidR="00BE4F01" w:rsidRPr="00FA6640" w:rsidRDefault="00BE4F01" w:rsidP="00C921D1">
      <w:pPr>
        <w:rPr>
          <w:sz w:val="28"/>
          <w:szCs w:val="28"/>
        </w:rPr>
      </w:pPr>
    </w:p>
    <w:p w:rsidR="00BE4F01" w:rsidRPr="00FA6640" w:rsidRDefault="00BE4F01" w:rsidP="00C921D1">
      <w:pPr>
        <w:rPr>
          <w:sz w:val="28"/>
          <w:szCs w:val="28"/>
        </w:rPr>
      </w:pPr>
    </w:p>
    <w:p w:rsidR="00AC3FE0" w:rsidRPr="00FA6640" w:rsidRDefault="00AC3FE0" w:rsidP="00B264FF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FA6640">
        <w:rPr>
          <w:b/>
          <w:bCs/>
          <w:sz w:val="28"/>
          <w:szCs w:val="28"/>
        </w:rPr>
        <w:t xml:space="preserve">    </w:t>
      </w:r>
      <w:r w:rsidRPr="00FA6640">
        <w:rPr>
          <w:sz w:val="28"/>
          <w:szCs w:val="28"/>
        </w:rPr>
        <w:t>Consider the following recursively defined sequence:</w:t>
      </w:r>
    </w:p>
    <w:p w:rsidR="00AC3FE0" w:rsidRPr="00B1017E" w:rsidRDefault="007A7E7F" w:rsidP="002140BC">
      <w:pPr>
        <w:spacing w:line="360" w:lineRule="auto"/>
        <w:ind w:left="1008"/>
        <w:rPr>
          <w:sz w:val="32"/>
          <w:szCs w:val="32"/>
        </w:rPr>
      </w:pPr>
      <w:r w:rsidRPr="00B1017E">
        <w:rPr>
          <w:sz w:val="32"/>
          <w:szCs w:val="32"/>
        </w:rPr>
        <w:t>c</w:t>
      </w:r>
      <w:r w:rsidR="00AC3FE0" w:rsidRPr="00B1017E">
        <w:rPr>
          <w:sz w:val="32"/>
          <w:szCs w:val="32"/>
          <w:vertAlign w:val="subscript"/>
        </w:rPr>
        <w:t xml:space="preserve">1 </w:t>
      </w:r>
      <w:r w:rsidR="00AC3FE0" w:rsidRPr="00B1017E">
        <w:rPr>
          <w:sz w:val="32"/>
          <w:szCs w:val="32"/>
        </w:rPr>
        <w:t>=  1,</w:t>
      </w:r>
    </w:p>
    <w:p w:rsidR="00AC3FE0" w:rsidRPr="00173D9C" w:rsidRDefault="002140BC" w:rsidP="002140BC">
      <w:pPr>
        <w:spacing w:line="360" w:lineRule="auto"/>
        <w:ind w:left="1008"/>
        <w:rPr>
          <w:sz w:val="28"/>
          <w:szCs w:val="28"/>
        </w:rPr>
      </w:pPr>
      <w:r w:rsidRPr="00AC3FE0">
        <w:rPr>
          <w:position w:val="-30"/>
          <w:sz w:val="28"/>
          <w:szCs w:val="28"/>
          <w:vertAlign w:val="subscript"/>
        </w:rPr>
        <w:object w:dxaOrig="1240" w:dyaOrig="680">
          <v:shape id="_x0000_i1027" type="#_x0000_t75" style="width:82.85pt;height:45.7pt" o:ole="">
            <v:imagedata r:id="rId12" o:title=""/>
          </v:shape>
          <o:OLEObject Type="Embed" ProgID="Equation.3" ShapeID="_x0000_i1027" DrawAspect="Content" ObjectID="_1424853622" r:id="rId13"/>
        </w:object>
      </w:r>
      <w:r w:rsidR="00AC3FE0" w:rsidRPr="00173D9C">
        <w:rPr>
          <w:sz w:val="28"/>
          <w:szCs w:val="28"/>
        </w:rPr>
        <w:t xml:space="preserve">    for n </w:t>
      </w:r>
      <w:r w:rsidR="00FA6640" w:rsidRPr="00FA6640">
        <w:rPr>
          <w:sz w:val="28"/>
          <w:szCs w:val="28"/>
        </w:rPr>
        <w:t>≥</w:t>
      </w:r>
      <w:r w:rsidR="00AC3FE0" w:rsidRPr="00173D9C">
        <w:rPr>
          <w:sz w:val="28"/>
          <w:szCs w:val="28"/>
        </w:rPr>
        <w:t xml:space="preserve"> 1</w:t>
      </w:r>
    </w:p>
    <w:p w:rsidR="00AC3FE0" w:rsidRPr="00173D9C" w:rsidRDefault="00AC3FE0" w:rsidP="00AC3F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264FF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173D9C">
        <w:rPr>
          <w:sz w:val="28"/>
          <w:szCs w:val="28"/>
        </w:rPr>
        <w:t xml:space="preserve">   Find the values of </w:t>
      </w:r>
      <w:r>
        <w:rPr>
          <w:sz w:val="28"/>
          <w:szCs w:val="28"/>
        </w:rPr>
        <w:t xml:space="preserve"> </w:t>
      </w:r>
      <w:r w:rsidR="007A7E7F">
        <w:rPr>
          <w:sz w:val="28"/>
          <w:szCs w:val="28"/>
        </w:rPr>
        <w:t>c</w:t>
      </w:r>
      <w:r w:rsidRPr="00173D9C">
        <w:rPr>
          <w:sz w:val="28"/>
          <w:szCs w:val="28"/>
          <w:vertAlign w:val="subscript"/>
        </w:rPr>
        <w:t>2</w:t>
      </w:r>
      <w:r w:rsidRPr="0017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7A7E7F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  <w:r w:rsidRPr="00173D9C">
        <w:rPr>
          <w:sz w:val="28"/>
          <w:szCs w:val="28"/>
        </w:rPr>
        <w:t xml:space="preserve">and </w:t>
      </w:r>
      <w:r w:rsidR="007A7E7F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 w:rsidRPr="00173D9C">
        <w:rPr>
          <w:sz w:val="28"/>
          <w:szCs w:val="28"/>
        </w:rPr>
        <w:t>.</w:t>
      </w:r>
    </w:p>
    <w:p w:rsidR="00AC3FE0" w:rsidRPr="00173D9C" w:rsidRDefault="00AC3FE0" w:rsidP="00AC3FE0">
      <w:pPr>
        <w:rPr>
          <w:sz w:val="28"/>
          <w:szCs w:val="28"/>
        </w:rPr>
      </w:pPr>
    </w:p>
    <w:p w:rsidR="00AC3FE0" w:rsidRDefault="00AC3FE0" w:rsidP="00AC3FE0">
      <w:pPr>
        <w:rPr>
          <w:sz w:val="28"/>
          <w:szCs w:val="28"/>
        </w:rPr>
      </w:pPr>
    </w:p>
    <w:p w:rsidR="00353E4B" w:rsidRPr="00DD216C" w:rsidRDefault="00353E4B" w:rsidP="00353E4B">
      <w:pPr>
        <w:spacing w:line="360" w:lineRule="auto"/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57752E" w:rsidRPr="005C1CB2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lastRenderedPageBreak/>
        <w:t>Setting n = 1:</w:t>
      </w:r>
    </w:p>
    <w:p w:rsidR="0057752E" w:rsidRPr="005C1CB2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2100" w:dyaOrig="680">
          <v:shape id="_x0000_i1028" type="#_x0000_t75" style="width:140.15pt;height:45.7pt" o:ole="">
            <v:imagedata r:id="rId14" o:title=""/>
          </v:shape>
          <o:OLEObject Type="Embed" ProgID="Equation.3" ShapeID="_x0000_i1028" DrawAspect="Content" ObjectID="_1424853623" r:id="rId15"/>
        </w:object>
      </w:r>
      <w:r w:rsidRPr="005C1CB2">
        <w:rPr>
          <w:i/>
          <w:color w:val="0000FF"/>
          <w:sz w:val="28"/>
          <w:szCs w:val="28"/>
        </w:rPr>
        <w:t xml:space="preserve"> </w:t>
      </w:r>
    </w:p>
    <w:p w:rsidR="0057752E" w:rsidRPr="005C1CB2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t xml:space="preserve">Setting n = </w:t>
      </w:r>
      <w:r>
        <w:rPr>
          <w:i/>
          <w:color w:val="0000FF"/>
          <w:sz w:val="28"/>
          <w:szCs w:val="28"/>
        </w:rPr>
        <w:t>2</w:t>
      </w:r>
      <w:r w:rsidRPr="005C1CB2">
        <w:rPr>
          <w:i/>
          <w:color w:val="0000FF"/>
          <w:sz w:val="28"/>
          <w:szCs w:val="28"/>
        </w:rPr>
        <w:t>:</w:t>
      </w:r>
    </w:p>
    <w:p w:rsidR="0057752E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2940" w:dyaOrig="680">
          <v:shape id="_x0000_i1029" type="#_x0000_t75" style="width:195.85pt;height:45.7pt" o:ole="">
            <v:imagedata r:id="rId16" o:title=""/>
          </v:shape>
          <o:OLEObject Type="Embed" ProgID="Equation.3" ShapeID="_x0000_i1029" DrawAspect="Content" ObjectID="_1424853624" r:id="rId17"/>
        </w:object>
      </w:r>
      <w:r w:rsidRPr="005C1CB2">
        <w:rPr>
          <w:i/>
          <w:color w:val="0000FF"/>
          <w:sz w:val="28"/>
          <w:szCs w:val="28"/>
        </w:rPr>
        <w:t xml:space="preserve"> </w:t>
      </w:r>
    </w:p>
    <w:p w:rsidR="0057752E" w:rsidRPr="005C1CB2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sz w:val="28"/>
          <w:szCs w:val="28"/>
        </w:rPr>
        <w:t xml:space="preserve">Setting n = </w:t>
      </w:r>
      <w:r>
        <w:rPr>
          <w:i/>
          <w:color w:val="0000FF"/>
          <w:sz w:val="28"/>
          <w:szCs w:val="28"/>
        </w:rPr>
        <w:t>3</w:t>
      </w:r>
      <w:r w:rsidRPr="005C1CB2">
        <w:rPr>
          <w:i/>
          <w:color w:val="0000FF"/>
          <w:sz w:val="28"/>
          <w:szCs w:val="28"/>
        </w:rPr>
        <w:t>:</w:t>
      </w:r>
    </w:p>
    <w:p w:rsidR="0057752E" w:rsidRPr="005C1CB2" w:rsidRDefault="0057752E" w:rsidP="00353E4B">
      <w:pPr>
        <w:spacing w:line="360" w:lineRule="auto"/>
        <w:ind w:left="1008"/>
        <w:rPr>
          <w:i/>
          <w:color w:val="0000FF"/>
          <w:sz w:val="28"/>
          <w:szCs w:val="28"/>
        </w:rPr>
      </w:pPr>
      <w:r w:rsidRPr="005C1CB2">
        <w:rPr>
          <w:i/>
          <w:color w:val="0000FF"/>
          <w:position w:val="-30"/>
          <w:sz w:val="28"/>
          <w:szCs w:val="28"/>
          <w:vertAlign w:val="subscript"/>
        </w:rPr>
        <w:object w:dxaOrig="3180" w:dyaOrig="680">
          <v:shape id="_x0000_i1030" type="#_x0000_t75" style="width:212.15pt;height:45.7pt" o:ole="">
            <v:imagedata r:id="rId18" o:title=""/>
          </v:shape>
          <o:OLEObject Type="Embed" ProgID="Equation.3" ShapeID="_x0000_i1030" DrawAspect="Content" ObjectID="_1424853625" r:id="rId19"/>
        </w:object>
      </w:r>
    </w:p>
    <w:p w:rsidR="00130A2C" w:rsidRDefault="00130A2C" w:rsidP="00AC3FE0">
      <w:pPr>
        <w:rPr>
          <w:sz w:val="28"/>
          <w:szCs w:val="28"/>
        </w:rPr>
      </w:pPr>
    </w:p>
    <w:p w:rsidR="004446E2" w:rsidRPr="00173D9C" w:rsidRDefault="004446E2" w:rsidP="00AC3FE0">
      <w:pPr>
        <w:rPr>
          <w:sz w:val="28"/>
          <w:szCs w:val="28"/>
        </w:rPr>
      </w:pPr>
    </w:p>
    <w:p w:rsidR="00AC3FE0" w:rsidRPr="00173D9C" w:rsidRDefault="00AC3FE0" w:rsidP="00AC3F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264FF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173D9C">
        <w:rPr>
          <w:sz w:val="28"/>
          <w:szCs w:val="28"/>
        </w:rPr>
        <w:t xml:space="preserve">    Assuming that the limit of </w:t>
      </w:r>
      <w:r w:rsidR="007A7E7F">
        <w:rPr>
          <w:sz w:val="28"/>
          <w:szCs w:val="28"/>
        </w:rPr>
        <w:t>c</w:t>
      </w:r>
      <w:r w:rsidRPr="00173D9C">
        <w:rPr>
          <w:sz w:val="28"/>
          <w:szCs w:val="28"/>
          <w:vertAlign w:val="subscript"/>
        </w:rPr>
        <w:t>n</w:t>
      </w:r>
      <w:r w:rsidRPr="00173D9C">
        <w:rPr>
          <w:sz w:val="28"/>
          <w:szCs w:val="28"/>
        </w:rPr>
        <w:t xml:space="preserve"> as </w:t>
      </w:r>
      <w:r w:rsidRPr="00070143">
        <w:rPr>
          <w:i/>
          <w:sz w:val="28"/>
          <w:szCs w:val="28"/>
        </w:rPr>
        <w:t>n</w:t>
      </w:r>
      <w:r w:rsidRPr="00173D9C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sym w:font="Symbol" w:char="00AE"/>
      </w:r>
      <w:r w:rsidRPr="00173D9C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sym w:font="Symbol" w:char="00A5"/>
      </w:r>
      <w:r w:rsidRPr="00173D9C">
        <w:rPr>
          <w:sz w:val="28"/>
          <w:szCs w:val="28"/>
        </w:rPr>
        <w:t xml:space="preserve"> exists, find its </w:t>
      </w:r>
      <w:r>
        <w:rPr>
          <w:sz w:val="28"/>
          <w:szCs w:val="28"/>
        </w:rPr>
        <w:t xml:space="preserve">exact </w:t>
      </w:r>
      <w:r w:rsidRPr="00173D9C">
        <w:rPr>
          <w:sz w:val="28"/>
          <w:szCs w:val="28"/>
        </w:rPr>
        <w:t>value.</w:t>
      </w:r>
    </w:p>
    <w:p w:rsidR="00C921D1" w:rsidRDefault="00C921D1" w:rsidP="00C921D1">
      <w:pPr>
        <w:rPr>
          <w:sz w:val="24"/>
        </w:rPr>
      </w:pPr>
    </w:p>
    <w:p w:rsidR="004446E2" w:rsidRDefault="004446E2" w:rsidP="00C921D1">
      <w:pPr>
        <w:rPr>
          <w:sz w:val="24"/>
        </w:rPr>
      </w:pPr>
    </w:p>
    <w:p w:rsidR="00353E4B" w:rsidRPr="00DD216C" w:rsidRDefault="00353E4B" w:rsidP="00353E4B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C921D1" w:rsidRPr="0059641E" w:rsidRDefault="00C921D1" w:rsidP="00C921D1">
      <w:pPr>
        <w:rPr>
          <w:sz w:val="28"/>
          <w:szCs w:val="28"/>
        </w:rPr>
      </w:pPr>
    </w:p>
    <w:p w:rsidR="0057752E" w:rsidRPr="00FE24DC" w:rsidRDefault="0057752E" w:rsidP="00353E4B">
      <w:pPr>
        <w:ind w:left="432"/>
        <w:rPr>
          <w:i/>
          <w:color w:val="0000FF"/>
          <w:sz w:val="28"/>
          <w:szCs w:val="28"/>
        </w:rPr>
      </w:pPr>
      <w:r w:rsidRPr="00FE24DC">
        <w:rPr>
          <w:i/>
          <w:color w:val="0000FF"/>
          <w:sz w:val="28"/>
          <w:szCs w:val="28"/>
        </w:rPr>
        <w:t>Assume that L = lim c</w:t>
      </w:r>
      <w:r w:rsidRPr="00FE24DC"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exists.</w:t>
      </w:r>
      <w:r w:rsidRPr="00FE24DC"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>Then:</w:t>
      </w:r>
    </w:p>
    <w:p w:rsidR="0057752E" w:rsidRDefault="0057752E" w:rsidP="00353E4B">
      <w:pPr>
        <w:ind w:left="432"/>
        <w:jc w:val="center"/>
        <w:rPr>
          <w:sz w:val="28"/>
          <w:szCs w:val="28"/>
        </w:rPr>
      </w:pPr>
      <w:r w:rsidRPr="00FE24DC">
        <w:rPr>
          <w:position w:val="-32"/>
          <w:sz w:val="28"/>
          <w:szCs w:val="28"/>
          <w:vertAlign w:val="subscript"/>
        </w:rPr>
        <w:object w:dxaOrig="2120" w:dyaOrig="760">
          <v:shape id="_x0000_i1031" type="#_x0000_t75" style="width:140.9pt;height:51.1pt" o:ole="">
            <v:imagedata r:id="rId20" o:title=""/>
          </v:shape>
          <o:OLEObject Type="Embed" ProgID="Equation.3" ShapeID="_x0000_i1031" DrawAspect="Content" ObjectID="_1424853626" r:id="rId21"/>
        </w:object>
      </w:r>
    </w:p>
    <w:p w:rsidR="0057752E" w:rsidRDefault="0057752E" w:rsidP="00353E4B">
      <w:pPr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and so:</w:t>
      </w:r>
    </w:p>
    <w:p w:rsidR="0057752E" w:rsidRDefault="0057752E" w:rsidP="00353E4B">
      <w:pPr>
        <w:spacing w:line="360" w:lineRule="auto"/>
        <w:ind w:left="432"/>
        <w:jc w:val="center"/>
        <w:rPr>
          <w:i/>
          <w:color w:val="0000FF"/>
          <w:position w:val="-24"/>
          <w:sz w:val="28"/>
          <w:szCs w:val="28"/>
          <w:vertAlign w:val="subscript"/>
        </w:rPr>
      </w:pPr>
      <w:r w:rsidRPr="005B668B">
        <w:rPr>
          <w:i/>
          <w:color w:val="0000FF"/>
          <w:position w:val="-24"/>
          <w:sz w:val="28"/>
          <w:szCs w:val="28"/>
          <w:vertAlign w:val="subscript"/>
        </w:rPr>
        <w:object w:dxaOrig="980" w:dyaOrig="620">
          <v:shape id="_x0000_i1032" type="#_x0000_t75" style="width:65.05pt;height:41.05pt" o:ole="">
            <v:imagedata r:id="rId22" o:title=""/>
          </v:shape>
          <o:OLEObject Type="Embed" ProgID="Equation.3" ShapeID="_x0000_i1032" DrawAspect="Content" ObjectID="_1424853627" r:id="rId23"/>
        </w:object>
      </w:r>
    </w:p>
    <w:p w:rsidR="0057752E" w:rsidRPr="005B668B" w:rsidRDefault="0057752E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57752E" w:rsidRPr="005B668B" w:rsidRDefault="0057752E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5B668B">
        <w:rPr>
          <w:i/>
          <w:color w:val="0000FF"/>
          <w:sz w:val="28"/>
          <w:szCs w:val="28"/>
        </w:rPr>
        <w:t>Multiplying both sides by L yields:  L</w:t>
      </w:r>
      <w:r w:rsidRPr="005B668B">
        <w:rPr>
          <w:i/>
          <w:color w:val="0000FF"/>
          <w:sz w:val="28"/>
          <w:szCs w:val="28"/>
          <w:vertAlign w:val="superscript"/>
        </w:rPr>
        <w:t>2</w:t>
      </w:r>
      <w:r w:rsidRPr="005B668B">
        <w:rPr>
          <w:i/>
          <w:color w:val="0000FF"/>
          <w:sz w:val="28"/>
          <w:szCs w:val="28"/>
        </w:rPr>
        <w:t xml:space="preserve"> = 1 + 3L.  So:   L</w:t>
      </w:r>
      <w:r w:rsidRPr="005B668B">
        <w:rPr>
          <w:i/>
          <w:color w:val="0000FF"/>
          <w:sz w:val="28"/>
          <w:szCs w:val="28"/>
          <w:vertAlign w:val="superscript"/>
        </w:rPr>
        <w:t>2</w:t>
      </w:r>
      <w:r w:rsidRPr="005B668B">
        <w:rPr>
          <w:i/>
          <w:color w:val="0000FF"/>
          <w:sz w:val="28"/>
          <w:szCs w:val="28"/>
        </w:rPr>
        <w:t xml:space="preserve"> – 3L – 1 = 0.  Using the quadratic formula:</w:t>
      </w:r>
    </w:p>
    <w:p w:rsidR="0057752E" w:rsidRDefault="0057752E" w:rsidP="00353E4B">
      <w:pPr>
        <w:ind w:left="432"/>
        <w:jc w:val="center"/>
        <w:rPr>
          <w:sz w:val="24"/>
        </w:rPr>
      </w:pPr>
      <w:r w:rsidRPr="005B668B">
        <w:rPr>
          <w:i/>
          <w:color w:val="0000FF"/>
          <w:position w:val="-24"/>
          <w:sz w:val="28"/>
          <w:szCs w:val="28"/>
          <w:vertAlign w:val="subscript"/>
        </w:rPr>
        <w:object w:dxaOrig="3080" w:dyaOrig="680">
          <v:shape id="_x0000_i1033" type="#_x0000_t75" style="width:205.15pt;height:45.7pt" o:ole="">
            <v:imagedata r:id="rId24" o:title=""/>
          </v:shape>
          <o:OLEObject Type="Embed" ProgID="Equation.3" ShapeID="_x0000_i1033" DrawAspect="Content" ObjectID="_1424853628" r:id="rId25"/>
        </w:object>
      </w:r>
    </w:p>
    <w:p w:rsidR="0057752E" w:rsidRPr="005B668B" w:rsidRDefault="0057752E" w:rsidP="00353E4B">
      <w:pPr>
        <w:ind w:left="432"/>
        <w:rPr>
          <w:sz w:val="24"/>
        </w:rPr>
      </w:pPr>
    </w:p>
    <w:p w:rsidR="0057752E" w:rsidRDefault="0057752E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We reject the negative root, since c</w:t>
      </w:r>
      <w:r>
        <w:rPr>
          <w:i/>
          <w:color w:val="0000FF"/>
          <w:sz w:val="28"/>
          <w:szCs w:val="28"/>
          <w:vertAlign w:val="subscript"/>
        </w:rPr>
        <w:t>1</w:t>
      </w:r>
      <w:r>
        <w:rPr>
          <w:i/>
          <w:color w:val="0000FF"/>
          <w:sz w:val="28"/>
          <w:szCs w:val="28"/>
        </w:rPr>
        <w:t xml:space="preserve"> &gt; 0 and all subsequent terms of the sequence are also positive (reasoning inductively).</w:t>
      </w:r>
    </w:p>
    <w:p w:rsidR="0057752E" w:rsidRDefault="0057752E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Thus, if lim c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exists, this limit must be approximately 3.3027.</w:t>
      </w:r>
    </w:p>
    <w:p w:rsidR="0057752E" w:rsidRPr="00173D9C" w:rsidRDefault="0057752E" w:rsidP="0057752E">
      <w:pPr>
        <w:ind w:left="360"/>
        <w:rPr>
          <w:sz w:val="28"/>
          <w:szCs w:val="28"/>
        </w:rPr>
      </w:pPr>
    </w:p>
    <w:p w:rsidR="0057752E" w:rsidRPr="0059641E" w:rsidRDefault="0057752E" w:rsidP="0057752E">
      <w:pPr>
        <w:ind w:left="360"/>
        <w:rPr>
          <w:sz w:val="28"/>
          <w:szCs w:val="28"/>
        </w:rPr>
      </w:pPr>
    </w:p>
    <w:p w:rsidR="004B031A" w:rsidRDefault="00C921D1" w:rsidP="004B031A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9641E">
        <w:rPr>
          <w:sz w:val="28"/>
          <w:szCs w:val="28"/>
        </w:rPr>
        <w:t xml:space="preserve">  </w:t>
      </w:r>
      <w:r w:rsidR="004B031A">
        <w:rPr>
          <w:sz w:val="28"/>
          <w:szCs w:val="28"/>
        </w:rPr>
        <w:t xml:space="preserve">Determine </w:t>
      </w:r>
      <w:r w:rsidR="004B031A" w:rsidRPr="0093092D">
        <w:rPr>
          <w:i/>
          <w:sz w:val="28"/>
          <w:szCs w:val="28"/>
        </w:rPr>
        <w:t>convergence</w:t>
      </w:r>
      <w:r w:rsidR="004B031A">
        <w:rPr>
          <w:sz w:val="28"/>
          <w:szCs w:val="28"/>
        </w:rPr>
        <w:t xml:space="preserve"> or </w:t>
      </w:r>
      <w:r w:rsidR="004B031A" w:rsidRPr="0093092D">
        <w:rPr>
          <w:i/>
          <w:sz w:val="28"/>
          <w:szCs w:val="28"/>
        </w:rPr>
        <w:t>divergence</w:t>
      </w:r>
      <w:r w:rsidR="004B031A">
        <w:rPr>
          <w:sz w:val="28"/>
          <w:szCs w:val="28"/>
        </w:rPr>
        <w:t xml:space="preserve"> of the following improper integral.   Justify your answer:  </w:t>
      </w:r>
      <w:r w:rsidRPr="0059641E">
        <w:rPr>
          <w:sz w:val="28"/>
          <w:szCs w:val="28"/>
        </w:rPr>
        <w:t xml:space="preserve">  </w:t>
      </w:r>
    </w:p>
    <w:p w:rsidR="00C921D1" w:rsidRPr="0059641E" w:rsidRDefault="00C921D1" w:rsidP="004B031A">
      <w:pPr>
        <w:ind w:left="360"/>
        <w:rPr>
          <w:sz w:val="28"/>
          <w:szCs w:val="28"/>
        </w:rPr>
      </w:pPr>
      <w:r w:rsidRPr="0059641E">
        <w:rPr>
          <w:sz w:val="28"/>
          <w:szCs w:val="28"/>
        </w:rPr>
        <w:t xml:space="preserve"> </w:t>
      </w:r>
      <w:r w:rsidR="000F2EE6" w:rsidRPr="0059641E">
        <w:rPr>
          <w:position w:val="-32"/>
          <w:sz w:val="28"/>
          <w:szCs w:val="28"/>
        </w:rPr>
        <w:object w:dxaOrig="1260" w:dyaOrig="760">
          <v:shape id="_x0000_i1034" type="#_x0000_t75" style="width:82.85pt;height:49.55pt" o:ole="">
            <v:imagedata r:id="rId26" o:title=""/>
          </v:shape>
          <o:OLEObject Type="Embed" ProgID="Equation.3" ShapeID="_x0000_i1034" DrawAspect="Content" ObjectID="_1424853629" r:id="rId27"/>
        </w:object>
      </w:r>
    </w:p>
    <w:p w:rsidR="00C921D1" w:rsidRPr="0059641E" w:rsidRDefault="00C921D1" w:rsidP="00C921D1">
      <w:pPr>
        <w:rPr>
          <w:sz w:val="28"/>
          <w:szCs w:val="28"/>
        </w:rPr>
      </w:pPr>
    </w:p>
    <w:p w:rsidR="004446E2" w:rsidRDefault="004446E2" w:rsidP="00070143">
      <w:pPr>
        <w:rPr>
          <w:sz w:val="28"/>
          <w:szCs w:val="28"/>
        </w:rPr>
      </w:pPr>
    </w:p>
    <w:p w:rsidR="00353E4B" w:rsidRPr="00DD216C" w:rsidRDefault="00353E4B" w:rsidP="00353E4B">
      <w:pPr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E30D28" w:rsidRDefault="00E30D28" w:rsidP="00070143">
      <w:pPr>
        <w:rPr>
          <w:sz w:val="28"/>
          <w:szCs w:val="28"/>
        </w:rPr>
      </w:pPr>
    </w:p>
    <w:p w:rsidR="00B9786D" w:rsidRDefault="00B9786D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</w:t>
      </w:r>
      <w:r w:rsidRPr="00D600A7">
        <w:rPr>
          <w:position w:val="-24"/>
          <w:sz w:val="28"/>
          <w:szCs w:val="28"/>
        </w:rPr>
        <w:object w:dxaOrig="2860" w:dyaOrig="620">
          <v:shape id="_x0000_i1035" type="#_x0000_t75" style="width:188.15pt;height:40.25pt" o:ole="">
            <v:imagedata r:id="rId28" o:title=""/>
          </v:shape>
          <o:OLEObject Type="Embed" ProgID="Equation.3" ShapeID="_x0000_i1035" DrawAspect="Content" ObjectID="_1424853630" r:id="rId29"/>
        </w:object>
      </w:r>
      <w:r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we have:</w:t>
      </w:r>
    </w:p>
    <w:p w:rsidR="00B9786D" w:rsidRPr="00D600A7" w:rsidRDefault="00B9786D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B9786D" w:rsidRDefault="009C7BB1" w:rsidP="00353E4B">
      <w:pPr>
        <w:spacing w:line="360" w:lineRule="auto"/>
        <w:ind w:left="432"/>
        <w:jc w:val="center"/>
        <w:rPr>
          <w:sz w:val="28"/>
          <w:szCs w:val="28"/>
        </w:rPr>
      </w:pPr>
      <w:r w:rsidRPr="00D600A7">
        <w:rPr>
          <w:position w:val="-56"/>
          <w:sz w:val="28"/>
          <w:szCs w:val="28"/>
        </w:rPr>
        <w:object w:dxaOrig="5500" w:dyaOrig="1560">
          <v:shape id="_x0000_i1036" type="#_x0000_t75" style="width:362.3pt;height:102.95pt" o:ole="">
            <v:imagedata r:id="rId30" o:title=""/>
          </v:shape>
          <o:OLEObject Type="Embed" ProgID="Equation.3" ShapeID="_x0000_i1036" DrawAspect="Content" ObjectID="_1424853631" r:id="rId31"/>
        </w:object>
      </w:r>
    </w:p>
    <w:p w:rsidR="00B9786D" w:rsidRDefault="00B9786D" w:rsidP="00353E4B">
      <w:pPr>
        <w:spacing w:line="360" w:lineRule="auto"/>
        <w:ind w:left="432"/>
        <w:rPr>
          <w:sz w:val="28"/>
          <w:szCs w:val="28"/>
        </w:rPr>
      </w:pPr>
    </w:p>
    <w:p w:rsidR="00B9786D" w:rsidRDefault="00B9786D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Thus our integral diverges.</w:t>
      </w:r>
    </w:p>
    <w:p w:rsidR="00BE4F01" w:rsidRDefault="00BE4F01" w:rsidP="00070143">
      <w:pPr>
        <w:rPr>
          <w:sz w:val="28"/>
          <w:szCs w:val="28"/>
        </w:rPr>
      </w:pPr>
    </w:p>
    <w:p w:rsidR="00E30D28" w:rsidRPr="0059641E" w:rsidRDefault="00E30D28" w:rsidP="00070143">
      <w:pPr>
        <w:rPr>
          <w:sz w:val="28"/>
          <w:szCs w:val="28"/>
        </w:rPr>
      </w:pPr>
    </w:p>
    <w:p w:rsidR="00C921D1" w:rsidRDefault="00C921D1" w:rsidP="00C921D1">
      <w:pPr>
        <w:rPr>
          <w:sz w:val="24"/>
        </w:rPr>
      </w:pPr>
    </w:p>
    <w:p w:rsidR="004B031A" w:rsidRDefault="00C921D1" w:rsidP="004B031A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9641E">
        <w:rPr>
          <w:sz w:val="28"/>
          <w:szCs w:val="28"/>
        </w:rPr>
        <w:t xml:space="preserve">   </w:t>
      </w:r>
      <w:r w:rsidR="004B031A">
        <w:rPr>
          <w:sz w:val="28"/>
          <w:szCs w:val="28"/>
        </w:rPr>
        <w:t xml:space="preserve">Determine </w:t>
      </w:r>
      <w:r w:rsidR="004B031A" w:rsidRPr="0093092D">
        <w:rPr>
          <w:i/>
          <w:sz w:val="28"/>
          <w:szCs w:val="28"/>
        </w:rPr>
        <w:t xml:space="preserve">convergence </w:t>
      </w:r>
      <w:r w:rsidR="004B031A">
        <w:rPr>
          <w:sz w:val="28"/>
          <w:szCs w:val="28"/>
        </w:rPr>
        <w:t xml:space="preserve">or </w:t>
      </w:r>
      <w:r w:rsidR="004B031A" w:rsidRPr="0093092D">
        <w:rPr>
          <w:i/>
          <w:sz w:val="28"/>
          <w:szCs w:val="28"/>
        </w:rPr>
        <w:t>divergence</w:t>
      </w:r>
      <w:r w:rsidR="004B031A">
        <w:rPr>
          <w:sz w:val="28"/>
          <w:szCs w:val="28"/>
        </w:rPr>
        <w:t xml:space="preserve"> of the following improper integral.   Justify your answer:  </w:t>
      </w:r>
      <w:r w:rsidR="004B031A" w:rsidRPr="0059641E">
        <w:rPr>
          <w:sz w:val="28"/>
          <w:szCs w:val="28"/>
        </w:rPr>
        <w:t xml:space="preserve">  </w:t>
      </w:r>
    </w:p>
    <w:p w:rsidR="00C921D1" w:rsidRPr="003F41F4" w:rsidRDefault="00FA6640" w:rsidP="004B031A">
      <w:pPr>
        <w:ind w:left="360"/>
        <w:rPr>
          <w:sz w:val="24"/>
        </w:rPr>
      </w:pPr>
      <w:r w:rsidRPr="0059641E">
        <w:rPr>
          <w:position w:val="-32"/>
          <w:sz w:val="28"/>
          <w:szCs w:val="28"/>
        </w:rPr>
        <w:object w:dxaOrig="1520" w:dyaOrig="760">
          <v:shape id="_x0000_i1037" type="#_x0000_t75" style="width:101.4pt;height:51.85pt" o:ole="">
            <v:imagedata r:id="rId32" o:title=""/>
          </v:shape>
          <o:OLEObject Type="Embed" ProgID="Equation.3" ShapeID="_x0000_i1037" DrawAspect="Content" ObjectID="_1424853632" r:id="rId33"/>
        </w:object>
      </w:r>
    </w:p>
    <w:p w:rsidR="00C921D1" w:rsidRPr="0059641E" w:rsidRDefault="00C921D1" w:rsidP="00C921D1">
      <w:pPr>
        <w:rPr>
          <w:sz w:val="28"/>
          <w:szCs w:val="28"/>
        </w:rPr>
      </w:pPr>
    </w:p>
    <w:p w:rsidR="00C921D1" w:rsidRDefault="00C921D1" w:rsidP="00C921D1">
      <w:pPr>
        <w:rPr>
          <w:sz w:val="24"/>
          <w:vertAlign w:val="superscript"/>
        </w:rPr>
      </w:pPr>
    </w:p>
    <w:p w:rsidR="00353E4B" w:rsidRPr="00DD216C" w:rsidRDefault="00353E4B" w:rsidP="00353E4B">
      <w:pPr>
        <w:spacing w:line="360" w:lineRule="auto"/>
        <w:rPr>
          <w:i/>
          <w:color w:val="0005F0"/>
          <w:sz w:val="28"/>
          <w:szCs w:val="28"/>
        </w:rPr>
      </w:pPr>
      <w:r w:rsidRPr="00DD216C">
        <w:rPr>
          <w:i/>
          <w:color w:val="0005F0"/>
          <w:sz w:val="28"/>
          <w:szCs w:val="28"/>
        </w:rPr>
        <w:t>Solution:</w:t>
      </w:r>
    </w:p>
    <w:p w:rsidR="00897710" w:rsidRPr="00CA0555" w:rsidRDefault="00897710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Since x</w:t>
      </w:r>
      <w:r>
        <w:rPr>
          <w:i/>
          <w:color w:val="0000FF"/>
          <w:sz w:val="28"/>
          <w:szCs w:val="28"/>
          <w:vertAlign w:val="superscript"/>
        </w:rPr>
        <w:t>3</w:t>
      </w:r>
      <w:r>
        <w:rPr>
          <w:i/>
          <w:color w:val="0000FF"/>
          <w:sz w:val="28"/>
          <w:szCs w:val="28"/>
        </w:rPr>
        <w:t xml:space="preserve"> &gt; x</w:t>
      </w:r>
      <w:r>
        <w:rPr>
          <w:i/>
          <w:color w:val="0000FF"/>
          <w:sz w:val="28"/>
          <w:szCs w:val="28"/>
          <w:vertAlign w:val="superscript"/>
        </w:rPr>
        <w:t>4</w:t>
      </w:r>
      <w:r>
        <w:rPr>
          <w:i/>
          <w:color w:val="0000FF"/>
          <w:sz w:val="28"/>
          <w:szCs w:val="28"/>
        </w:rPr>
        <w:t xml:space="preserve"> when 0 &lt; x &lt;1:</w:t>
      </w:r>
    </w:p>
    <w:p w:rsidR="00897710" w:rsidRPr="00CA0555" w:rsidRDefault="00897710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897710" w:rsidRPr="00CA0555" w:rsidRDefault="00897710" w:rsidP="00353E4B">
      <w:pPr>
        <w:spacing w:line="360" w:lineRule="auto"/>
        <w:ind w:left="432"/>
        <w:jc w:val="center"/>
        <w:rPr>
          <w:i/>
          <w:color w:val="0000FF"/>
          <w:sz w:val="28"/>
          <w:szCs w:val="28"/>
        </w:rPr>
      </w:pPr>
      <w:r w:rsidRPr="00CA0555">
        <w:rPr>
          <w:i/>
          <w:color w:val="0000FF"/>
          <w:position w:val="-30"/>
          <w:sz w:val="28"/>
          <w:szCs w:val="28"/>
        </w:rPr>
        <w:object w:dxaOrig="3280" w:dyaOrig="700">
          <v:shape id="_x0000_i1038" type="#_x0000_t75" style="width:218.3pt;height:47.25pt" o:ole="">
            <v:imagedata r:id="rId34" o:title=""/>
          </v:shape>
          <o:OLEObject Type="Embed" ProgID="Equation.3" ShapeID="_x0000_i1038" DrawAspect="Content" ObjectID="_1424853633" r:id="rId35"/>
        </w:object>
      </w:r>
    </w:p>
    <w:p w:rsidR="00897710" w:rsidRDefault="00897710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</w:p>
    <w:p w:rsidR="00897710" w:rsidRPr="00CA0555" w:rsidRDefault="00897710" w:rsidP="00353E4B">
      <w:pPr>
        <w:spacing w:line="360" w:lineRule="auto"/>
        <w:ind w:left="432"/>
        <w:rPr>
          <w:i/>
          <w:color w:val="0000FF"/>
          <w:sz w:val="28"/>
          <w:szCs w:val="28"/>
        </w:rPr>
      </w:pPr>
      <w:r w:rsidRPr="00CA0555">
        <w:rPr>
          <w:i/>
          <w:color w:val="0000FF"/>
          <w:sz w:val="28"/>
          <w:szCs w:val="28"/>
        </w:rPr>
        <w:t xml:space="preserve">Now we know that </w:t>
      </w:r>
      <w:r w:rsidRPr="0059641E">
        <w:rPr>
          <w:position w:val="-32"/>
          <w:sz w:val="28"/>
          <w:szCs w:val="28"/>
        </w:rPr>
        <w:object w:dxaOrig="999" w:dyaOrig="760">
          <v:shape id="_x0000_i1039" type="#_x0000_t75" style="width:66.6pt;height:51.85pt" o:ole="">
            <v:imagedata r:id="rId36" o:title=""/>
          </v:shape>
          <o:OLEObject Type="Embed" ProgID="Equation.3" ShapeID="_x0000_i1039" DrawAspect="Content" ObjectID="_1424853634" r:id="rId37"/>
        </w:object>
      </w:r>
      <w:r w:rsidRPr="00CA0555">
        <w:rPr>
          <w:i/>
          <w:color w:val="0000FF"/>
          <w:sz w:val="28"/>
          <w:szCs w:val="28"/>
        </w:rPr>
        <w:t xml:space="preserve"> diverges, from the p-test</w:t>
      </w:r>
      <w:r>
        <w:rPr>
          <w:i/>
          <w:color w:val="0000FF"/>
          <w:sz w:val="28"/>
          <w:szCs w:val="28"/>
        </w:rPr>
        <w:t xml:space="preserve"> for integrals of the second kind.</w:t>
      </w:r>
      <w:r w:rsidRPr="00CA0555">
        <w:rPr>
          <w:i/>
          <w:color w:val="0000FF"/>
          <w:sz w:val="28"/>
          <w:szCs w:val="28"/>
        </w:rPr>
        <w:t xml:space="preserve"> Thus, invoking the Comparison Test,</w:t>
      </w:r>
      <w:r>
        <w:rPr>
          <w:i/>
          <w:color w:val="0000FF"/>
          <w:sz w:val="28"/>
          <w:szCs w:val="28"/>
        </w:rPr>
        <w:t xml:space="preserve"> we find that </w:t>
      </w:r>
      <w:r w:rsidRPr="00CA0555">
        <w:rPr>
          <w:i/>
          <w:color w:val="0000FF"/>
          <w:sz w:val="28"/>
          <w:szCs w:val="28"/>
        </w:rPr>
        <w:t xml:space="preserve"> </w:t>
      </w:r>
      <w:r w:rsidRPr="0059641E">
        <w:rPr>
          <w:position w:val="-32"/>
          <w:sz w:val="28"/>
          <w:szCs w:val="28"/>
        </w:rPr>
        <w:object w:dxaOrig="1540" w:dyaOrig="760">
          <v:shape id="_x0000_i1040" type="#_x0000_t75" style="width:102.95pt;height:51.85pt" o:ole="">
            <v:imagedata r:id="rId38" o:title=""/>
          </v:shape>
          <o:OLEObject Type="Embed" ProgID="Equation.3" ShapeID="_x0000_i1040" DrawAspect="Content" ObjectID="_1424853635" r:id="rId39"/>
        </w:object>
      </w:r>
      <w:r w:rsidRPr="00CA0555">
        <w:rPr>
          <w:i/>
          <w:color w:val="0000FF"/>
          <w:sz w:val="28"/>
          <w:szCs w:val="28"/>
        </w:rPr>
        <w:t xml:space="preserve">  diverges.</w:t>
      </w:r>
    </w:p>
    <w:p w:rsidR="00C921D1" w:rsidRDefault="00C921D1" w:rsidP="00C921D1">
      <w:pPr>
        <w:rPr>
          <w:sz w:val="24"/>
        </w:rPr>
      </w:pPr>
    </w:p>
    <w:p w:rsidR="00AB68CB" w:rsidRDefault="00AB68CB" w:rsidP="00C921D1">
      <w:pPr>
        <w:rPr>
          <w:sz w:val="28"/>
          <w:szCs w:val="28"/>
        </w:rPr>
      </w:pPr>
    </w:p>
    <w:p w:rsidR="00AB68CB" w:rsidRDefault="00AB68CB" w:rsidP="00C921D1">
      <w:pPr>
        <w:rPr>
          <w:sz w:val="28"/>
          <w:szCs w:val="28"/>
        </w:rPr>
      </w:pPr>
    </w:p>
    <w:p w:rsidR="00CF611C" w:rsidRDefault="00550EFB" w:rsidP="00CF611C">
      <w:pPr>
        <w:rPr>
          <w:color w:val="0005F0"/>
          <w:sz w:val="28"/>
          <w:szCs w:val="28"/>
        </w:rPr>
      </w:pPr>
      <w:r w:rsidRPr="00353E4B">
        <w:rPr>
          <w:rFonts w:ascii="Algerian" w:hAnsi="Algerian"/>
          <w:b/>
          <w:color w:val="0005F0"/>
          <w:sz w:val="32"/>
          <w:szCs w:val="32"/>
        </w:rPr>
        <w:t>PART II</w:t>
      </w:r>
      <w:r>
        <w:rPr>
          <w:b/>
          <w:color w:val="0005F0"/>
          <w:sz w:val="28"/>
          <w:szCs w:val="28"/>
        </w:rPr>
        <w:t xml:space="preserve">   </w:t>
      </w:r>
      <w:r w:rsidR="007A54E3">
        <w:rPr>
          <w:b/>
          <w:color w:val="0005F0"/>
          <w:sz w:val="28"/>
          <w:szCs w:val="28"/>
        </w:rPr>
        <w:t xml:space="preserve">  </w:t>
      </w:r>
      <w:r w:rsidR="00CF611C" w:rsidRPr="0093092D">
        <w:rPr>
          <w:i/>
          <w:color w:val="0005F0"/>
          <w:sz w:val="28"/>
          <w:szCs w:val="28"/>
        </w:rPr>
        <w:t xml:space="preserve">Select any 5 of the following 6 sequences.  </w:t>
      </w:r>
      <w:r w:rsidR="00CF611C" w:rsidRPr="0093092D">
        <w:rPr>
          <w:color w:val="0005F0"/>
          <w:sz w:val="28"/>
          <w:szCs w:val="28"/>
        </w:rPr>
        <w:t xml:space="preserve">For each selected sequence, determine </w:t>
      </w:r>
      <w:r w:rsidR="00CF611C" w:rsidRPr="0093092D">
        <w:rPr>
          <w:i/>
          <w:color w:val="0005F0"/>
          <w:sz w:val="28"/>
          <w:szCs w:val="28"/>
        </w:rPr>
        <w:t>convergence</w:t>
      </w:r>
      <w:r w:rsidR="00CF611C" w:rsidRPr="0093092D">
        <w:rPr>
          <w:color w:val="0005F0"/>
          <w:sz w:val="28"/>
          <w:szCs w:val="28"/>
        </w:rPr>
        <w:t xml:space="preserve"> or </w:t>
      </w:r>
      <w:r w:rsidR="00CF611C" w:rsidRPr="0093092D">
        <w:rPr>
          <w:i/>
          <w:color w:val="0005F0"/>
          <w:sz w:val="28"/>
          <w:szCs w:val="28"/>
        </w:rPr>
        <w:t>divergence</w:t>
      </w:r>
      <w:r w:rsidR="00CF611C">
        <w:rPr>
          <w:color w:val="0005F0"/>
          <w:sz w:val="28"/>
          <w:szCs w:val="28"/>
        </w:rPr>
        <w:t>.  Briefly j</w:t>
      </w:r>
      <w:r w:rsidR="00CF611C" w:rsidRPr="0093092D">
        <w:rPr>
          <w:color w:val="0005F0"/>
          <w:sz w:val="28"/>
          <w:szCs w:val="28"/>
        </w:rPr>
        <w:t xml:space="preserve">ustify each answer.  </w:t>
      </w:r>
      <w:r w:rsidR="00CF611C" w:rsidRPr="004A4615">
        <w:rPr>
          <w:i/>
          <w:color w:val="0005F0"/>
          <w:sz w:val="28"/>
          <w:szCs w:val="28"/>
        </w:rPr>
        <w:t xml:space="preserve">In the case of convergence, find the limit. </w:t>
      </w:r>
      <w:r w:rsidR="00CF611C">
        <w:rPr>
          <w:color w:val="0005F0"/>
          <w:sz w:val="28"/>
          <w:szCs w:val="28"/>
        </w:rPr>
        <w:t xml:space="preserve"> </w:t>
      </w:r>
      <w:r w:rsidR="00CF611C" w:rsidRPr="0093092D">
        <w:rPr>
          <w:color w:val="0005F0"/>
          <w:sz w:val="28"/>
          <w:szCs w:val="28"/>
        </w:rPr>
        <w:t xml:space="preserve"> Calculator results will not earn full credit.  (You may answer all 6 to earn extra credit.)   </w:t>
      </w:r>
    </w:p>
    <w:p w:rsidR="00CF611C" w:rsidRPr="0093092D" w:rsidRDefault="00CF611C" w:rsidP="00CF611C">
      <w:pPr>
        <w:rPr>
          <w:color w:val="0005F0"/>
          <w:sz w:val="28"/>
          <w:szCs w:val="28"/>
        </w:rPr>
      </w:pPr>
    </w:p>
    <w:p w:rsidR="00C921D1" w:rsidRPr="00C921D1" w:rsidRDefault="00550EFB" w:rsidP="00C921D1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 </w:t>
      </w:r>
      <w:r w:rsidR="000F2EE6" w:rsidRPr="000F2EE6">
        <w:rPr>
          <w:position w:val="-28"/>
          <w:sz w:val="24"/>
          <w:szCs w:val="24"/>
        </w:rPr>
        <w:object w:dxaOrig="1760" w:dyaOrig="680">
          <v:shape id="_x0000_i1041" type="#_x0000_t75" style="width:121.55pt;height:46.45pt" o:ole="">
            <v:imagedata r:id="rId40" o:title=""/>
          </v:shape>
          <o:OLEObject Type="Embed" ProgID="Equation.3" ShapeID="_x0000_i1041" DrawAspect="Content" ObjectID="_1424853636" r:id="rId41"/>
        </w:object>
      </w:r>
    </w:p>
    <w:p w:rsidR="004446E2" w:rsidRDefault="004446E2" w:rsidP="00C921D1">
      <w:pPr>
        <w:rPr>
          <w:sz w:val="24"/>
          <w:szCs w:val="24"/>
        </w:rPr>
      </w:pPr>
    </w:p>
    <w:p w:rsidR="00AB68CB" w:rsidRDefault="00AB68CB" w:rsidP="00C921D1">
      <w:pPr>
        <w:rPr>
          <w:sz w:val="24"/>
          <w:szCs w:val="24"/>
        </w:rPr>
      </w:pPr>
    </w:p>
    <w:p w:rsidR="00CF5904" w:rsidRPr="00BC1C95" w:rsidRDefault="00CF611C" w:rsidP="00CF5904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CF5904" w:rsidRPr="00BC1C95">
        <w:rPr>
          <w:i/>
          <w:color w:val="0000FF"/>
          <w:sz w:val="28"/>
          <w:szCs w:val="28"/>
        </w:rPr>
        <w:t xml:space="preserve">Let h = 1/(13n).  Then n = 1/(13h) and as n </w:t>
      </w:r>
      <w:r w:rsidR="00CF5904" w:rsidRPr="00BC1C95">
        <w:rPr>
          <w:i/>
          <w:color w:val="0000FF"/>
          <w:sz w:val="28"/>
          <w:szCs w:val="28"/>
        </w:rPr>
        <w:sym w:font="Symbol" w:char="F0AE"/>
      </w:r>
      <w:r w:rsidR="00CF5904" w:rsidRPr="00BC1C95">
        <w:rPr>
          <w:i/>
          <w:color w:val="0000FF"/>
          <w:sz w:val="28"/>
          <w:szCs w:val="28"/>
        </w:rPr>
        <w:t xml:space="preserve"> </w:t>
      </w:r>
      <w:r w:rsidR="00CF5904" w:rsidRPr="00BC1C95">
        <w:rPr>
          <w:i/>
          <w:color w:val="0000FF"/>
          <w:sz w:val="28"/>
          <w:szCs w:val="28"/>
        </w:rPr>
        <w:sym w:font="Symbol" w:char="F0A5"/>
      </w:r>
      <w:r w:rsidR="00CF5904" w:rsidRPr="00BC1C95">
        <w:rPr>
          <w:i/>
          <w:color w:val="0000FF"/>
          <w:sz w:val="28"/>
          <w:szCs w:val="28"/>
        </w:rPr>
        <w:t xml:space="preserve">, h </w:t>
      </w:r>
      <w:r w:rsidR="00CF5904" w:rsidRPr="00BC1C95">
        <w:rPr>
          <w:i/>
          <w:color w:val="0000FF"/>
          <w:sz w:val="28"/>
          <w:szCs w:val="28"/>
        </w:rPr>
        <w:sym w:font="Symbol" w:char="F0AE"/>
      </w:r>
      <w:r w:rsidR="00CF5904" w:rsidRPr="00BC1C95">
        <w:rPr>
          <w:i/>
          <w:color w:val="0000FF"/>
          <w:sz w:val="28"/>
          <w:szCs w:val="28"/>
        </w:rPr>
        <w:t xml:space="preserve"> 0.  Hence:</w:t>
      </w:r>
    </w:p>
    <w:p w:rsidR="00CF5904" w:rsidRPr="00BC1C95" w:rsidRDefault="00CF5904" w:rsidP="00CF5904">
      <w:pPr>
        <w:rPr>
          <w:i/>
          <w:color w:val="0000FF"/>
          <w:sz w:val="28"/>
          <w:szCs w:val="28"/>
        </w:rPr>
      </w:pPr>
    </w:p>
    <w:p w:rsidR="00CF5904" w:rsidRPr="00BC1C95" w:rsidRDefault="00CF5904" w:rsidP="00CF5904">
      <w:pPr>
        <w:rPr>
          <w:i/>
          <w:color w:val="0000FF"/>
          <w:sz w:val="28"/>
          <w:szCs w:val="28"/>
        </w:rPr>
      </w:pPr>
    </w:p>
    <w:p w:rsidR="00CF5904" w:rsidRDefault="0008458A" w:rsidP="00CF5904">
      <w:pPr>
        <w:jc w:val="center"/>
        <w:rPr>
          <w:position w:val="-28"/>
          <w:sz w:val="24"/>
          <w:szCs w:val="24"/>
        </w:rPr>
      </w:pPr>
      <w:r w:rsidRPr="00BC1C95">
        <w:rPr>
          <w:position w:val="-28"/>
          <w:sz w:val="24"/>
          <w:szCs w:val="24"/>
        </w:rPr>
        <w:object w:dxaOrig="5520" w:dyaOrig="680">
          <v:shape id="_x0000_i1042" type="#_x0000_t75" style="width:380.15pt;height:47.25pt" o:ole="">
            <v:imagedata r:id="rId42" o:title=""/>
          </v:shape>
          <o:OLEObject Type="Embed" ProgID="Equation.3" ShapeID="_x0000_i1042" DrawAspect="Content" ObjectID="_1424853637" r:id="rId43"/>
        </w:object>
      </w:r>
    </w:p>
    <w:p w:rsidR="00CF5904" w:rsidRDefault="00CF5904" w:rsidP="00CF5904">
      <w:pPr>
        <w:rPr>
          <w:sz w:val="24"/>
          <w:szCs w:val="24"/>
        </w:rPr>
      </w:pPr>
    </w:p>
    <w:p w:rsidR="00CF5904" w:rsidRDefault="00CF5904" w:rsidP="00CF5904">
      <w:pPr>
        <w:rPr>
          <w:sz w:val="24"/>
          <w:szCs w:val="24"/>
        </w:rPr>
      </w:pPr>
    </w:p>
    <w:p w:rsidR="00CF5904" w:rsidRPr="00160DC2" w:rsidRDefault="00CF5904" w:rsidP="00CF5904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Hence the sequence a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converges to 1/13.</w:t>
      </w:r>
    </w:p>
    <w:p w:rsidR="00CF5904" w:rsidRDefault="00CF5904" w:rsidP="00C921D1">
      <w:pPr>
        <w:rPr>
          <w:sz w:val="28"/>
          <w:szCs w:val="28"/>
        </w:rPr>
      </w:pPr>
    </w:p>
    <w:p w:rsidR="00C921D1" w:rsidRPr="00C921D1" w:rsidRDefault="00550EFB" w:rsidP="00C921D1">
      <w:pPr>
        <w:rPr>
          <w:sz w:val="24"/>
        </w:rPr>
      </w:pPr>
      <w:r>
        <w:rPr>
          <w:sz w:val="28"/>
          <w:szCs w:val="28"/>
        </w:rPr>
        <w:lastRenderedPageBreak/>
        <w:t>2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  </w:t>
      </w:r>
      <w:r w:rsidR="000F2EE6" w:rsidRPr="004C0A97">
        <w:rPr>
          <w:position w:val="-28"/>
          <w:sz w:val="24"/>
        </w:rPr>
        <w:object w:dxaOrig="1420" w:dyaOrig="740">
          <v:shape id="_x0000_i1043" type="#_x0000_t75" style="width:100.65pt;height:52.65pt" o:ole="">
            <v:imagedata r:id="rId44" o:title=""/>
          </v:shape>
          <o:OLEObject Type="Embed" ProgID="Equation.3" ShapeID="_x0000_i1043" DrawAspect="Content" ObjectID="_1424853638" r:id="rId45"/>
        </w:object>
      </w:r>
    </w:p>
    <w:p w:rsidR="00C921D1" w:rsidRPr="00C921D1" w:rsidRDefault="00C921D1" w:rsidP="00C921D1">
      <w:pPr>
        <w:rPr>
          <w:sz w:val="24"/>
        </w:rPr>
      </w:pPr>
    </w:p>
    <w:p w:rsidR="004446E2" w:rsidRDefault="004446E2" w:rsidP="00C921D1">
      <w:pPr>
        <w:rPr>
          <w:sz w:val="24"/>
        </w:rPr>
      </w:pPr>
    </w:p>
    <w:p w:rsidR="00CF5904" w:rsidRDefault="0008458A" w:rsidP="00CF5904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CF5904">
        <w:rPr>
          <w:i/>
          <w:color w:val="0000FF"/>
          <w:sz w:val="28"/>
          <w:szCs w:val="28"/>
        </w:rPr>
        <w:t>Note that:</w:t>
      </w:r>
    </w:p>
    <w:p w:rsidR="00CF5904" w:rsidRDefault="00CF5904" w:rsidP="00CF5904">
      <w:pPr>
        <w:rPr>
          <w:i/>
          <w:color w:val="0000FF"/>
          <w:sz w:val="28"/>
          <w:szCs w:val="28"/>
        </w:rPr>
      </w:pPr>
    </w:p>
    <w:p w:rsidR="00CF5904" w:rsidRDefault="00CF5904" w:rsidP="00CF5904">
      <w:pPr>
        <w:jc w:val="center"/>
        <w:rPr>
          <w:position w:val="-36"/>
          <w:sz w:val="24"/>
        </w:rPr>
      </w:pPr>
      <w:r w:rsidRPr="00BC1C95">
        <w:rPr>
          <w:position w:val="-36"/>
          <w:sz w:val="24"/>
        </w:rPr>
        <w:object w:dxaOrig="4239" w:dyaOrig="880">
          <v:shape id="_x0000_i1044" type="#_x0000_t75" style="width:299.6pt;height:61.15pt" o:ole="">
            <v:imagedata r:id="rId46" o:title=""/>
          </v:shape>
          <o:OLEObject Type="Embed" ProgID="Equation.3" ShapeID="_x0000_i1044" DrawAspect="Content" ObjectID="_1424853639" r:id="rId47"/>
        </w:object>
      </w:r>
    </w:p>
    <w:p w:rsidR="00CF5904" w:rsidRDefault="00CF5904" w:rsidP="00CF5904">
      <w:pPr>
        <w:rPr>
          <w:sz w:val="24"/>
        </w:rPr>
      </w:pPr>
    </w:p>
    <w:p w:rsidR="00CF5904" w:rsidRPr="00C921D1" w:rsidRDefault="00CF5904" w:rsidP="00CF5904">
      <w:pPr>
        <w:rPr>
          <w:sz w:val="24"/>
        </w:rPr>
      </w:pPr>
    </w:p>
    <w:p w:rsidR="00CF5904" w:rsidRPr="00BC1C95" w:rsidRDefault="00CF5904" w:rsidP="00CF5904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Hence the sequence b</w:t>
      </w:r>
      <w:r>
        <w:rPr>
          <w:i/>
          <w:color w:val="0000FF"/>
          <w:sz w:val="28"/>
          <w:szCs w:val="28"/>
          <w:vertAlign w:val="subscript"/>
        </w:rPr>
        <w:t>n</w:t>
      </w:r>
      <w:r>
        <w:rPr>
          <w:i/>
          <w:color w:val="0000FF"/>
          <w:sz w:val="28"/>
          <w:szCs w:val="28"/>
        </w:rPr>
        <w:t xml:space="preserve"> converges to e</w:t>
      </w:r>
      <w:r>
        <w:rPr>
          <w:i/>
          <w:color w:val="0000FF"/>
          <w:sz w:val="28"/>
          <w:szCs w:val="28"/>
          <w:vertAlign w:val="superscript"/>
        </w:rPr>
        <w:t>26</w:t>
      </w:r>
      <w:r>
        <w:rPr>
          <w:i/>
          <w:color w:val="0000FF"/>
          <w:sz w:val="28"/>
          <w:szCs w:val="28"/>
        </w:rPr>
        <w:t>.</w:t>
      </w:r>
    </w:p>
    <w:p w:rsidR="004446E2" w:rsidRDefault="004446E2" w:rsidP="00C921D1">
      <w:pPr>
        <w:rPr>
          <w:sz w:val="24"/>
        </w:rPr>
      </w:pPr>
    </w:p>
    <w:p w:rsidR="004446E2" w:rsidRPr="00C921D1" w:rsidRDefault="004446E2" w:rsidP="00C921D1">
      <w:pPr>
        <w:rPr>
          <w:sz w:val="24"/>
        </w:rPr>
      </w:pPr>
    </w:p>
    <w:p w:rsidR="00C921D1" w:rsidRPr="00C921D1" w:rsidRDefault="00C921D1" w:rsidP="00C921D1">
      <w:pPr>
        <w:rPr>
          <w:sz w:val="24"/>
        </w:rPr>
      </w:pPr>
    </w:p>
    <w:p w:rsidR="00C921D1" w:rsidRDefault="00550EFB" w:rsidP="00C921D1">
      <w:pPr>
        <w:rPr>
          <w:position w:val="-12"/>
          <w:sz w:val="24"/>
          <w:szCs w:val="24"/>
        </w:rPr>
      </w:pPr>
      <w:r>
        <w:rPr>
          <w:sz w:val="28"/>
          <w:szCs w:val="28"/>
        </w:rPr>
        <w:t>3</w:t>
      </w:r>
      <w:r w:rsidR="00B264FF">
        <w:rPr>
          <w:sz w:val="28"/>
          <w:szCs w:val="28"/>
        </w:rPr>
        <w:t>.</w:t>
      </w:r>
      <w:r w:rsidR="00C921D1" w:rsidRPr="00C921D1">
        <w:rPr>
          <w:sz w:val="28"/>
          <w:szCs w:val="28"/>
        </w:rPr>
        <w:t xml:space="preserve">        </w:t>
      </w:r>
      <w:r w:rsidR="00E81801" w:rsidRPr="006450E7">
        <w:rPr>
          <w:position w:val="-12"/>
          <w:sz w:val="24"/>
          <w:szCs w:val="24"/>
        </w:rPr>
        <w:object w:dxaOrig="3980" w:dyaOrig="440">
          <v:shape id="_x0000_i1045" type="#_x0000_t75" style="width:298.05pt;height:32.5pt" o:ole="">
            <v:imagedata r:id="rId48" o:title=""/>
          </v:shape>
          <o:OLEObject Type="Embed" ProgID="Equation.3" ShapeID="_x0000_i1045" DrawAspect="Content" ObjectID="_1424853640" r:id="rId49"/>
        </w:object>
      </w:r>
    </w:p>
    <w:p w:rsidR="00CF5904" w:rsidRDefault="00CF5904" w:rsidP="00C921D1">
      <w:pPr>
        <w:rPr>
          <w:position w:val="-12"/>
          <w:sz w:val="24"/>
          <w:szCs w:val="24"/>
        </w:rPr>
      </w:pPr>
    </w:p>
    <w:p w:rsidR="00CF5904" w:rsidRDefault="00CF5904" w:rsidP="00C921D1">
      <w:pPr>
        <w:rPr>
          <w:position w:val="-12"/>
          <w:sz w:val="24"/>
          <w:szCs w:val="24"/>
        </w:rPr>
      </w:pPr>
    </w:p>
    <w:p w:rsidR="00CF5904" w:rsidRDefault="00CF5904" w:rsidP="00C921D1">
      <w:pPr>
        <w:rPr>
          <w:position w:val="-12"/>
          <w:sz w:val="24"/>
          <w:szCs w:val="24"/>
        </w:rPr>
      </w:pPr>
    </w:p>
    <w:p w:rsidR="001141AA" w:rsidRDefault="0008458A" w:rsidP="001141AA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Rationalizing the “</w:t>
      </w:r>
      <w:r w:rsidR="001141AA">
        <w:rPr>
          <w:i/>
          <w:color w:val="0000FF"/>
          <w:sz w:val="28"/>
          <w:szCs w:val="28"/>
        </w:rPr>
        <w:t>numerator” yields:</w:t>
      </w:r>
    </w:p>
    <w:p w:rsidR="001141AA" w:rsidRPr="00BC1C95" w:rsidRDefault="001141AA" w:rsidP="001141AA">
      <w:pPr>
        <w:rPr>
          <w:i/>
          <w:color w:val="0000FF"/>
          <w:sz w:val="28"/>
          <w:szCs w:val="28"/>
        </w:rPr>
      </w:pPr>
    </w:p>
    <w:p w:rsidR="001141AA" w:rsidRPr="004D466A" w:rsidRDefault="00B57CF8" w:rsidP="001141AA">
      <w:pPr>
        <w:jc w:val="center"/>
        <w:rPr>
          <w:i/>
          <w:color w:val="0000FF"/>
          <w:sz w:val="28"/>
          <w:szCs w:val="28"/>
        </w:rPr>
      </w:pPr>
      <w:r w:rsidRPr="001141AA">
        <w:rPr>
          <w:i/>
          <w:color w:val="0000FF"/>
          <w:position w:val="-88"/>
          <w:sz w:val="28"/>
          <w:szCs w:val="28"/>
        </w:rPr>
        <w:object w:dxaOrig="8160" w:dyaOrig="1980">
          <v:shape id="_x0000_i1046" type="#_x0000_t75" style="width:518.7pt;height:124.65pt" o:ole="">
            <v:imagedata r:id="rId50" o:title=""/>
          </v:shape>
          <o:OLEObject Type="Embed" ProgID="Equation.3" ShapeID="_x0000_i1046" DrawAspect="Content" ObjectID="_1424853641" r:id="rId51"/>
        </w:object>
      </w:r>
    </w:p>
    <w:p w:rsidR="001141AA" w:rsidRDefault="001141AA" w:rsidP="001141AA">
      <w:pPr>
        <w:rPr>
          <w:i/>
          <w:color w:val="0000FF"/>
          <w:sz w:val="28"/>
          <w:szCs w:val="28"/>
        </w:rPr>
      </w:pPr>
    </w:p>
    <w:p w:rsidR="001141AA" w:rsidRPr="004D466A" w:rsidRDefault="001141AA" w:rsidP="001141AA">
      <w:pPr>
        <w:rPr>
          <w:i/>
          <w:color w:val="0000FF"/>
          <w:sz w:val="28"/>
          <w:szCs w:val="28"/>
        </w:rPr>
      </w:pPr>
      <w:r w:rsidRPr="004D466A">
        <w:rPr>
          <w:i/>
          <w:color w:val="0000FF"/>
          <w:sz w:val="28"/>
          <w:szCs w:val="28"/>
        </w:rPr>
        <w:t>Hence the sequence c</w:t>
      </w:r>
      <w:r w:rsidRPr="004D466A">
        <w:rPr>
          <w:i/>
          <w:color w:val="0000FF"/>
          <w:sz w:val="28"/>
          <w:szCs w:val="28"/>
          <w:vertAlign w:val="subscript"/>
        </w:rPr>
        <w:t>n</w:t>
      </w:r>
      <w:r w:rsidRPr="004D466A">
        <w:rPr>
          <w:i/>
          <w:color w:val="0000FF"/>
          <w:sz w:val="28"/>
          <w:szCs w:val="28"/>
        </w:rPr>
        <w:t xml:space="preserve"> converges to 13.</w:t>
      </w:r>
    </w:p>
    <w:p w:rsidR="00CF5904" w:rsidRDefault="00CF5904" w:rsidP="00C921D1">
      <w:pPr>
        <w:rPr>
          <w:position w:val="-12"/>
          <w:sz w:val="24"/>
          <w:szCs w:val="24"/>
        </w:rPr>
      </w:pPr>
    </w:p>
    <w:p w:rsidR="00CF5904" w:rsidRDefault="00CF5904" w:rsidP="00C921D1">
      <w:pPr>
        <w:rPr>
          <w:position w:val="-12"/>
          <w:sz w:val="24"/>
          <w:szCs w:val="24"/>
        </w:rPr>
      </w:pPr>
    </w:p>
    <w:p w:rsidR="00CF5904" w:rsidRDefault="00CF5904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C921D1" w:rsidRDefault="0055480C" w:rsidP="00C921D1">
      <w:pPr>
        <w:rPr>
          <w:sz w:val="24"/>
          <w:szCs w:val="24"/>
        </w:rPr>
      </w:pPr>
      <w:r w:rsidRPr="000F2EE6">
        <w:rPr>
          <w:position w:val="-12"/>
          <w:sz w:val="24"/>
          <w:szCs w:val="24"/>
        </w:rPr>
        <w:object w:dxaOrig="4620" w:dyaOrig="360">
          <v:shape id="_x0000_i1047" type="#_x0000_t75" style="width:346.05pt;height:27.1pt" o:ole="">
            <v:imagedata r:id="rId52" o:title=""/>
          </v:shape>
          <o:OLEObject Type="Embed" ProgID="Equation.3" ShapeID="_x0000_i1047" DrawAspect="Content" ObjectID="_1424853642" r:id="rId53"/>
        </w:object>
      </w:r>
    </w:p>
    <w:p w:rsidR="0008458A" w:rsidRDefault="0008458A" w:rsidP="00C921D1">
      <w:pPr>
        <w:rPr>
          <w:position w:val="-12"/>
          <w:sz w:val="24"/>
          <w:szCs w:val="24"/>
        </w:rPr>
      </w:pPr>
    </w:p>
    <w:p w:rsidR="00B57CF8" w:rsidRPr="00B57CF8" w:rsidRDefault="00B57CF8" w:rsidP="00B57CF8">
      <w:pPr>
        <w:rPr>
          <w:sz w:val="28"/>
          <w:szCs w:val="28"/>
        </w:rPr>
      </w:pPr>
      <w:r w:rsidRPr="00B57CF8">
        <w:rPr>
          <w:i/>
          <w:color w:val="0005F0"/>
          <w:sz w:val="28"/>
          <w:szCs w:val="28"/>
        </w:rPr>
        <w:t>Solution</w:t>
      </w:r>
      <w:r w:rsidRPr="00B57CF8">
        <w:rPr>
          <w:sz w:val="28"/>
          <w:szCs w:val="28"/>
        </w:rPr>
        <w:t>:</w:t>
      </w:r>
    </w:p>
    <w:p w:rsidR="00B57CF8" w:rsidRPr="00C921D1" w:rsidRDefault="0055480C" w:rsidP="00B57CF8">
      <w:pPr>
        <w:jc w:val="center"/>
        <w:rPr>
          <w:sz w:val="24"/>
          <w:szCs w:val="24"/>
        </w:rPr>
      </w:pPr>
      <w:r w:rsidRPr="00B57CF8">
        <w:rPr>
          <w:position w:val="-74"/>
          <w:sz w:val="24"/>
          <w:szCs w:val="24"/>
        </w:rPr>
        <w:object w:dxaOrig="4380" w:dyaOrig="1340">
          <v:shape id="_x0000_i1048" type="#_x0000_t75" style="width:327.5pt;height:99.1pt" o:ole="">
            <v:imagedata r:id="rId54" o:title=""/>
          </v:shape>
          <o:OLEObject Type="Embed" ProgID="Equation.3" ShapeID="_x0000_i1048" DrawAspect="Content" ObjectID="_1424853643" r:id="rId55"/>
        </w:object>
      </w:r>
    </w:p>
    <w:p w:rsidR="00C921D1" w:rsidRDefault="00C921D1" w:rsidP="00C921D1">
      <w:pPr>
        <w:rPr>
          <w:sz w:val="24"/>
          <w:szCs w:val="24"/>
        </w:rPr>
      </w:pPr>
    </w:p>
    <w:p w:rsidR="00E30D28" w:rsidRDefault="00E30D28" w:rsidP="00C921D1">
      <w:pPr>
        <w:rPr>
          <w:sz w:val="24"/>
          <w:szCs w:val="24"/>
        </w:rPr>
      </w:pPr>
    </w:p>
    <w:p w:rsidR="00C921D1" w:rsidRPr="00C921D1" w:rsidRDefault="00C921D1" w:rsidP="00C921D1">
      <w:pPr>
        <w:rPr>
          <w:sz w:val="24"/>
          <w:szCs w:val="24"/>
        </w:rPr>
      </w:pPr>
    </w:p>
    <w:p w:rsidR="00C921D1" w:rsidRPr="00C921D1" w:rsidRDefault="001D1D5A" w:rsidP="00C921D1">
      <w:pPr>
        <w:rPr>
          <w:sz w:val="24"/>
          <w:szCs w:val="24"/>
        </w:rPr>
      </w:pPr>
      <w:r w:rsidRPr="00FA6640">
        <w:rPr>
          <w:position w:val="-50"/>
          <w:sz w:val="24"/>
          <w:szCs w:val="24"/>
        </w:rPr>
        <w:object w:dxaOrig="1760" w:dyaOrig="940">
          <v:shape id="_x0000_i1049" type="#_x0000_t75" style="width:132.4pt;height:69.7pt" o:ole="">
            <v:imagedata r:id="rId56" o:title=""/>
          </v:shape>
          <o:OLEObject Type="Embed" ProgID="Equation.3" ShapeID="_x0000_i1049" DrawAspect="Content" ObjectID="_1424853644" r:id="rId57"/>
        </w:object>
      </w:r>
    </w:p>
    <w:p w:rsidR="00C921D1" w:rsidRPr="00C921D1" w:rsidRDefault="00C921D1" w:rsidP="00C921D1">
      <w:pPr>
        <w:rPr>
          <w:sz w:val="24"/>
          <w:szCs w:val="24"/>
        </w:rPr>
      </w:pPr>
    </w:p>
    <w:p w:rsidR="00C921D1" w:rsidRDefault="00C921D1" w:rsidP="00C921D1">
      <w:pPr>
        <w:rPr>
          <w:sz w:val="24"/>
          <w:szCs w:val="24"/>
        </w:rPr>
      </w:pPr>
    </w:p>
    <w:p w:rsidR="00411D41" w:rsidRPr="00411D41" w:rsidRDefault="00411D41" w:rsidP="00411D41">
      <w:pPr>
        <w:rPr>
          <w:i/>
          <w:color w:val="0005F0"/>
          <w:sz w:val="28"/>
          <w:szCs w:val="28"/>
        </w:rPr>
      </w:pPr>
      <w:r w:rsidRPr="00411D41">
        <w:rPr>
          <w:i/>
          <w:color w:val="0005F0"/>
          <w:sz w:val="28"/>
          <w:szCs w:val="28"/>
        </w:rPr>
        <w:t>Solution:</w:t>
      </w:r>
    </w:p>
    <w:p w:rsidR="00411D41" w:rsidRDefault="00411D41" w:rsidP="00411D41">
      <w:pPr>
        <w:jc w:val="center"/>
        <w:rPr>
          <w:sz w:val="24"/>
          <w:szCs w:val="24"/>
        </w:rPr>
      </w:pPr>
      <w:r w:rsidRPr="004D466A">
        <w:rPr>
          <w:position w:val="-50"/>
          <w:sz w:val="24"/>
          <w:szCs w:val="24"/>
        </w:rPr>
        <w:object w:dxaOrig="3840" w:dyaOrig="1080">
          <v:shape id="_x0000_i1050" type="#_x0000_t75" style="width:286.45pt;height:80.5pt" o:ole="">
            <v:imagedata r:id="rId58" o:title=""/>
          </v:shape>
          <o:OLEObject Type="Embed" ProgID="Equation.3" ShapeID="_x0000_i1050" DrawAspect="Content" ObjectID="_1424853645" r:id="rId59"/>
        </w:object>
      </w:r>
    </w:p>
    <w:p w:rsidR="00411D41" w:rsidRDefault="00411D41" w:rsidP="00411D4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446E2" w:rsidRPr="00C921D1" w:rsidRDefault="004446E2" w:rsidP="00C921D1">
      <w:pPr>
        <w:rPr>
          <w:sz w:val="24"/>
          <w:szCs w:val="24"/>
        </w:rPr>
      </w:pPr>
    </w:p>
    <w:p w:rsidR="00C921D1" w:rsidRPr="00C921D1" w:rsidRDefault="00C921D1" w:rsidP="00C921D1">
      <w:pPr>
        <w:rPr>
          <w:sz w:val="24"/>
          <w:szCs w:val="24"/>
        </w:rPr>
      </w:pPr>
    </w:p>
    <w:p w:rsidR="00C921D1" w:rsidRDefault="001D1D5A" w:rsidP="00C921D1">
      <w:pPr>
        <w:rPr>
          <w:sz w:val="24"/>
          <w:szCs w:val="24"/>
        </w:rPr>
      </w:pPr>
      <w:r w:rsidRPr="000F2EE6">
        <w:rPr>
          <w:position w:val="-30"/>
          <w:sz w:val="24"/>
          <w:szCs w:val="24"/>
        </w:rPr>
        <w:object w:dxaOrig="4440" w:dyaOrig="760">
          <v:shape id="_x0000_i1051" type="#_x0000_t75" style="width:331.35pt;height:56.5pt" o:ole="">
            <v:imagedata r:id="rId60" o:title=""/>
          </v:shape>
          <o:OLEObject Type="Embed" ProgID="Equation.3" ShapeID="_x0000_i1051" DrawAspect="Content" ObjectID="_1424853646" r:id="rId61"/>
        </w:object>
      </w:r>
    </w:p>
    <w:p w:rsidR="00C921D1" w:rsidRDefault="00C921D1" w:rsidP="00C921D1">
      <w:pPr>
        <w:rPr>
          <w:sz w:val="24"/>
          <w:szCs w:val="24"/>
        </w:rPr>
      </w:pPr>
    </w:p>
    <w:p w:rsidR="00C921D1" w:rsidRDefault="00C921D1" w:rsidP="00C921D1">
      <w:pPr>
        <w:rPr>
          <w:sz w:val="24"/>
          <w:szCs w:val="24"/>
        </w:rPr>
      </w:pPr>
    </w:p>
    <w:p w:rsidR="00411D41" w:rsidRPr="00411D41" w:rsidRDefault="00411D41" w:rsidP="00411D41">
      <w:pPr>
        <w:rPr>
          <w:i/>
          <w:color w:val="0005F0"/>
          <w:sz w:val="28"/>
          <w:szCs w:val="28"/>
        </w:rPr>
      </w:pPr>
      <w:r w:rsidRPr="00411D41">
        <w:rPr>
          <w:i/>
          <w:color w:val="0005F0"/>
          <w:sz w:val="28"/>
          <w:szCs w:val="28"/>
        </w:rPr>
        <w:t>Solution:</w:t>
      </w:r>
    </w:p>
    <w:p w:rsidR="00411D41" w:rsidRDefault="00411D41" w:rsidP="00411D41">
      <w:pPr>
        <w:rPr>
          <w:sz w:val="24"/>
          <w:szCs w:val="24"/>
        </w:rPr>
      </w:pPr>
    </w:p>
    <w:p w:rsidR="00411D41" w:rsidRDefault="00411D41" w:rsidP="00411D41">
      <w:pPr>
        <w:rPr>
          <w:sz w:val="24"/>
          <w:szCs w:val="24"/>
        </w:rPr>
      </w:pPr>
    </w:p>
    <w:p w:rsidR="00411D41" w:rsidRDefault="00411D41" w:rsidP="00411D41">
      <w:pPr>
        <w:rPr>
          <w:sz w:val="24"/>
          <w:szCs w:val="24"/>
        </w:rPr>
      </w:pPr>
    </w:p>
    <w:p w:rsidR="00411D41" w:rsidRDefault="006931ED" w:rsidP="00411D41">
      <w:pPr>
        <w:jc w:val="center"/>
        <w:rPr>
          <w:sz w:val="24"/>
          <w:szCs w:val="24"/>
        </w:rPr>
      </w:pPr>
      <w:r w:rsidRPr="004D466A">
        <w:rPr>
          <w:position w:val="-54"/>
          <w:sz w:val="24"/>
          <w:szCs w:val="24"/>
        </w:rPr>
        <w:object w:dxaOrig="4580" w:dyaOrig="1540">
          <v:shape id="_x0000_i1052" type="#_x0000_t75" style="width:342.2pt;height:114.6pt" o:ole="">
            <v:imagedata r:id="rId62" o:title=""/>
          </v:shape>
          <o:OLEObject Type="Embed" ProgID="Equation.3" ShapeID="_x0000_i1052" DrawAspect="Content" ObjectID="_1424853647" r:id="rId63"/>
        </w:object>
      </w:r>
    </w:p>
    <w:p w:rsidR="00C921D1" w:rsidRDefault="00C921D1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4446E2" w:rsidRDefault="004446E2" w:rsidP="00C921D1">
      <w:pPr>
        <w:rPr>
          <w:sz w:val="24"/>
          <w:szCs w:val="24"/>
        </w:rPr>
      </w:pPr>
    </w:p>
    <w:p w:rsidR="00D435F5" w:rsidRPr="007A54E3" w:rsidRDefault="00D435F5" w:rsidP="001D1D5A">
      <w:pPr>
        <w:spacing w:line="360" w:lineRule="auto"/>
        <w:rPr>
          <w:color w:val="0005F0"/>
          <w:sz w:val="28"/>
          <w:szCs w:val="28"/>
        </w:rPr>
      </w:pPr>
      <w:r w:rsidRPr="0055480C">
        <w:rPr>
          <w:rFonts w:ascii="Algerian" w:hAnsi="Algerian"/>
          <w:b/>
          <w:color w:val="0005F0"/>
          <w:sz w:val="32"/>
          <w:szCs w:val="32"/>
        </w:rPr>
        <w:t>PART III</w:t>
      </w:r>
      <w:r>
        <w:rPr>
          <w:b/>
          <w:color w:val="0005F0"/>
          <w:sz w:val="28"/>
          <w:szCs w:val="28"/>
        </w:rPr>
        <w:t xml:space="preserve">  </w:t>
      </w:r>
      <w:r w:rsidR="001D1D5A">
        <w:rPr>
          <w:b/>
          <w:color w:val="0005F0"/>
          <w:sz w:val="28"/>
          <w:szCs w:val="28"/>
        </w:rPr>
        <w:t xml:space="preserve">  </w:t>
      </w:r>
      <w:r>
        <w:rPr>
          <w:b/>
          <w:color w:val="0005F0"/>
          <w:sz w:val="28"/>
          <w:szCs w:val="28"/>
        </w:rPr>
        <w:t xml:space="preserve"> </w:t>
      </w:r>
      <w:r w:rsidRPr="007A54E3">
        <w:rPr>
          <w:color w:val="0005F0"/>
          <w:sz w:val="28"/>
          <w:szCs w:val="28"/>
        </w:rPr>
        <w:t>Select any 5 of the following 6 se</w:t>
      </w:r>
      <w:r>
        <w:rPr>
          <w:color w:val="0005F0"/>
          <w:sz w:val="28"/>
          <w:szCs w:val="28"/>
        </w:rPr>
        <w:t>rie</w:t>
      </w:r>
      <w:r w:rsidRPr="007A54E3">
        <w:rPr>
          <w:color w:val="0005F0"/>
          <w:sz w:val="28"/>
          <w:szCs w:val="28"/>
        </w:rPr>
        <w:t>s.  For each selected se</w:t>
      </w:r>
      <w:r>
        <w:rPr>
          <w:color w:val="0005F0"/>
          <w:sz w:val="28"/>
          <w:szCs w:val="28"/>
        </w:rPr>
        <w:t>ries</w:t>
      </w:r>
      <w:r w:rsidRPr="007A54E3">
        <w:rPr>
          <w:color w:val="0005F0"/>
          <w:sz w:val="28"/>
          <w:szCs w:val="28"/>
        </w:rPr>
        <w:t xml:space="preserve">, determine </w:t>
      </w:r>
      <w:r w:rsidRPr="0093092D">
        <w:rPr>
          <w:i/>
          <w:color w:val="0005F0"/>
          <w:sz w:val="28"/>
          <w:szCs w:val="28"/>
        </w:rPr>
        <w:t>convergence</w:t>
      </w:r>
      <w:r w:rsidRPr="007A54E3">
        <w:rPr>
          <w:color w:val="0005F0"/>
          <w:sz w:val="28"/>
          <w:szCs w:val="28"/>
        </w:rPr>
        <w:t xml:space="preserve"> or </w:t>
      </w:r>
      <w:r w:rsidRPr="0093092D">
        <w:rPr>
          <w:i/>
          <w:color w:val="0005F0"/>
          <w:sz w:val="28"/>
          <w:szCs w:val="28"/>
        </w:rPr>
        <w:t>divergence</w:t>
      </w:r>
      <w:r w:rsidRPr="007A54E3">
        <w:rPr>
          <w:color w:val="0005F0"/>
          <w:sz w:val="28"/>
          <w:szCs w:val="28"/>
        </w:rPr>
        <w:t>.   Justify each answer</w:t>
      </w:r>
      <w:r w:rsidR="00E508E3">
        <w:rPr>
          <w:color w:val="0005F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54E3">
        <w:rPr>
          <w:color w:val="0005F0"/>
          <w:sz w:val="28"/>
          <w:szCs w:val="28"/>
        </w:rPr>
        <w:t xml:space="preserve"> (You may answer all 6 to earn extra credit.)</w:t>
      </w:r>
    </w:p>
    <w:p w:rsidR="000F2EE6" w:rsidRDefault="000F2EE6" w:rsidP="000F2EE6">
      <w:pPr>
        <w:rPr>
          <w:i/>
          <w:color w:val="0000FF"/>
        </w:rPr>
      </w:pPr>
    </w:p>
    <w:p w:rsidR="004446E2" w:rsidRDefault="00B264FF" w:rsidP="000F2EE6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1.</w:t>
      </w:r>
      <w:r w:rsidR="000F2EE6" w:rsidRPr="0055149F">
        <w:rPr>
          <w:color w:val="800000"/>
          <w:sz w:val="28"/>
          <w:szCs w:val="28"/>
        </w:rPr>
        <w:t xml:space="preserve">     </w:t>
      </w:r>
      <w:r w:rsidR="006450E7" w:rsidRPr="000F2EE6">
        <w:rPr>
          <w:position w:val="-32"/>
          <w:sz w:val="28"/>
          <w:szCs w:val="28"/>
          <w:vertAlign w:val="subscript"/>
        </w:rPr>
        <w:object w:dxaOrig="2180" w:dyaOrig="720">
          <v:shape id="_x0000_i1053" type="#_x0000_t75" style="width:137.8pt;height:44.9pt" o:ole="">
            <v:imagedata r:id="rId64" o:title=""/>
          </v:shape>
          <o:OLEObject Type="Embed" ProgID="Equation.3" ShapeID="_x0000_i1053" DrawAspect="Content" ObjectID="_1424853648" r:id="rId65"/>
        </w:object>
      </w:r>
    </w:p>
    <w:p w:rsidR="004446E2" w:rsidRDefault="004446E2" w:rsidP="000F2EE6">
      <w:pPr>
        <w:spacing w:line="480" w:lineRule="auto"/>
        <w:rPr>
          <w:color w:val="800000"/>
          <w:sz w:val="28"/>
          <w:szCs w:val="28"/>
        </w:rPr>
      </w:pPr>
    </w:p>
    <w:p w:rsidR="006931ED" w:rsidRDefault="0055480C" w:rsidP="006931ED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="006931ED">
        <w:rPr>
          <w:i/>
          <w:color w:val="0000FF"/>
          <w:sz w:val="28"/>
          <w:szCs w:val="28"/>
        </w:rPr>
        <w:t>This series is telescoping.  Consider the sequence of partial sums:</w:t>
      </w:r>
    </w:p>
    <w:p w:rsidR="006931ED" w:rsidRDefault="006931ED" w:rsidP="006931ED">
      <w:pPr>
        <w:spacing w:line="480" w:lineRule="auto"/>
        <w:jc w:val="center"/>
        <w:rPr>
          <w:sz w:val="28"/>
          <w:szCs w:val="28"/>
        </w:rPr>
      </w:pPr>
      <w:r w:rsidRPr="000C228F">
        <w:rPr>
          <w:position w:val="-136"/>
          <w:sz w:val="28"/>
          <w:szCs w:val="28"/>
          <w:vertAlign w:val="subscript"/>
        </w:rPr>
        <w:object w:dxaOrig="4840" w:dyaOrig="2760">
          <v:shape id="_x0000_i1054" type="#_x0000_t75" style="width:305.8pt;height:172.65pt" o:ole="">
            <v:imagedata r:id="rId66" o:title=""/>
          </v:shape>
          <o:OLEObject Type="Embed" ProgID="Equation.3" ShapeID="_x0000_i1054" DrawAspect="Content" ObjectID="_1424853649" r:id="rId67"/>
        </w:object>
      </w:r>
    </w:p>
    <w:p w:rsidR="006931ED" w:rsidRDefault="006931ED" w:rsidP="006931ED">
      <w:pPr>
        <w:spacing w:line="480" w:lineRule="auto"/>
        <w:rPr>
          <w:i/>
          <w:color w:val="0000FF"/>
          <w:sz w:val="28"/>
          <w:szCs w:val="28"/>
        </w:rPr>
      </w:pPr>
    </w:p>
    <w:p w:rsidR="006931ED" w:rsidRDefault="006931ED" w:rsidP="006931ED">
      <w:pPr>
        <w:spacing w:line="480" w:lineRule="auto"/>
        <w:rPr>
          <w:i/>
          <w:color w:val="0000FF"/>
          <w:sz w:val="28"/>
          <w:szCs w:val="28"/>
        </w:rPr>
      </w:pPr>
      <w:r w:rsidRPr="000C228F">
        <w:rPr>
          <w:i/>
          <w:color w:val="0000FF"/>
          <w:sz w:val="28"/>
          <w:szCs w:val="28"/>
        </w:rPr>
        <w:t>from which we infer that  s</w:t>
      </w:r>
      <w:r w:rsidRPr="000C228F">
        <w:rPr>
          <w:i/>
          <w:color w:val="0000FF"/>
          <w:sz w:val="28"/>
          <w:szCs w:val="28"/>
          <w:vertAlign w:val="subscript"/>
        </w:rPr>
        <w:t>n</w:t>
      </w:r>
      <w:r w:rsidRPr="000C228F">
        <w:rPr>
          <w:i/>
          <w:color w:val="0000FF"/>
          <w:sz w:val="28"/>
          <w:szCs w:val="28"/>
        </w:rPr>
        <w:t xml:space="preserve"> = 1/13 – 1/(13+n) </w:t>
      </w:r>
      <w:r w:rsidRPr="000C228F">
        <w:rPr>
          <w:i/>
          <w:color w:val="0000FF"/>
          <w:sz w:val="28"/>
          <w:szCs w:val="28"/>
        </w:rPr>
        <w:sym w:font="Symbol" w:char="F0AE"/>
      </w:r>
      <w:r w:rsidRPr="000C228F">
        <w:rPr>
          <w:i/>
          <w:color w:val="0000FF"/>
          <w:sz w:val="28"/>
          <w:szCs w:val="28"/>
        </w:rPr>
        <w:t xml:space="preserve"> 0 as n </w:t>
      </w:r>
      <w:r w:rsidRPr="000C228F">
        <w:rPr>
          <w:i/>
          <w:color w:val="0000FF"/>
          <w:sz w:val="28"/>
          <w:szCs w:val="28"/>
        </w:rPr>
        <w:sym w:font="Symbol" w:char="F0AE"/>
      </w:r>
      <w:r w:rsidRPr="000C228F">
        <w:rPr>
          <w:i/>
          <w:color w:val="0000FF"/>
          <w:sz w:val="28"/>
          <w:szCs w:val="28"/>
        </w:rPr>
        <w:t xml:space="preserve"> </w:t>
      </w:r>
      <w:r w:rsidRPr="000C228F">
        <w:rPr>
          <w:i/>
          <w:color w:val="0000FF"/>
          <w:sz w:val="28"/>
          <w:szCs w:val="28"/>
        </w:rPr>
        <w:sym w:font="Symbol" w:char="F0A5"/>
      </w:r>
      <w:r w:rsidRPr="000C228F">
        <w:rPr>
          <w:i/>
          <w:color w:val="0000FF"/>
          <w:sz w:val="28"/>
          <w:szCs w:val="28"/>
        </w:rPr>
        <w:t>.  Thus the sum of our series is 1/13.</w:t>
      </w:r>
    </w:p>
    <w:p w:rsidR="006931ED" w:rsidRPr="00F50290" w:rsidRDefault="006931ED" w:rsidP="006931ED">
      <w:pPr>
        <w:spacing w:line="480" w:lineRule="auto"/>
        <w:rPr>
          <w:i/>
          <w:color w:val="0000FF"/>
          <w:sz w:val="28"/>
          <w:szCs w:val="28"/>
        </w:rPr>
      </w:pPr>
    </w:p>
    <w:p w:rsidR="000F2EE6" w:rsidRPr="004446E2" w:rsidRDefault="00B264FF" w:rsidP="000F2EE6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</w:t>
      </w:r>
      <w:r w:rsidR="000F2EE6" w:rsidRPr="0055149F">
        <w:rPr>
          <w:color w:val="800000"/>
          <w:sz w:val="28"/>
          <w:szCs w:val="28"/>
        </w:rPr>
        <w:t xml:space="preserve">    </w:t>
      </w:r>
      <w:r w:rsidR="000E418E" w:rsidRPr="007A7481">
        <w:rPr>
          <w:position w:val="-32"/>
          <w:sz w:val="28"/>
          <w:szCs w:val="28"/>
          <w:vertAlign w:val="subscript"/>
        </w:rPr>
        <w:object w:dxaOrig="900" w:dyaOrig="740">
          <v:shape id="_x0000_i1087" type="#_x0000_t75" style="width:59.6pt;height:48.75pt" o:ole="">
            <v:imagedata r:id="rId68" o:title=""/>
          </v:shape>
          <o:OLEObject Type="Embed" ProgID="Equation.3" ShapeID="_x0000_i1087" DrawAspect="Content" ObjectID="_1424853650" r:id="rId69"/>
        </w:object>
      </w:r>
    </w:p>
    <w:p w:rsidR="006931ED" w:rsidRDefault="0055480C" w:rsidP="006931ED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0E418E">
        <w:rPr>
          <w:i/>
          <w:color w:val="0000FF"/>
          <w:sz w:val="28"/>
          <w:szCs w:val="28"/>
        </w:rPr>
        <w:t>Applying the ratio test</w:t>
      </w:r>
    </w:p>
    <w:p w:rsidR="000E418E" w:rsidRDefault="000E418E" w:rsidP="000E418E">
      <w:pPr>
        <w:spacing w:line="480" w:lineRule="auto"/>
        <w:jc w:val="center"/>
        <w:rPr>
          <w:i/>
          <w:color w:val="0000FF"/>
          <w:sz w:val="28"/>
          <w:szCs w:val="28"/>
        </w:rPr>
      </w:pPr>
      <w:r w:rsidRPr="000E418E">
        <w:rPr>
          <w:i/>
          <w:color w:val="0000FF"/>
          <w:position w:val="-92"/>
          <w:sz w:val="28"/>
          <w:szCs w:val="28"/>
          <w:vertAlign w:val="subscript"/>
        </w:rPr>
        <w:object w:dxaOrig="3540" w:dyaOrig="2439">
          <v:shape id="_x0000_i1088" type="#_x0000_t75" style="width:236.9pt;height:164.15pt" o:ole="">
            <v:imagedata r:id="rId70" o:title=""/>
          </v:shape>
          <o:OLEObject Type="Embed" ProgID="Equation.3" ShapeID="_x0000_i1088" DrawAspect="Content" ObjectID="_1424853651" r:id="rId71"/>
        </w:object>
      </w:r>
    </w:p>
    <w:p w:rsidR="00E30D28" w:rsidRDefault="000E418E" w:rsidP="000E418E">
      <w:pPr>
        <w:spacing w:line="480" w:lineRule="auto"/>
        <w:rPr>
          <w:i/>
          <w:color w:val="0000FF"/>
          <w:sz w:val="28"/>
          <w:szCs w:val="28"/>
        </w:rPr>
      </w:pPr>
      <w:r w:rsidRPr="000E418E">
        <w:rPr>
          <w:i/>
          <w:color w:val="0000FF"/>
          <w:sz w:val="28"/>
          <w:szCs w:val="28"/>
        </w:rPr>
        <w:t>we find that the series converges</w:t>
      </w:r>
      <w:r>
        <w:rPr>
          <w:i/>
          <w:color w:val="0000FF"/>
          <w:sz w:val="28"/>
          <w:szCs w:val="28"/>
        </w:rPr>
        <w:t xml:space="preserve"> since r &lt; 1.</w:t>
      </w:r>
      <w:bookmarkStart w:id="0" w:name="_GoBack"/>
      <w:bookmarkEnd w:id="0"/>
    </w:p>
    <w:p w:rsidR="000E418E" w:rsidRPr="000E418E" w:rsidRDefault="000E418E" w:rsidP="000E418E">
      <w:pPr>
        <w:spacing w:line="480" w:lineRule="auto"/>
        <w:rPr>
          <w:i/>
          <w:color w:val="0000FF"/>
          <w:sz w:val="28"/>
          <w:szCs w:val="28"/>
        </w:rPr>
      </w:pPr>
    </w:p>
    <w:p w:rsidR="000F2EE6" w:rsidRPr="0055149F" w:rsidRDefault="00B264FF" w:rsidP="000F2EE6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3.</w:t>
      </w:r>
      <w:r w:rsidR="000F2EE6" w:rsidRPr="0055149F">
        <w:rPr>
          <w:color w:val="800000"/>
          <w:sz w:val="28"/>
          <w:szCs w:val="28"/>
        </w:rPr>
        <w:t xml:space="preserve">         </w:t>
      </w:r>
      <w:r w:rsidR="007A7481" w:rsidRPr="007A7481">
        <w:rPr>
          <w:color w:val="800000"/>
          <w:position w:val="-28"/>
          <w:sz w:val="28"/>
          <w:szCs w:val="28"/>
          <w:vertAlign w:val="subscript"/>
        </w:rPr>
        <w:object w:dxaOrig="1300" w:dyaOrig="740">
          <v:shape id="_x0000_i1055" type="#_x0000_t75" style="width:83.6pt;height:47.25pt" o:ole="">
            <v:imagedata r:id="rId72" o:title=""/>
          </v:shape>
          <o:OLEObject Type="Embed" ProgID="Equation.3" ShapeID="_x0000_i1055" DrawAspect="Content" ObjectID="_1424853652" r:id="rId73"/>
        </w:object>
      </w:r>
    </w:p>
    <w:p w:rsidR="006931ED" w:rsidRDefault="006931ED" w:rsidP="006931ED">
      <w:pPr>
        <w:spacing w:line="480" w:lineRule="auto"/>
        <w:rPr>
          <w:color w:val="800000"/>
          <w:sz w:val="28"/>
          <w:szCs w:val="28"/>
        </w:rPr>
      </w:pPr>
    </w:p>
    <w:p w:rsidR="006931ED" w:rsidRPr="00803B63" w:rsidRDefault="0055480C" w:rsidP="006931ED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6931ED">
        <w:rPr>
          <w:i/>
          <w:color w:val="0000FF"/>
          <w:sz w:val="28"/>
          <w:szCs w:val="28"/>
        </w:rPr>
        <w:t xml:space="preserve">Since </w:t>
      </w:r>
      <w:r w:rsidR="0057568F" w:rsidRPr="00002B5B">
        <w:rPr>
          <w:i/>
          <w:color w:val="0000FF"/>
          <w:position w:val="-28"/>
          <w:sz w:val="28"/>
          <w:szCs w:val="28"/>
          <w:vertAlign w:val="subscript"/>
        </w:rPr>
        <w:object w:dxaOrig="2960" w:dyaOrig="740">
          <v:shape id="_x0000_i1056" type="#_x0000_t75" style="width:190.45pt;height:48pt" o:ole="">
            <v:imagedata r:id="rId74" o:title=""/>
          </v:shape>
          <o:OLEObject Type="Embed" ProgID="Equation.3" ShapeID="_x0000_i1056" DrawAspect="Content" ObjectID="_1424853653" r:id="rId75"/>
        </w:object>
      </w:r>
      <w:r w:rsidR="006931ED" w:rsidRPr="00002B5B">
        <w:rPr>
          <w:i/>
          <w:color w:val="0000FF"/>
          <w:sz w:val="28"/>
          <w:szCs w:val="28"/>
        </w:rPr>
        <w:t xml:space="preserve"> we apply the </w:t>
      </w:r>
      <w:r>
        <w:rPr>
          <w:i/>
          <w:color w:val="0000FF"/>
          <w:sz w:val="28"/>
          <w:szCs w:val="28"/>
        </w:rPr>
        <w:t xml:space="preserve"> </w:t>
      </w:r>
      <w:r w:rsidRPr="0055480C">
        <w:rPr>
          <w:i/>
          <w:color w:val="C00000"/>
          <w:sz w:val="28"/>
          <w:szCs w:val="28"/>
        </w:rPr>
        <w:t>n</w:t>
      </w:r>
      <w:r w:rsidRPr="0055480C">
        <w:rPr>
          <w:i/>
          <w:color w:val="C00000"/>
          <w:sz w:val="28"/>
          <w:szCs w:val="28"/>
          <w:vertAlign w:val="superscript"/>
        </w:rPr>
        <w:t>th</w:t>
      </w:r>
      <w:r w:rsidRPr="0055480C">
        <w:rPr>
          <w:i/>
          <w:color w:val="C00000"/>
          <w:sz w:val="28"/>
          <w:szCs w:val="28"/>
        </w:rPr>
        <w:t xml:space="preserve"> Term </w:t>
      </w:r>
      <w:r w:rsidR="006931ED" w:rsidRPr="0055480C">
        <w:rPr>
          <w:i/>
          <w:color w:val="C00000"/>
          <w:sz w:val="28"/>
          <w:szCs w:val="28"/>
        </w:rPr>
        <w:t>Test for Divergence</w:t>
      </w:r>
      <w:r w:rsidR="006931ED" w:rsidRPr="00002B5B">
        <w:rPr>
          <w:i/>
          <w:color w:val="0000FF"/>
          <w:sz w:val="28"/>
          <w:szCs w:val="28"/>
        </w:rPr>
        <w:t xml:space="preserve"> to conclude that our series diverges.</w:t>
      </w:r>
    </w:p>
    <w:p w:rsidR="00BE4F01" w:rsidRDefault="00BE4F01" w:rsidP="000F2EE6">
      <w:pPr>
        <w:spacing w:line="480" w:lineRule="auto"/>
        <w:rPr>
          <w:sz w:val="28"/>
          <w:szCs w:val="28"/>
        </w:rPr>
      </w:pPr>
    </w:p>
    <w:p w:rsidR="00130A2C" w:rsidRPr="0055149F" w:rsidRDefault="00130A2C" w:rsidP="000F2EE6">
      <w:pPr>
        <w:spacing w:line="480" w:lineRule="auto"/>
        <w:rPr>
          <w:sz w:val="28"/>
          <w:szCs w:val="28"/>
        </w:rPr>
      </w:pPr>
    </w:p>
    <w:p w:rsidR="000F2EE6" w:rsidRDefault="00B264FF" w:rsidP="000F2EE6">
      <w:pPr>
        <w:spacing w:line="48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4. </w:t>
      </w:r>
      <w:r w:rsidR="000F2EE6" w:rsidRPr="0055149F">
        <w:rPr>
          <w:color w:val="800000"/>
          <w:sz w:val="28"/>
          <w:szCs w:val="28"/>
        </w:rPr>
        <w:t xml:space="preserve">    </w:t>
      </w:r>
      <w:r w:rsidR="000F2EE6">
        <w:rPr>
          <w:sz w:val="28"/>
          <w:szCs w:val="28"/>
        </w:rPr>
        <w:t>13.13131313…</w:t>
      </w:r>
    </w:p>
    <w:p w:rsidR="00C921D1" w:rsidRPr="00B264FF" w:rsidRDefault="00C921D1" w:rsidP="002363CC">
      <w:pPr>
        <w:rPr>
          <w:sz w:val="28"/>
          <w:szCs w:val="28"/>
        </w:rPr>
      </w:pPr>
    </w:p>
    <w:p w:rsidR="006931ED" w:rsidRDefault="0055480C" w:rsidP="006931ED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6931ED">
        <w:rPr>
          <w:i/>
          <w:color w:val="0000FF"/>
          <w:sz w:val="28"/>
          <w:szCs w:val="28"/>
        </w:rPr>
        <w:t>Observe that 13.13131313… = 13(1 + 10</w:t>
      </w:r>
      <w:r w:rsidR="006931ED">
        <w:rPr>
          <w:i/>
          <w:color w:val="0000FF"/>
          <w:sz w:val="28"/>
          <w:szCs w:val="28"/>
          <w:vertAlign w:val="superscript"/>
        </w:rPr>
        <w:t>-2</w:t>
      </w:r>
      <w:r w:rsidR="006931ED">
        <w:rPr>
          <w:i/>
          <w:color w:val="0000FF"/>
          <w:sz w:val="28"/>
          <w:szCs w:val="28"/>
        </w:rPr>
        <w:t xml:space="preserve"> + 10</w:t>
      </w:r>
      <w:r w:rsidR="006931ED">
        <w:rPr>
          <w:i/>
          <w:color w:val="0000FF"/>
          <w:sz w:val="28"/>
          <w:szCs w:val="28"/>
          <w:vertAlign w:val="superscript"/>
        </w:rPr>
        <w:t>-4</w:t>
      </w:r>
      <w:r w:rsidR="006931ED">
        <w:rPr>
          <w:i/>
          <w:color w:val="0000FF"/>
          <w:sz w:val="28"/>
          <w:szCs w:val="28"/>
        </w:rPr>
        <w:t xml:space="preserve"> + 10</w:t>
      </w:r>
      <w:r w:rsidR="006931ED">
        <w:rPr>
          <w:i/>
          <w:color w:val="0000FF"/>
          <w:sz w:val="28"/>
          <w:szCs w:val="28"/>
          <w:vertAlign w:val="superscript"/>
        </w:rPr>
        <w:t>-6</w:t>
      </w:r>
      <w:r w:rsidR="006931ED">
        <w:rPr>
          <w:i/>
          <w:color w:val="0000FF"/>
          <w:sz w:val="28"/>
          <w:szCs w:val="28"/>
        </w:rPr>
        <w:t xml:space="preserve"> + …).</w:t>
      </w:r>
    </w:p>
    <w:p w:rsidR="006931ED" w:rsidRDefault="006931ED" w:rsidP="006931ED">
      <w:pPr>
        <w:spacing w:line="480" w:lineRule="auto"/>
        <w:rPr>
          <w:color w:val="800000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Ignoring the factor of 13 for the moment, we have a geometric series with ratio R = 0.01.  Hence  </w:t>
      </w:r>
      <w:r w:rsidRPr="000B42B1">
        <w:rPr>
          <w:color w:val="800000"/>
          <w:position w:val="-28"/>
          <w:sz w:val="28"/>
          <w:szCs w:val="28"/>
          <w:vertAlign w:val="subscript"/>
        </w:rPr>
        <w:object w:dxaOrig="5520" w:dyaOrig="680">
          <v:shape id="_x0000_i1057" type="#_x0000_t75" style="width:354.6pt;height:43.35pt" o:ole="">
            <v:imagedata r:id="rId76" o:title=""/>
          </v:shape>
          <o:OLEObject Type="Embed" ProgID="Equation.3" ShapeID="_x0000_i1057" DrawAspect="Content" ObjectID="_1424853654" r:id="rId77"/>
        </w:object>
      </w:r>
    </w:p>
    <w:p w:rsidR="006931ED" w:rsidRPr="00B264FF" w:rsidRDefault="006931ED" w:rsidP="006931ED">
      <w:pPr>
        <w:rPr>
          <w:sz w:val="28"/>
          <w:szCs w:val="28"/>
        </w:rPr>
      </w:pPr>
    </w:p>
    <w:p w:rsidR="00E30D28" w:rsidRPr="00B264FF" w:rsidRDefault="00E30D28" w:rsidP="00B264FF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B16985" w:rsidRDefault="00D435F5" w:rsidP="00D435F5">
      <w:pPr>
        <w:numPr>
          <w:ilvl w:val="0"/>
          <w:numId w:val="26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="00E508E3" w:rsidRPr="00E508E3">
        <w:rPr>
          <w:color w:val="800000"/>
          <w:position w:val="-30"/>
          <w:sz w:val="28"/>
          <w:szCs w:val="28"/>
          <w:vertAlign w:val="subscript"/>
        </w:rPr>
        <w:object w:dxaOrig="1600" w:dyaOrig="720">
          <v:shape id="_x0000_i1058" type="#_x0000_t75" style="width:102.95pt;height:46.45pt" o:ole="">
            <v:imagedata r:id="rId78" o:title=""/>
          </v:shape>
          <o:OLEObject Type="Embed" ProgID="Equation.3" ShapeID="_x0000_i1058" DrawAspect="Content" ObjectID="_1424853655" r:id="rId79"/>
        </w:object>
      </w:r>
    </w:p>
    <w:p w:rsidR="00D435F5" w:rsidRDefault="00D435F5" w:rsidP="00D435F5">
      <w:pPr>
        <w:rPr>
          <w:color w:val="0000FF"/>
          <w:sz w:val="28"/>
          <w:szCs w:val="28"/>
        </w:rPr>
      </w:pPr>
    </w:p>
    <w:p w:rsidR="00D435F5" w:rsidRDefault="00D435F5" w:rsidP="00D435F5">
      <w:pPr>
        <w:rPr>
          <w:color w:val="0000FF"/>
          <w:sz w:val="28"/>
          <w:szCs w:val="28"/>
        </w:rPr>
      </w:pPr>
    </w:p>
    <w:p w:rsidR="00BE4F01" w:rsidRDefault="00BE4F01" w:rsidP="00D435F5">
      <w:pPr>
        <w:rPr>
          <w:color w:val="0000FF"/>
          <w:sz w:val="28"/>
          <w:szCs w:val="28"/>
        </w:rPr>
      </w:pPr>
    </w:p>
    <w:p w:rsidR="00050890" w:rsidRDefault="0055480C" w:rsidP="00050890">
      <w:pPr>
        <w:rPr>
          <w:i/>
          <w:color w:val="0005F0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="00050890">
        <w:rPr>
          <w:i/>
          <w:color w:val="0005F0"/>
          <w:sz w:val="28"/>
          <w:szCs w:val="28"/>
        </w:rPr>
        <w:t>Using the Comparison Test:</w:t>
      </w:r>
    </w:p>
    <w:p w:rsidR="00050890" w:rsidRDefault="00050890" w:rsidP="00050890">
      <w:pPr>
        <w:rPr>
          <w:color w:val="0000FF"/>
          <w:sz w:val="28"/>
          <w:szCs w:val="28"/>
        </w:rPr>
      </w:pPr>
    </w:p>
    <w:p w:rsidR="00050890" w:rsidRDefault="00050890" w:rsidP="00050890">
      <w:pPr>
        <w:jc w:val="center"/>
        <w:rPr>
          <w:color w:val="0000FF"/>
          <w:sz w:val="28"/>
          <w:szCs w:val="28"/>
        </w:rPr>
      </w:pPr>
      <w:r w:rsidRPr="00803B63">
        <w:rPr>
          <w:color w:val="800000"/>
          <w:position w:val="-40"/>
          <w:sz w:val="28"/>
          <w:szCs w:val="28"/>
          <w:vertAlign w:val="subscript"/>
        </w:rPr>
        <w:object w:dxaOrig="2780" w:dyaOrig="820">
          <v:shape id="_x0000_i1059" type="#_x0000_t75" style="width:178.85pt;height:53.4pt" o:ole="">
            <v:imagedata r:id="rId80" o:title=""/>
          </v:shape>
          <o:OLEObject Type="Embed" ProgID="Equation.3" ShapeID="_x0000_i1059" DrawAspect="Content" ObjectID="_1424853656" r:id="rId81"/>
        </w:object>
      </w:r>
    </w:p>
    <w:p w:rsidR="00050890" w:rsidRDefault="00050890" w:rsidP="00050890">
      <w:pPr>
        <w:rPr>
          <w:color w:val="0000FF"/>
          <w:sz w:val="28"/>
          <w:szCs w:val="28"/>
        </w:rPr>
      </w:pPr>
    </w:p>
    <w:p w:rsidR="00050890" w:rsidRDefault="00050890" w:rsidP="00050890">
      <w:pPr>
        <w:rPr>
          <w:color w:val="0000FF"/>
          <w:sz w:val="28"/>
          <w:szCs w:val="28"/>
        </w:rPr>
      </w:pPr>
    </w:p>
    <w:p w:rsidR="00050890" w:rsidRPr="00803B63" w:rsidRDefault="00050890" w:rsidP="00050890">
      <w:pPr>
        <w:rPr>
          <w:i/>
          <w:color w:val="0000FF"/>
          <w:sz w:val="28"/>
          <w:szCs w:val="28"/>
        </w:rPr>
      </w:pPr>
      <w:r w:rsidRPr="00803B63">
        <w:rPr>
          <w:i/>
          <w:color w:val="0000FF"/>
          <w:sz w:val="28"/>
          <w:szCs w:val="28"/>
        </w:rPr>
        <w:t xml:space="preserve">Using the p-test for the larger series, we see that our series converges.  </w:t>
      </w:r>
    </w:p>
    <w:p w:rsidR="00050890" w:rsidRDefault="00050890" w:rsidP="00050890">
      <w:pPr>
        <w:rPr>
          <w:color w:val="0000FF"/>
          <w:sz w:val="28"/>
          <w:szCs w:val="28"/>
        </w:rPr>
      </w:pPr>
    </w:p>
    <w:p w:rsidR="00E30D28" w:rsidRDefault="00E30D28" w:rsidP="00D435F5">
      <w:pPr>
        <w:rPr>
          <w:color w:val="0000FF"/>
          <w:sz w:val="28"/>
          <w:szCs w:val="28"/>
        </w:rPr>
      </w:pPr>
    </w:p>
    <w:p w:rsidR="00E30D28" w:rsidRDefault="00E30D28" w:rsidP="00D435F5">
      <w:pPr>
        <w:rPr>
          <w:color w:val="0000FF"/>
          <w:sz w:val="28"/>
          <w:szCs w:val="28"/>
        </w:rPr>
      </w:pPr>
    </w:p>
    <w:p w:rsidR="00D435F5" w:rsidRPr="00E508E3" w:rsidRDefault="00D435F5" w:rsidP="00D435F5">
      <w:pPr>
        <w:numPr>
          <w:ilvl w:val="0"/>
          <w:numId w:val="26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3469BC" w:rsidRPr="003469BC">
        <w:rPr>
          <w:color w:val="800000"/>
          <w:position w:val="-32"/>
          <w:sz w:val="28"/>
          <w:szCs w:val="28"/>
          <w:vertAlign w:val="subscript"/>
        </w:rPr>
        <w:object w:dxaOrig="1540" w:dyaOrig="740">
          <v:shape id="_x0000_i1060" type="#_x0000_t75" style="width:98.3pt;height:47.25pt" o:ole="">
            <v:imagedata r:id="rId82" o:title=""/>
          </v:shape>
          <o:OLEObject Type="Embed" ProgID="Equation.3" ShapeID="_x0000_i1060" DrawAspect="Content" ObjectID="_1424853657" r:id="rId83"/>
        </w:object>
      </w:r>
    </w:p>
    <w:p w:rsidR="00E508E3" w:rsidRDefault="00E508E3" w:rsidP="00E508E3">
      <w:pPr>
        <w:rPr>
          <w:color w:val="800000"/>
          <w:sz w:val="28"/>
          <w:szCs w:val="28"/>
        </w:rPr>
      </w:pPr>
    </w:p>
    <w:p w:rsidR="00E508E3" w:rsidRDefault="00E508E3" w:rsidP="00E508E3">
      <w:pPr>
        <w:rPr>
          <w:color w:val="800000"/>
          <w:sz w:val="28"/>
          <w:szCs w:val="28"/>
        </w:rPr>
      </w:pPr>
    </w:p>
    <w:p w:rsidR="00E508E3" w:rsidRDefault="00E508E3" w:rsidP="00E508E3">
      <w:pPr>
        <w:rPr>
          <w:color w:val="800000"/>
          <w:sz w:val="28"/>
          <w:szCs w:val="28"/>
        </w:rPr>
      </w:pPr>
    </w:p>
    <w:p w:rsidR="0057568F" w:rsidRDefault="0055480C" w:rsidP="0057568F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="0057568F">
        <w:rPr>
          <w:i/>
          <w:color w:val="0000FF"/>
          <w:sz w:val="28"/>
          <w:szCs w:val="28"/>
        </w:rPr>
        <w:t>Consider the following inequality:</w:t>
      </w:r>
    </w:p>
    <w:p w:rsidR="0057568F" w:rsidRDefault="0057568F" w:rsidP="0057568F">
      <w:pPr>
        <w:rPr>
          <w:i/>
          <w:color w:val="0000FF"/>
          <w:sz w:val="28"/>
          <w:szCs w:val="28"/>
        </w:rPr>
      </w:pPr>
    </w:p>
    <w:p w:rsidR="0057568F" w:rsidRDefault="0057568F" w:rsidP="0057568F">
      <w:pPr>
        <w:rPr>
          <w:color w:val="0000FF"/>
          <w:sz w:val="28"/>
          <w:szCs w:val="28"/>
        </w:rPr>
      </w:pPr>
    </w:p>
    <w:p w:rsidR="0057568F" w:rsidRDefault="00AC4F56" w:rsidP="0057568F">
      <w:pPr>
        <w:jc w:val="center"/>
        <w:rPr>
          <w:color w:val="800000"/>
          <w:position w:val="-28"/>
          <w:sz w:val="28"/>
          <w:szCs w:val="28"/>
          <w:vertAlign w:val="subscript"/>
        </w:rPr>
      </w:pPr>
      <w:r w:rsidRPr="00803B63">
        <w:rPr>
          <w:color w:val="800000"/>
          <w:position w:val="-28"/>
          <w:sz w:val="28"/>
          <w:szCs w:val="28"/>
          <w:vertAlign w:val="subscript"/>
        </w:rPr>
        <w:object w:dxaOrig="2460" w:dyaOrig="700">
          <v:shape id="_x0000_i1061" type="#_x0000_t75" style="width:156.4pt;height:44.9pt" o:ole="">
            <v:imagedata r:id="rId84" o:title=""/>
          </v:shape>
          <o:OLEObject Type="Embed" ProgID="Equation.3" ShapeID="_x0000_i1061" DrawAspect="Content" ObjectID="_1424853658" r:id="rId85"/>
        </w:object>
      </w:r>
    </w:p>
    <w:p w:rsidR="0057568F" w:rsidRDefault="0057568F" w:rsidP="0057568F">
      <w:pPr>
        <w:rPr>
          <w:color w:val="0000FF"/>
          <w:sz w:val="28"/>
          <w:szCs w:val="28"/>
        </w:rPr>
      </w:pPr>
    </w:p>
    <w:p w:rsidR="0057568F" w:rsidRDefault="0057568F" w:rsidP="0057568F">
      <w:pPr>
        <w:spacing w:line="360" w:lineRule="auto"/>
        <w:rPr>
          <w:i/>
          <w:color w:val="0000FF"/>
          <w:sz w:val="28"/>
          <w:szCs w:val="28"/>
        </w:rPr>
      </w:pPr>
      <w:r w:rsidRPr="00803B63">
        <w:rPr>
          <w:i/>
          <w:color w:val="0000FF"/>
          <w:sz w:val="28"/>
          <w:szCs w:val="28"/>
        </w:rPr>
        <w:lastRenderedPageBreak/>
        <w:t>Using the p-test, we see that the smaller series diverges and hence our series diverges as well.</w:t>
      </w:r>
    </w:p>
    <w:p w:rsidR="00CE78A1" w:rsidRDefault="00CE78A1" w:rsidP="0057568F">
      <w:pPr>
        <w:spacing w:line="360" w:lineRule="auto"/>
        <w:rPr>
          <w:i/>
          <w:color w:val="0000FF"/>
          <w:sz w:val="28"/>
          <w:szCs w:val="28"/>
        </w:rPr>
      </w:pPr>
    </w:p>
    <w:p w:rsidR="00B16985" w:rsidRPr="0093092D" w:rsidRDefault="00E30D28" w:rsidP="00070143">
      <w:pPr>
        <w:spacing w:line="360" w:lineRule="auto"/>
        <w:rPr>
          <w:rFonts w:ascii="Times" w:hAnsi="Times"/>
          <w:color w:val="0000FF"/>
          <w:sz w:val="28"/>
          <w:szCs w:val="28"/>
        </w:rPr>
      </w:pPr>
      <w:r w:rsidRPr="0055480C">
        <w:rPr>
          <w:rFonts w:ascii="Algerian" w:hAnsi="Algerian"/>
          <w:b/>
          <w:color w:val="0000FF"/>
          <w:sz w:val="32"/>
          <w:szCs w:val="32"/>
        </w:rPr>
        <w:t>PART IV</w:t>
      </w:r>
      <w:r>
        <w:rPr>
          <w:rFonts w:ascii="Times" w:hAnsi="Times"/>
          <w:color w:val="0000FF"/>
          <w:sz w:val="28"/>
          <w:szCs w:val="28"/>
        </w:rPr>
        <w:t xml:space="preserve">    </w:t>
      </w:r>
      <w:r w:rsidR="00E508E3">
        <w:rPr>
          <w:rFonts w:ascii="Times" w:hAnsi="Times"/>
          <w:color w:val="0000FF"/>
          <w:sz w:val="28"/>
          <w:szCs w:val="28"/>
        </w:rPr>
        <w:t xml:space="preserve">Select any </w:t>
      </w:r>
      <w:r w:rsidR="005259F7">
        <w:rPr>
          <w:rFonts w:ascii="Times" w:hAnsi="Times"/>
          <w:color w:val="0000FF"/>
          <w:sz w:val="28"/>
          <w:szCs w:val="28"/>
        </w:rPr>
        <w:t>five</w:t>
      </w:r>
      <w:r w:rsidR="00E508E3">
        <w:rPr>
          <w:rFonts w:ascii="Times" w:hAnsi="Times"/>
          <w:color w:val="0000FF"/>
          <w:sz w:val="28"/>
          <w:szCs w:val="28"/>
        </w:rPr>
        <w:t xml:space="preserve"> of the following </w:t>
      </w:r>
      <w:r w:rsidR="005259F7">
        <w:rPr>
          <w:rFonts w:ascii="Times" w:hAnsi="Times"/>
          <w:color w:val="0000FF"/>
          <w:sz w:val="28"/>
          <w:szCs w:val="28"/>
        </w:rPr>
        <w:t>six</w:t>
      </w:r>
      <w:r w:rsidR="00D8216E">
        <w:rPr>
          <w:rFonts w:ascii="Times" w:hAnsi="Times"/>
          <w:color w:val="0000FF"/>
          <w:sz w:val="28"/>
          <w:szCs w:val="28"/>
        </w:rPr>
        <w:t xml:space="preserve"> problems.  You may answer all six</w:t>
      </w:r>
      <w:r w:rsidR="00E508E3">
        <w:rPr>
          <w:rFonts w:ascii="Times" w:hAnsi="Times"/>
          <w:color w:val="0000FF"/>
          <w:sz w:val="28"/>
          <w:szCs w:val="28"/>
        </w:rPr>
        <w:t xml:space="preserve"> for </w:t>
      </w:r>
      <w:r w:rsidR="00D8216E">
        <w:rPr>
          <w:rFonts w:ascii="Times" w:hAnsi="Times"/>
          <w:color w:val="0000FF"/>
          <w:sz w:val="28"/>
          <w:szCs w:val="28"/>
        </w:rPr>
        <w:t>extra</w:t>
      </w:r>
      <w:r w:rsidR="00E508E3">
        <w:rPr>
          <w:rFonts w:ascii="Times" w:hAnsi="Times"/>
          <w:color w:val="0000FF"/>
          <w:sz w:val="28"/>
          <w:szCs w:val="28"/>
        </w:rPr>
        <w:t xml:space="preserve"> credit.</w:t>
      </w:r>
      <w:r w:rsidR="0093092D">
        <w:rPr>
          <w:rFonts w:ascii="Times" w:hAnsi="Times"/>
          <w:color w:val="0000FF"/>
          <w:sz w:val="28"/>
          <w:szCs w:val="28"/>
        </w:rPr>
        <w:t xml:space="preserve">   </w:t>
      </w:r>
      <w:r w:rsidR="00B16985" w:rsidRPr="00076219">
        <w:rPr>
          <w:rFonts w:ascii="Times" w:hAnsi="Times"/>
          <w:color w:val="0000FF"/>
          <w:sz w:val="28"/>
          <w:szCs w:val="28"/>
        </w:rPr>
        <w:t xml:space="preserve">For each </w:t>
      </w:r>
      <w:r w:rsidR="005259F7">
        <w:rPr>
          <w:rFonts w:ascii="Times" w:hAnsi="Times"/>
          <w:color w:val="0000FF"/>
          <w:sz w:val="28"/>
          <w:szCs w:val="28"/>
        </w:rPr>
        <w:t xml:space="preserve">improper integral below, determine convergence or divergence.  </w:t>
      </w:r>
      <w:r w:rsidR="005259F7" w:rsidRPr="005259F7">
        <w:rPr>
          <w:rFonts w:ascii="Times" w:hAnsi="Times"/>
          <w:i/>
          <w:color w:val="0000FF"/>
          <w:sz w:val="28"/>
          <w:szCs w:val="28"/>
        </w:rPr>
        <w:t>Justify each answer!</w:t>
      </w:r>
    </w:p>
    <w:p w:rsidR="005259F7" w:rsidRDefault="005259F7" w:rsidP="001D6982">
      <w:pPr>
        <w:pStyle w:val="NormalWeb"/>
        <w:spacing w:beforeAutospacing="0" w:afterAutospacing="0"/>
        <w:ind w:right="720"/>
        <w:rPr>
          <w:position w:val="-32"/>
        </w:rPr>
      </w:pPr>
      <w:r w:rsidRPr="001F46C2">
        <w:rPr>
          <w:position w:val="-32"/>
        </w:rPr>
        <w:object w:dxaOrig="1680" w:dyaOrig="760">
          <v:shape id="_x0000_i1062" type="#_x0000_t75" style="width:102.2pt;height:46.45pt" o:ole="">
            <v:imagedata r:id="rId86" o:title=""/>
          </v:shape>
          <o:OLEObject Type="Embed" ProgID="Equation.3" ShapeID="_x0000_i1062" DrawAspect="Content" ObjectID="_1424853659" r:id="rId87"/>
        </w:object>
      </w:r>
    </w:p>
    <w:p w:rsidR="005259F7" w:rsidRPr="00AC2210" w:rsidRDefault="0055480C" w:rsidP="0055480C">
      <w:pPr>
        <w:pStyle w:val="NormalWeb"/>
        <w:spacing w:before="0" w:beforeAutospacing="0" w:after="0" w:afterAutospacing="0" w:line="360" w:lineRule="auto"/>
        <w:ind w:lef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AC2210" w:rsidRPr="00AC2210">
        <w:rPr>
          <w:i/>
          <w:color w:val="0000FF"/>
          <w:position w:val="-32"/>
          <w:sz w:val="28"/>
          <w:szCs w:val="28"/>
        </w:rPr>
        <w:t xml:space="preserve">Since </w:t>
      </w:r>
    </w:p>
    <w:p w:rsidR="00305CD1" w:rsidRPr="00AC2210" w:rsidRDefault="00AC2210" w:rsidP="00AC2210">
      <w:pPr>
        <w:pStyle w:val="NormalWeb"/>
        <w:spacing w:beforeAutospacing="0" w:afterAutospacing="0"/>
        <w:ind w:left="1440" w:right="720"/>
        <w:jc w:val="center"/>
        <w:rPr>
          <w:position w:val="-32"/>
          <w:sz w:val="28"/>
          <w:szCs w:val="28"/>
        </w:rPr>
      </w:pPr>
      <w:r w:rsidRPr="001F46C2">
        <w:rPr>
          <w:position w:val="-32"/>
        </w:rPr>
        <w:object w:dxaOrig="1660" w:dyaOrig="760">
          <v:shape id="_x0000_i1063" type="#_x0000_t75" style="width:100.65pt;height:46.45pt" o:ole="">
            <v:imagedata r:id="rId88" o:title=""/>
          </v:shape>
          <o:OLEObject Type="Embed" ProgID="Equation.3" ShapeID="_x0000_i1063" DrawAspect="Content" ObjectID="_1424853660" r:id="rId89"/>
        </w:object>
      </w:r>
    </w:p>
    <w:p w:rsidR="00305CD1" w:rsidRPr="00AC2210" w:rsidRDefault="00AC2210" w:rsidP="0055480C">
      <w:pPr>
        <w:pStyle w:val="NormalWeb"/>
        <w:spacing w:before="0" w:beforeAutospacing="0" w:after="0" w:afterAutospacing="0" w:line="360" w:lineRule="auto"/>
        <w:ind w:left="1296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 xml:space="preserve">we see that </w:t>
      </w:r>
    </w:p>
    <w:p w:rsidR="00305CD1" w:rsidRDefault="00AC2210" w:rsidP="0055480C">
      <w:pPr>
        <w:pStyle w:val="NormalWeb"/>
        <w:spacing w:before="0" w:beforeAutospacing="0" w:after="0" w:afterAutospacing="0" w:line="360" w:lineRule="auto"/>
        <w:ind w:left="720"/>
        <w:jc w:val="center"/>
        <w:rPr>
          <w:position w:val="-32"/>
        </w:rPr>
      </w:pPr>
      <w:r w:rsidRPr="001F46C2">
        <w:rPr>
          <w:position w:val="-32"/>
        </w:rPr>
        <w:object w:dxaOrig="2260" w:dyaOrig="760">
          <v:shape id="_x0000_i1064" type="#_x0000_t75" style="width:137.05pt;height:46.45pt" o:ole="">
            <v:imagedata r:id="rId90" o:title=""/>
          </v:shape>
          <o:OLEObject Type="Embed" ProgID="Equation.3" ShapeID="_x0000_i1064" DrawAspect="Content" ObjectID="_1424853661" r:id="rId91"/>
        </w:object>
      </w:r>
    </w:p>
    <w:p w:rsidR="00AC2210" w:rsidRPr="00AC2210" w:rsidRDefault="00AC2210" w:rsidP="0055480C">
      <w:pPr>
        <w:pStyle w:val="NormalWeb"/>
        <w:spacing w:before="0" w:beforeAutospacing="0" w:after="0" w:afterAutospacing="0" w:line="360" w:lineRule="auto"/>
        <w:ind w:left="1296"/>
        <w:rPr>
          <w:i/>
          <w:color w:val="0000FF"/>
          <w:position w:val="-32"/>
          <w:sz w:val="28"/>
          <w:szCs w:val="28"/>
        </w:rPr>
      </w:pPr>
      <w:r w:rsidRPr="00AC2210">
        <w:rPr>
          <w:i/>
          <w:color w:val="0000FF"/>
          <w:position w:val="-32"/>
          <w:sz w:val="28"/>
          <w:szCs w:val="28"/>
        </w:rPr>
        <w:t>Hence our integral diverges.</w:t>
      </w:r>
    </w:p>
    <w:p w:rsidR="00AC2210" w:rsidRPr="00AC2210" w:rsidRDefault="00AC2210" w:rsidP="005259F7">
      <w:pPr>
        <w:pStyle w:val="NormalWeb"/>
        <w:spacing w:beforeAutospacing="0" w:afterAutospacing="0"/>
        <w:ind w:left="1440" w:right="720"/>
        <w:rPr>
          <w:i/>
          <w:position w:val="-32"/>
          <w:sz w:val="28"/>
          <w:szCs w:val="28"/>
        </w:rPr>
      </w:pPr>
    </w:p>
    <w:p w:rsidR="005259F7" w:rsidRPr="00AC2210" w:rsidRDefault="0055480C" w:rsidP="001D6982">
      <w:pPr>
        <w:pStyle w:val="NormalWeb"/>
        <w:spacing w:beforeAutospacing="0" w:afterAutospacing="0"/>
        <w:ind w:right="720"/>
        <w:rPr>
          <w:position w:val="-32"/>
          <w:sz w:val="28"/>
          <w:szCs w:val="28"/>
        </w:rPr>
      </w:pPr>
      <w:r w:rsidRPr="00AC2210">
        <w:rPr>
          <w:position w:val="-30"/>
          <w:sz w:val="28"/>
          <w:szCs w:val="28"/>
        </w:rPr>
        <w:object w:dxaOrig="2200" w:dyaOrig="740">
          <v:shape id="_x0000_i1065" type="#_x0000_t75" style="width:130.05pt;height:43.35pt" o:ole="">
            <v:imagedata r:id="rId92" o:title=""/>
          </v:shape>
          <o:OLEObject Type="Embed" ProgID="Equation.3" ShapeID="_x0000_i1065" DrawAspect="Content" ObjectID="_1424853662" r:id="rId93"/>
        </w:object>
      </w:r>
    </w:p>
    <w:p w:rsidR="005259F7" w:rsidRPr="00AC2210" w:rsidRDefault="005259F7" w:rsidP="005259F7">
      <w:pPr>
        <w:pStyle w:val="NormalWeb"/>
        <w:spacing w:beforeAutospacing="0" w:afterAutospacing="0"/>
        <w:ind w:left="1440" w:right="720"/>
        <w:rPr>
          <w:position w:val="-32"/>
          <w:sz w:val="28"/>
          <w:szCs w:val="28"/>
        </w:rPr>
      </w:pPr>
    </w:p>
    <w:p w:rsidR="0055480C" w:rsidRDefault="0055480C" w:rsidP="0055480C">
      <w:pPr>
        <w:pStyle w:val="NormalWeb"/>
        <w:spacing w:beforeAutospacing="0" w:afterAutospacing="0"/>
        <w:ind w:left="1152" w:righ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AC2210" w:rsidRPr="00AC2210" w:rsidRDefault="00AC2210" w:rsidP="0055480C">
      <w:pPr>
        <w:pStyle w:val="NormalWeb"/>
        <w:spacing w:before="0" w:beforeAutospacing="0" w:after="0" w:afterAutospacing="0" w:line="360" w:lineRule="auto"/>
        <w:ind w:left="1440"/>
        <w:rPr>
          <w:i/>
          <w:color w:val="0000FF"/>
          <w:position w:val="-32"/>
          <w:sz w:val="28"/>
          <w:szCs w:val="28"/>
        </w:rPr>
      </w:pPr>
      <w:r w:rsidRPr="00AC2210">
        <w:rPr>
          <w:i/>
          <w:color w:val="0000FF"/>
          <w:position w:val="-32"/>
          <w:sz w:val="28"/>
          <w:szCs w:val="28"/>
        </w:rPr>
        <w:t xml:space="preserve">Since </w:t>
      </w:r>
      <w:r>
        <w:rPr>
          <w:i/>
          <w:color w:val="0000FF"/>
          <w:position w:val="-32"/>
          <w:sz w:val="28"/>
          <w:szCs w:val="28"/>
        </w:rPr>
        <w:t xml:space="preserve"> ln x &lt; x , we have:</w:t>
      </w:r>
    </w:p>
    <w:p w:rsidR="00305CD1" w:rsidRPr="00AC2210" w:rsidRDefault="00013F80" w:rsidP="00AC2210">
      <w:pPr>
        <w:pStyle w:val="NormalWeb"/>
        <w:spacing w:beforeAutospacing="0" w:afterAutospacing="0"/>
        <w:ind w:left="1440" w:right="720"/>
        <w:jc w:val="center"/>
        <w:rPr>
          <w:position w:val="-32"/>
          <w:sz w:val="28"/>
          <w:szCs w:val="28"/>
        </w:rPr>
      </w:pPr>
      <w:r w:rsidRPr="00AC2210">
        <w:rPr>
          <w:position w:val="-24"/>
          <w:sz w:val="28"/>
          <w:szCs w:val="28"/>
        </w:rPr>
        <w:object w:dxaOrig="4700" w:dyaOrig="620">
          <v:shape id="_x0000_i1066" type="#_x0000_t75" style="width:277.15pt;height:36.4pt" o:ole="">
            <v:imagedata r:id="rId94" o:title=""/>
          </v:shape>
          <o:OLEObject Type="Embed" ProgID="Equation.3" ShapeID="_x0000_i1066" DrawAspect="Content" ObjectID="_1424853663" r:id="rId95"/>
        </w:object>
      </w:r>
    </w:p>
    <w:p w:rsidR="00AC2210" w:rsidRPr="00DF0ABA" w:rsidRDefault="00AC2210" w:rsidP="0055480C">
      <w:pPr>
        <w:pStyle w:val="NormalWeb"/>
        <w:spacing w:before="0" w:beforeAutospacing="0" w:after="0" w:afterAutospacing="0" w:line="360" w:lineRule="auto"/>
        <w:ind w:left="1296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lastRenderedPageBreak/>
        <w:t xml:space="preserve">Thus, invoking </w:t>
      </w:r>
      <w:r>
        <w:rPr>
          <w:i/>
          <w:color w:val="0000FF"/>
          <w:position w:val="-32"/>
          <w:sz w:val="28"/>
          <w:szCs w:val="28"/>
        </w:rPr>
        <w:t xml:space="preserve">both the p-test and </w:t>
      </w:r>
      <w:r w:rsidRPr="00DF0ABA">
        <w:rPr>
          <w:i/>
          <w:color w:val="0000FF"/>
          <w:position w:val="-32"/>
          <w:sz w:val="28"/>
          <w:szCs w:val="28"/>
        </w:rPr>
        <w:t>the Comparison Test,</w:t>
      </w:r>
      <w:r>
        <w:rPr>
          <w:i/>
          <w:color w:val="0000FF"/>
          <w:position w:val="-32"/>
          <w:sz w:val="28"/>
          <w:szCs w:val="28"/>
        </w:rPr>
        <w:t xml:space="preserve"> </w:t>
      </w:r>
      <w:r w:rsidRPr="00DF0ABA">
        <w:rPr>
          <w:i/>
          <w:color w:val="0000FF"/>
          <w:position w:val="-32"/>
          <w:sz w:val="28"/>
          <w:szCs w:val="28"/>
        </w:rPr>
        <w:t xml:space="preserve">our original integral converges.  </w:t>
      </w:r>
    </w:p>
    <w:p w:rsidR="00514418" w:rsidRPr="00AC2210" w:rsidRDefault="00514418" w:rsidP="005259F7">
      <w:pPr>
        <w:pStyle w:val="NormalWeb"/>
        <w:spacing w:beforeAutospacing="0" w:afterAutospacing="0"/>
        <w:ind w:left="1440" w:right="720"/>
        <w:rPr>
          <w:position w:val="-32"/>
          <w:sz w:val="28"/>
          <w:szCs w:val="28"/>
        </w:rPr>
      </w:pPr>
    </w:p>
    <w:p w:rsidR="00305CD1" w:rsidRPr="00AC2210" w:rsidRDefault="00305CD1" w:rsidP="005259F7">
      <w:pPr>
        <w:pStyle w:val="NormalWeb"/>
        <w:spacing w:beforeAutospacing="0" w:afterAutospacing="0"/>
        <w:ind w:left="1440" w:right="720"/>
        <w:rPr>
          <w:position w:val="-32"/>
          <w:sz w:val="28"/>
          <w:szCs w:val="28"/>
        </w:rPr>
      </w:pPr>
    </w:p>
    <w:p w:rsidR="00305CD1" w:rsidRPr="00AC2210" w:rsidRDefault="00DF0ABA" w:rsidP="001D6982">
      <w:pPr>
        <w:pStyle w:val="NormalWeb"/>
        <w:spacing w:beforeAutospacing="0" w:afterAutospacing="0"/>
        <w:ind w:right="720"/>
        <w:rPr>
          <w:position w:val="-32"/>
          <w:sz w:val="28"/>
          <w:szCs w:val="28"/>
        </w:rPr>
      </w:pPr>
      <w:r w:rsidRPr="00AC2210">
        <w:rPr>
          <w:position w:val="-32"/>
          <w:sz w:val="28"/>
          <w:szCs w:val="28"/>
        </w:rPr>
        <w:object w:dxaOrig="1860" w:dyaOrig="760">
          <v:shape id="_x0000_i1067" type="#_x0000_t75" style="width:125.4pt;height:51.85pt" o:ole="">
            <v:imagedata r:id="rId96" o:title=""/>
          </v:shape>
          <o:OLEObject Type="Embed" ProgID="Equation.3" ShapeID="_x0000_i1067" DrawAspect="Content" ObjectID="_1424853664" r:id="rId97"/>
        </w:object>
      </w:r>
    </w:p>
    <w:p w:rsidR="00305CD1" w:rsidRDefault="00DF0ABA" w:rsidP="001D6982">
      <w:pPr>
        <w:pStyle w:val="NormalWeb"/>
        <w:spacing w:before="0" w:beforeAutospacing="0" w:after="0" w:afterAutospacing="0" w:line="360" w:lineRule="auto"/>
        <w:ind w:left="720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>Solution:</w:t>
      </w:r>
    </w:p>
    <w:p w:rsidR="00DF0ABA" w:rsidRPr="00DF0ABA" w:rsidRDefault="00DF0ABA" w:rsidP="005259F7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Observe that</w:t>
      </w:r>
    </w:p>
    <w:p w:rsidR="00DF0ABA" w:rsidRDefault="00DF0ABA" w:rsidP="00DF0ABA">
      <w:pPr>
        <w:pStyle w:val="NormalWeb"/>
        <w:spacing w:beforeAutospacing="0" w:afterAutospacing="0"/>
        <w:ind w:right="720"/>
        <w:rPr>
          <w:color w:val="0000FF"/>
          <w:position w:val="-32"/>
          <w:sz w:val="28"/>
          <w:szCs w:val="28"/>
        </w:rPr>
      </w:pPr>
    </w:p>
    <w:p w:rsidR="00305CD1" w:rsidRDefault="00DF0ABA" w:rsidP="0055480C">
      <w:pPr>
        <w:pStyle w:val="NormalWeb"/>
        <w:spacing w:beforeAutospacing="0" w:afterAutospacing="0"/>
        <w:ind w:right="720"/>
        <w:jc w:val="center"/>
        <w:rPr>
          <w:position w:val="-32"/>
        </w:rPr>
      </w:pPr>
      <w:r w:rsidRPr="00DF0ABA">
        <w:rPr>
          <w:position w:val="-24"/>
        </w:rPr>
        <w:object w:dxaOrig="4980" w:dyaOrig="660">
          <v:shape id="_x0000_i1068" type="#_x0000_t75" style="width:335.25pt;height:44.9pt" o:ole="">
            <v:imagedata r:id="rId98" o:title=""/>
          </v:shape>
          <o:OLEObject Type="Embed" ProgID="Equation.3" ShapeID="_x0000_i1068" DrawAspect="Content" ObjectID="_1424853665" r:id="rId99"/>
        </w:object>
      </w:r>
    </w:p>
    <w:p w:rsidR="00305CD1" w:rsidRDefault="00CD3B1E" w:rsidP="00DF0ABA">
      <w:pPr>
        <w:pStyle w:val="NormalWeb"/>
        <w:spacing w:beforeAutospacing="0" w:afterAutospacing="0"/>
        <w:ind w:left="720" w:right="720"/>
        <w:rPr>
          <w:position w:val="-32"/>
        </w:rPr>
      </w:pPr>
      <w:r w:rsidRPr="001F46C2">
        <w:rPr>
          <w:position w:val="-32"/>
        </w:rPr>
        <w:object w:dxaOrig="2720" w:dyaOrig="760">
          <v:shape id="_x0000_i1069" type="#_x0000_t75" style="width:177.3pt;height:49.55pt" o:ole="">
            <v:imagedata r:id="rId100" o:title=""/>
          </v:shape>
          <o:OLEObject Type="Embed" ProgID="Equation.3" ShapeID="_x0000_i1069" DrawAspect="Content" ObjectID="_1424853666" r:id="rId101"/>
        </w:object>
      </w:r>
    </w:p>
    <w:p w:rsidR="00DF0ABA" w:rsidRPr="00DF0ABA" w:rsidRDefault="00DF0ABA" w:rsidP="00DF0ABA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converges.  </w:t>
      </w:r>
    </w:p>
    <w:p w:rsidR="00DF0ABA" w:rsidRDefault="00DF0ABA" w:rsidP="00DF0ABA">
      <w:pPr>
        <w:pStyle w:val="NormalWeb"/>
        <w:spacing w:beforeAutospacing="0" w:afterAutospacing="0"/>
        <w:ind w:left="1440" w:right="720"/>
        <w:jc w:val="both"/>
        <w:rPr>
          <w:position w:val="-32"/>
        </w:rPr>
      </w:pPr>
    </w:p>
    <w:p w:rsidR="005259F7" w:rsidRDefault="00013F80" w:rsidP="001D6982">
      <w:pPr>
        <w:pStyle w:val="NormalWeb"/>
        <w:spacing w:beforeAutospacing="0" w:afterAutospacing="0"/>
        <w:ind w:right="720"/>
        <w:rPr>
          <w:position w:val="-32"/>
        </w:rPr>
      </w:pPr>
      <w:r w:rsidRPr="001F46C2">
        <w:rPr>
          <w:position w:val="-32"/>
        </w:rPr>
        <w:object w:dxaOrig="3120" w:dyaOrig="760">
          <v:shape id="_x0000_i1070" type="#_x0000_t75" style="width:203.6pt;height:49.55pt" o:ole="">
            <v:imagedata r:id="rId102" o:title=""/>
          </v:shape>
          <o:OLEObject Type="Embed" ProgID="Equation.3" ShapeID="_x0000_i1070" DrawAspect="Content" ObjectID="_1424853667" r:id="rId103"/>
        </w:object>
      </w:r>
    </w:p>
    <w:p w:rsidR="005259F7" w:rsidRDefault="005259F7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D72A7A" w:rsidRDefault="00D72A7A" w:rsidP="00D72A7A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 xml:space="preserve"> </w:t>
      </w:r>
      <w:r w:rsidRPr="00DF0ABA">
        <w:rPr>
          <w:i/>
          <w:color w:val="0000FF"/>
          <w:position w:val="-32"/>
          <w:sz w:val="28"/>
          <w:szCs w:val="28"/>
        </w:rPr>
        <w:t>Solution:</w:t>
      </w:r>
    </w:p>
    <w:p w:rsidR="00514418" w:rsidRPr="00D72A7A" w:rsidRDefault="00D72A7A" w:rsidP="00D72A7A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Observe that</w:t>
      </w:r>
    </w:p>
    <w:p w:rsidR="00130A2C" w:rsidRDefault="00013F80" w:rsidP="00D72A7A">
      <w:pPr>
        <w:pStyle w:val="NormalWeb"/>
        <w:spacing w:beforeAutospacing="0" w:afterAutospacing="0"/>
        <w:ind w:left="1440" w:right="720"/>
        <w:jc w:val="center"/>
        <w:rPr>
          <w:position w:val="-32"/>
        </w:rPr>
      </w:pPr>
      <w:r w:rsidRPr="007B587C">
        <w:rPr>
          <w:position w:val="-30"/>
        </w:rPr>
        <w:object w:dxaOrig="5580" w:dyaOrig="740">
          <v:shape id="_x0000_i1071" type="#_x0000_t75" style="width:363.85pt;height:48pt" o:ole="">
            <v:imagedata r:id="rId104" o:title=""/>
          </v:shape>
          <o:OLEObject Type="Embed" ProgID="Equation.3" ShapeID="_x0000_i1071" DrawAspect="Content" ObjectID="_1424853668" r:id="rId105"/>
        </w:object>
      </w:r>
    </w:p>
    <w:p w:rsidR="00D72A7A" w:rsidRPr="00DF0ABA" w:rsidRDefault="00D72A7A" w:rsidP="00D72A7A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converges.  </w:t>
      </w:r>
    </w:p>
    <w:p w:rsidR="00130A2C" w:rsidRDefault="00130A2C" w:rsidP="005259F7">
      <w:pPr>
        <w:pStyle w:val="NormalWeb"/>
        <w:spacing w:beforeAutospacing="0" w:afterAutospacing="0"/>
        <w:ind w:left="1440" w:right="720"/>
        <w:rPr>
          <w:position w:val="-32"/>
        </w:rPr>
      </w:pPr>
    </w:p>
    <w:p w:rsidR="005259F7" w:rsidRDefault="00013F80" w:rsidP="001D6982">
      <w:pPr>
        <w:pStyle w:val="NormalWeb"/>
        <w:spacing w:beforeAutospacing="0" w:afterAutospacing="0"/>
        <w:ind w:right="720"/>
        <w:rPr>
          <w:position w:val="-30"/>
        </w:rPr>
      </w:pPr>
      <w:r w:rsidRPr="00E10CF5">
        <w:rPr>
          <w:position w:val="-30"/>
        </w:rPr>
        <w:object w:dxaOrig="2940" w:dyaOrig="740">
          <v:shape id="_x0000_i1072" type="#_x0000_t75" style="width:177.3pt;height:44.15pt" o:ole="">
            <v:imagedata r:id="rId106" o:title=""/>
          </v:shape>
          <o:OLEObject Type="Embed" ProgID="Equation.3" ShapeID="_x0000_i1072" DrawAspect="Content" ObjectID="_1424853669" r:id="rId107"/>
        </w:object>
      </w:r>
    </w:p>
    <w:p w:rsidR="005259F7" w:rsidRDefault="005259F7" w:rsidP="005259F7">
      <w:pPr>
        <w:pStyle w:val="NormalWeb"/>
        <w:spacing w:beforeAutospacing="0" w:afterAutospacing="0"/>
        <w:ind w:left="1440" w:right="720"/>
        <w:rPr>
          <w:position w:val="-30"/>
        </w:rPr>
      </w:pPr>
    </w:p>
    <w:p w:rsidR="00074019" w:rsidRDefault="00074019" w:rsidP="00074019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>Solution:</w:t>
      </w:r>
    </w:p>
    <w:p w:rsidR="00074019" w:rsidRDefault="00074019" w:rsidP="00074019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Observe that</w:t>
      </w:r>
    </w:p>
    <w:p w:rsidR="00074019" w:rsidRPr="00D72A7A" w:rsidRDefault="00013F80" w:rsidP="00074019">
      <w:pPr>
        <w:pStyle w:val="NormalWeb"/>
        <w:spacing w:beforeAutospacing="0" w:afterAutospacing="0"/>
        <w:ind w:left="1440" w:right="720"/>
        <w:rPr>
          <w:i/>
          <w:color w:val="0000FF"/>
          <w:position w:val="-32"/>
          <w:sz w:val="28"/>
          <w:szCs w:val="28"/>
        </w:rPr>
      </w:pPr>
      <w:r w:rsidRPr="00074019">
        <w:rPr>
          <w:position w:val="-24"/>
        </w:rPr>
        <w:object w:dxaOrig="4220" w:dyaOrig="660">
          <v:shape id="_x0000_i1073" type="#_x0000_t75" style="width:253.15pt;height:39.5pt" o:ole="">
            <v:imagedata r:id="rId108" o:title=""/>
          </v:shape>
          <o:OLEObject Type="Embed" ProgID="Equation.3" ShapeID="_x0000_i1073" DrawAspect="Content" ObjectID="_1424853670" r:id="rId109"/>
        </w:object>
      </w:r>
    </w:p>
    <w:p w:rsidR="00514418" w:rsidRDefault="00514418" w:rsidP="005259F7">
      <w:pPr>
        <w:pStyle w:val="NormalWeb"/>
        <w:spacing w:beforeAutospacing="0" w:afterAutospacing="0"/>
        <w:ind w:left="1440" w:right="720"/>
        <w:rPr>
          <w:position w:val="-30"/>
        </w:rPr>
      </w:pPr>
    </w:p>
    <w:p w:rsidR="00074019" w:rsidRPr="00DF0ABA" w:rsidRDefault="00074019" w:rsidP="00074019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 xml:space="preserve">Thus, invoking the Comparison Test, our original integral </w:t>
      </w:r>
      <w:r>
        <w:rPr>
          <w:i/>
          <w:color w:val="0000FF"/>
          <w:position w:val="-32"/>
          <w:sz w:val="28"/>
          <w:szCs w:val="28"/>
        </w:rPr>
        <w:t>di</w:t>
      </w:r>
      <w:r w:rsidRPr="00DF0ABA">
        <w:rPr>
          <w:i/>
          <w:color w:val="0000FF"/>
          <w:position w:val="-32"/>
          <w:sz w:val="28"/>
          <w:szCs w:val="28"/>
        </w:rPr>
        <w:t xml:space="preserve">verges.  </w:t>
      </w:r>
    </w:p>
    <w:p w:rsidR="005259F7" w:rsidRDefault="005259F7" w:rsidP="00361EB9">
      <w:pPr>
        <w:pStyle w:val="NormalWeb"/>
        <w:spacing w:beforeAutospacing="0" w:afterAutospacing="0"/>
        <w:ind w:right="720"/>
      </w:pPr>
    </w:p>
    <w:p w:rsidR="005259F7" w:rsidRDefault="00305CD1" w:rsidP="001D6982">
      <w:pPr>
        <w:pStyle w:val="NormalWeb"/>
        <w:spacing w:beforeAutospacing="0" w:afterAutospacing="0"/>
        <w:ind w:right="720"/>
      </w:pPr>
      <w:r w:rsidRPr="00305CD1">
        <w:rPr>
          <w:position w:val="-32"/>
        </w:rPr>
        <w:object w:dxaOrig="1960" w:dyaOrig="760">
          <v:shape id="_x0000_i1074" type="#_x0000_t75" style="width:117.7pt;height:45.7pt" o:ole="">
            <v:imagedata r:id="rId110" o:title=""/>
          </v:shape>
          <o:OLEObject Type="Embed" ProgID="Equation.3" ShapeID="_x0000_i1074" DrawAspect="Content" ObjectID="_1424853671" r:id="rId111"/>
        </w:object>
      </w:r>
      <w:r w:rsidR="00130A2C">
        <w:t xml:space="preserve">           </w:t>
      </w:r>
      <w:r>
        <w:t>(</w:t>
      </w:r>
      <w:r w:rsidRPr="001D6982">
        <w:rPr>
          <w:i/>
        </w:rPr>
        <w:t>Hint:</w:t>
      </w:r>
      <w:r>
        <w:t xml:space="preserve">  Use a common identity.)</w:t>
      </w:r>
    </w:p>
    <w:p w:rsidR="005259F7" w:rsidRDefault="005259F7" w:rsidP="005259F7">
      <w:pPr>
        <w:pStyle w:val="NormalWeb"/>
        <w:spacing w:beforeAutospacing="0" w:afterAutospacing="0"/>
        <w:ind w:left="1440" w:right="720"/>
      </w:pPr>
    </w:p>
    <w:p w:rsidR="00BA7E13" w:rsidRDefault="00BA7E13" w:rsidP="00BA7E13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DF0ABA">
        <w:rPr>
          <w:i/>
          <w:color w:val="0000FF"/>
          <w:position w:val="-32"/>
          <w:sz w:val="28"/>
          <w:szCs w:val="28"/>
        </w:rPr>
        <w:t>Solution:</w:t>
      </w:r>
    </w:p>
    <w:p w:rsidR="005259F7" w:rsidRDefault="00CD3B1E" w:rsidP="005259F7">
      <w:pPr>
        <w:pStyle w:val="NormalWeb"/>
        <w:spacing w:beforeAutospacing="0" w:afterAutospacing="0"/>
        <w:ind w:left="1440" w:right="720"/>
      </w:pPr>
      <w:r w:rsidRPr="00BA7E13">
        <w:rPr>
          <w:position w:val="-86"/>
        </w:rPr>
        <w:object w:dxaOrig="5700" w:dyaOrig="1860">
          <v:shape id="_x0000_i1075" type="#_x0000_t75" style="width:342.95pt;height:111.5pt" o:ole="">
            <v:imagedata r:id="rId112" o:title=""/>
          </v:shape>
          <o:OLEObject Type="Embed" ProgID="Equation.3" ShapeID="_x0000_i1075" DrawAspect="Content" ObjectID="_1424853672" r:id="rId113"/>
        </w:object>
      </w:r>
      <w:r w:rsidR="005259F7">
        <w:t xml:space="preserve">  </w:t>
      </w:r>
    </w:p>
    <w:p w:rsidR="00E508E3" w:rsidRDefault="00E508E3" w:rsidP="00B16985">
      <w:pPr>
        <w:rPr>
          <w:sz w:val="28"/>
          <w:szCs w:val="28"/>
        </w:rPr>
      </w:pPr>
    </w:p>
    <w:p w:rsidR="00013F80" w:rsidRPr="00DF0ABA" w:rsidRDefault="00013F80" w:rsidP="00013F80">
      <w:pPr>
        <w:pStyle w:val="NormalWeb"/>
        <w:spacing w:beforeAutospacing="0" w:afterAutospacing="0"/>
        <w:ind w:left="720" w:right="720"/>
        <w:jc w:val="both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Thus</w:t>
      </w:r>
      <w:r w:rsidRPr="00DF0ABA">
        <w:rPr>
          <w:i/>
          <w:color w:val="0000FF"/>
          <w:position w:val="-32"/>
          <w:sz w:val="28"/>
          <w:szCs w:val="28"/>
        </w:rPr>
        <w:t xml:space="preserve"> </w:t>
      </w:r>
      <w:r>
        <w:rPr>
          <w:i/>
          <w:color w:val="0000FF"/>
          <w:position w:val="-32"/>
          <w:sz w:val="28"/>
          <w:szCs w:val="28"/>
        </w:rPr>
        <w:t>the</w:t>
      </w:r>
      <w:r w:rsidRPr="00DF0ABA">
        <w:rPr>
          <w:i/>
          <w:color w:val="0000FF"/>
          <w:position w:val="-32"/>
          <w:sz w:val="28"/>
          <w:szCs w:val="28"/>
        </w:rPr>
        <w:t xml:space="preserve"> original integral </w:t>
      </w:r>
      <w:r>
        <w:rPr>
          <w:i/>
          <w:color w:val="0000FF"/>
          <w:position w:val="-32"/>
          <w:sz w:val="28"/>
          <w:szCs w:val="28"/>
        </w:rPr>
        <w:t>di</w:t>
      </w:r>
      <w:r w:rsidRPr="00DF0ABA">
        <w:rPr>
          <w:i/>
          <w:color w:val="0000FF"/>
          <w:position w:val="-32"/>
          <w:sz w:val="28"/>
          <w:szCs w:val="28"/>
        </w:rPr>
        <w:t xml:space="preserve">verges.  </w:t>
      </w:r>
    </w:p>
    <w:p w:rsidR="00E508E3" w:rsidRDefault="00E508E3" w:rsidP="00B16985">
      <w:pPr>
        <w:rPr>
          <w:sz w:val="28"/>
          <w:szCs w:val="28"/>
        </w:rPr>
      </w:pPr>
    </w:p>
    <w:p w:rsidR="00B16985" w:rsidRDefault="00B16985" w:rsidP="00B16985">
      <w:pPr>
        <w:rPr>
          <w:i/>
          <w:color w:val="8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985" w:rsidRDefault="00B16985" w:rsidP="00B16985">
      <w:pPr>
        <w:rPr>
          <w:color w:val="000000"/>
          <w:sz w:val="28"/>
          <w:szCs w:val="28"/>
        </w:rPr>
      </w:pPr>
    </w:p>
    <w:p w:rsidR="00B16985" w:rsidRDefault="00B16985" w:rsidP="00B16985">
      <w:pPr>
        <w:rPr>
          <w:color w:val="000000"/>
          <w:sz w:val="28"/>
          <w:szCs w:val="28"/>
        </w:rPr>
      </w:pPr>
    </w:p>
    <w:p w:rsidR="00B16985" w:rsidRPr="008277AE" w:rsidRDefault="00E508E3" w:rsidP="00BE635E">
      <w:pPr>
        <w:spacing w:line="360" w:lineRule="auto"/>
        <w:rPr>
          <w:rFonts w:ascii="Times" w:hAnsi="Times"/>
          <w:color w:val="0000FF"/>
          <w:sz w:val="28"/>
          <w:szCs w:val="28"/>
        </w:rPr>
      </w:pPr>
      <w:r w:rsidRPr="00013F80">
        <w:rPr>
          <w:rFonts w:ascii="Algerian" w:hAnsi="Algerian"/>
          <w:b/>
          <w:color w:val="0000FF"/>
          <w:sz w:val="32"/>
          <w:szCs w:val="32"/>
        </w:rPr>
        <w:t>PART V</w:t>
      </w:r>
      <w:r>
        <w:rPr>
          <w:rFonts w:ascii="Times" w:hAnsi="Times"/>
          <w:color w:val="0000FF"/>
          <w:sz w:val="28"/>
          <w:szCs w:val="28"/>
        </w:rPr>
        <w:t xml:space="preserve">    Select any 4 of the following 5 problems.  You may answer all five for extra credit.</w:t>
      </w:r>
      <w:r w:rsidR="008277AE">
        <w:rPr>
          <w:rFonts w:ascii="Times" w:hAnsi="Times"/>
          <w:color w:val="0000FF"/>
          <w:sz w:val="28"/>
          <w:szCs w:val="28"/>
        </w:rPr>
        <w:t xml:space="preserve">   </w:t>
      </w:r>
      <w:r w:rsidR="00B16985" w:rsidRPr="00B01E84">
        <w:rPr>
          <w:color w:val="0000FF"/>
          <w:sz w:val="28"/>
          <w:szCs w:val="28"/>
        </w:rPr>
        <w:t>For each</w:t>
      </w:r>
      <w:r w:rsidR="00B16985">
        <w:rPr>
          <w:color w:val="0000FF"/>
          <w:sz w:val="28"/>
          <w:szCs w:val="28"/>
        </w:rPr>
        <w:t xml:space="preserve"> numerical </w:t>
      </w:r>
      <w:r w:rsidR="00B16985" w:rsidRPr="00B01E84">
        <w:rPr>
          <w:color w:val="0000FF"/>
          <w:sz w:val="28"/>
          <w:szCs w:val="28"/>
        </w:rPr>
        <w:t xml:space="preserve">series below, determine </w:t>
      </w:r>
      <w:r w:rsidR="00B16985" w:rsidRPr="00E508E3">
        <w:rPr>
          <w:i/>
          <w:color w:val="0000FF"/>
          <w:sz w:val="28"/>
          <w:szCs w:val="28"/>
        </w:rPr>
        <w:t>convergence</w:t>
      </w:r>
      <w:r w:rsidR="00B16985" w:rsidRPr="00B01E84">
        <w:rPr>
          <w:color w:val="0000FF"/>
          <w:sz w:val="28"/>
          <w:szCs w:val="28"/>
        </w:rPr>
        <w:t xml:space="preserve"> or </w:t>
      </w:r>
      <w:r w:rsidR="00B16985" w:rsidRPr="00E508E3">
        <w:rPr>
          <w:i/>
          <w:color w:val="0000FF"/>
          <w:sz w:val="28"/>
          <w:szCs w:val="28"/>
        </w:rPr>
        <w:t>divergence</w:t>
      </w:r>
      <w:r w:rsidR="00B16985" w:rsidRPr="00B01E84">
        <w:rPr>
          <w:color w:val="0000FF"/>
          <w:sz w:val="28"/>
          <w:szCs w:val="28"/>
        </w:rPr>
        <w:t>.   Justify each answer.</w:t>
      </w:r>
      <w:r w:rsidR="00B16985" w:rsidRPr="00B01E84">
        <w:rPr>
          <w:i/>
          <w:color w:val="0000FF"/>
          <w:sz w:val="28"/>
          <w:szCs w:val="28"/>
        </w:rPr>
        <w:t xml:space="preserve">  </w:t>
      </w:r>
    </w:p>
    <w:p w:rsidR="00B16985" w:rsidRPr="00714D94" w:rsidRDefault="00E508E3" w:rsidP="00B169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B264FF">
        <w:rPr>
          <w:color w:val="0000FF"/>
          <w:sz w:val="28"/>
          <w:szCs w:val="28"/>
        </w:rPr>
        <w:t>.</w:t>
      </w:r>
      <w:r w:rsidR="00B16985" w:rsidRPr="00714D94">
        <w:rPr>
          <w:color w:val="0000FF"/>
          <w:sz w:val="28"/>
          <w:szCs w:val="28"/>
        </w:rPr>
        <w:t xml:space="preserve">       </w:t>
      </w:r>
      <w:r w:rsidR="001D6982" w:rsidRPr="00307DCA">
        <w:rPr>
          <w:color w:val="0000FF"/>
          <w:position w:val="-28"/>
          <w:sz w:val="28"/>
          <w:szCs w:val="28"/>
          <w:vertAlign w:val="subscript"/>
        </w:rPr>
        <w:object w:dxaOrig="1400" w:dyaOrig="700">
          <v:shape id="_x0000_i1076" type="#_x0000_t75" style="width:93.7pt;height:46.45pt" o:ole="">
            <v:imagedata r:id="rId114" o:title=""/>
          </v:shape>
          <o:OLEObject Type="Embed" ProgID="Equation.3" ShapeID="_x0000_i1076" DrawAspect="Content" ObjectID="_1424853673" r:id="rId115"/>
        </w:object>
      </w:r>
    </w:p>
    <w:p w:rsidR="00B16985" w:rsidRPr="00714D94" w:rsidRDefault="00B16985" w:rsidP="00B16985">
      <w:pPr>
        <w:rPr>
          <w:color w:val="0000FF"/>
          <w:sz w:val="28"/>
          <w:szCs w:val="28"/>
        </w:rPr>
      </w:pPr>
    </w:p>
    <w:p w:rsidR="00B16985" w:rsidRDefault="00B16985" w:rsidP="00B16985">
      <w:pPr>
        <w:rPr>
          <w:color w:val="0000FF"/>
          <w:sz w:val="28"/>
          <w:szCs w:val="28"/>
        </w:rPr>
      </w:pPr>
    </w:p>
    <w:p w:rsidR="00B16985" w:rsidRDefault="00B16985" w:rsidP="00B16985">
      <w:pPr>
        <w:rPr>
          <w:color w:val="0000FF"/>
          <w:sz w:val="28"/>
          <w:szCs w:val="28"/>
        </w:rPr>
      </w:pPr>
    </w:p>
    <w:p w:rsidR="001D6982" w:rsidRPr="00E43F8F" w:rsidRDefault="001D6982" w:rsidP="001D6982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E43F8F">
        <w:rPr>
          <w:i/>
          <w:color w:val="0000FF"/>
          <w:position w:val="-32"/>
          <w:sz w:val="28"/>
          <w:szCs w:val="28"/>
        </w:rPr>
        <w:t>Solution:  Applying the ratio test to this positive series:</w:t>
      </w:r>
    </w:p>
    <w:p w:rsidR="001D6982" w:rsidRDefault="001D6982" w:rsidP="001D6982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</w:p>
    <w:p w:rsidR="00AC4F56" w:rsidRPr="007F3E09" w:rsidRDefault="00AC4F56" w:rsidP="00AC4F56">
      <w:pPr>
        <w:rPr>
          <w:i/>
          <w:color w:val="0000FF"/>
          <w:sz w:val="28"/>
          <w:szCs w:val="28"/>
        </w:rPr>
      </w:pPr>
    </w:p>
    <w:p w:rsidR="00AC4F56" w:rsidRDefault="00E43F8F" w:rsidP="00AC4F56">
      <w:pPr>
        <w:jc w:val="center"/>
        <w:rPr>
          <w:i/>
          <w:color w:val="0000FF"/>
          <w:sz w:val="28"/>
          <w:szCs w:val="28"/>
        </w:rPr>
      </w:pPr>
      <w:r w:rsidRPr="001D6982">
        <w:rPr>
          <w:i/>
          <w:color w:val="0000FF"/>
          <w:position w:val="-144"/>
          <w:sz w:val="28"/>
          <w:szCs w:val="28"/>
          <w:vertAlign w:val="subscript"/>
        </w:rPr>
        <w:object w:dxaOrig="6540" w:dyaOrig="3660">
          <v:shape id="_x0000_i1077" type="#_x0000_t75" style="width:438.2pt;height:246.95pt" o:ole="">
            <v:imagedata r:id="rId116" o:title=""/>
          </v:shape>
          <o:OLEObject Type="Embed" ProgID="Equation.3" ShapeID="_x0000_i1077" DrawAspect="Content" ObjectID="_1424853674" r:id="rId117"/>
        </w:object>
      </w:r>
    </w:p>
    <w:p w:rsidR="00AC4F56" w:rsidRDefault="00AC4F56" w:rsidP="00AC4F56">
      <w:pPr>
        <w:rPr>
          <w:i/>
          <w:color w:val="0000FF"/>
          <w:sz w:val="28"/>
          <w:szCs w:val="28"/>
        </w:rPr>
      </w:pPr>
    </w:p>
    <w:p w:rsidR="00AC4F56" w:rsidRDefault="00AC4F56" w:rsidP="00AC4F56">
      <w:pPr>
        <w:rPr>
          <w:i/>
          <w:color w:val="0000FF"/>
          <w:sz w:val="28"/>
          <w:szCs w:val="28"/>
        </w:rPr>
      </w:pPr>
    </w:p>
    <w:p w:rsidR="00AC4F56" w:rsidRPr="00714D94" w:rsidRDefault="00E43F8F" w:rsidP="00E43F8F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r &lt; 1, we conclude that </w:t>
      </w:r>
      <w:r w:rsidR="00AC4F56" w:rsidRPr="007F3E09">
        <w:rPr>
          <w:i/>
          <w:color w:val="0000FF"/>
          <w:sz w:val="28"/>
          <w:szCs w:val="28"/>
        </w:rPr>
        <w:t xml:space="preserve">our </w:t>
      </w:r>
      <w:r>
        <w:rPr>
          <w:i/>
          <w:color w:val="0000FF"/>
          <w:sz w:val="28"/>
          <w:szCs w:val="28"/>
        </w:rPr>
        <w:t xml:space="preserve">positive </w:t>
      </w:r>
      <w:r w:rsidR="00AC4F56" w:rsidRPr="007F3E09">
        <w:rPr>
          <w:i/>
          <w:color w:val="0000FF"/>
          <w:sz w:val="28"/>
          <w:szCs w:val="28"/>
        </w:rPr>
        <w:t xml:space="preserve">series </w:t>
      </w:r>
      <w:r w:rsidR="00AC4F56">
        <w:rPr>
          <w:i/>
          <w:color w:val="0000FF"/>
          <w:sz w:val="28"/>
          <w:szCs w:val="28"/>
        </w:rPr>
        <w:t>converges</w:t>
      </w:r>
      <w:r w:rsidR="00AC4F56" w:rsidRPr="007F3E09">
        <w:rPr>
          <w:i/>
          <w:color w:val="0000FF"/>
          <w:sz w:val="28"/>
          <w:szCs w:val="28"/>
        </w:rPr>
        <w:t xml:space="preserve">.  </w:t>
      </w:r>
    </w:p>
    <w:p w:rsidR="00B16985" w:rsidRDefault="00B16985" w:rsidP="00B16985">
      <w:pPr>
        <w:rPr>
          <w:color w:val="0000FF"/>
          <w:sz w:val="28"/>
          <w:szCs w:val="28"/>
        </w:rPr>
      </w:pPr>
    </w:p>
    <w:p w:rsidR="00B16985" w:rsidRPr="00714D94" w:rsidRDefault="00B16985" w:rsidP="00B16985">
      <w:pPr>
        <w:rPr>
          <w:color w:val="0000FF"/>
          <w:sz w:val="28"/>
          <w:szCs w:val="28"/>
        </w:rPr>
      </w:pPr>
    </w:p>
    <w:p w:rsidR="00B16985" w:rsidRDefault="00E508E3" w:rsidP="00B169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</w:t>
      </w:r>
      <w:r w:rsidR="00B264FF">
        <w:rPr>
          <w:color w:val="0000FF"/>
          <w:sz w:val="28"/>
          <w:szCs w:val="28"/>
        </w:rPr>
        <w:t>.</w:t>
      </w:r>
      <w:r w:rsidR="00B16985" w:rsidRPr="00714D94">
        <w:rPr>
          <w:color w:val="0000FF"/>
          <w:sz w:val="28"/>
          <w:szCs w:val="28"/>
        </w:rPr>
        <w:t xml:space="preserve">       </w:t>
      </w:r>
      <w:r w:rsidR="00013F80" w:rsidRPr="00307DCA">
        <w:rPr>
          <w:color w:val="0000FF"/>
          <w:position w:val="-68"/>
          <w:sz w:val="28"/>
          <w:szCs w:val="28"/>
          <w:vertAlign w:val="subscript"/>
        </w:rPr>
        <w:object w:dxaOrig="1400" w:dyaOrig="1080">
          <v:shape id="_x0000_i1078" type="#_x0000_t75" style="width:93.7pt;height:72.75pt" o:ole="">
            <v:imagedata r:id="rId118" o:title=""/>
          </v:shape>
          <o:OLEObject Type="Embed" ProgID="Equation.3" ShapeID="_x0000_i1078" DrawAspect="Content" ObjectID="_1424853675" r:id="rId119"/>
        </w:object>
      </w:r>
    </w:p>
    <w:p w:rsidR="00E508E3" w:rsidRPr="00714D94" w:rsidRDefault="00E508E3" w:rsidP="00B16985">
      <w:pPr>
        <w:rPr>
          <w:color w:val="0000FF"/>
          <w:sz w:val="28"/>
          <w:szCs w:val="28"/>
        </w:rPr>
      </w:pPr>
    </w:p>
    <w:p w:rsidR="00B16985" w:rsidRDefault="00B16985" w:rsidP="00B16985">
      <w:pPr>
        <w:rPr>
          <w:color w:val="0000FF"/>
          <w:sz w:val="28"/>
          <w:szCs w:val="28"/>
        </w:rPr>
      </w:pPr>
    </w:p>
    <w:p w:rsidR="00E43F8F" w:rsidRPr="00E43F8F" w:rsidRDefault="00E43F8F" w:rsidP="00E43F8F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 w:rsidRPr="00E43F8F">
        <w:rPr>
          <w:i/>
          <w:color w:val="0000FF"/>
          <w:position w:val="-32"/>
          <w:sz w:val="28"/>
          <w:szCs w:val="28"/>
        </w:rPr>
        <w:t>Solution:  Applying the n</w:t>
      </w:r>
      <w:r w:rsidRPr="00E43F8F">
        <w:rPr>
          <w:i/>
          <w:color w:val="0000FF"/>
          <w:position w:val="-32"/>
          <w:sz w:val="28"/>
          <w:szCs w:val="28"/>
          <w:vertAlign w:val="superscript"/>
        </w:rPr>
        <w:t>th</w:t>
      </w:r>
      <w:r w:rsidRPr="00E43F8F">
        <w:rPr>
          <w:i/>
          <w:color w:val="0000FF"/>
          <w:position w:val="-32"/>
          <w:sz w:val="28"/>
          <w:szCs w:val="28"/>
        </w:rPr>
        <w:t xml:space="preserve"> root test to this positive series:</w:t>
      </w:r>
    </w:p>
    <w:p w:rsidR="00C64F4D" w:rsidRDefault="00E43F8F" w:rsidP="00C64F4D">
      <w:pPr>
        <w:jc w:val="center"/>
        <w:rPr>
          <w:i/>
          <w:color w:val="0000FF"/>
          <w:sz w:val="28"/>
          <w:szCs w:val="28"/>
        </w:rPr>
      </w:pPr>
      <w:r w:rsidRPr="00E43F8F">
        <w:rPr>
          <w:color w:val="0000FF"/>
          <w:position w:val="-66"/>
          <w:sz w:val="28"/>
          <w:szCs w:val="28"/>
          <w:vertAlign w:val="subscript"/>
        </w:rPr>
        <w:object w:dxaOrig="3120" w:dyaOrig="1040">
          <v:shape id="_x0000_i1079" type="#_x0000_t75" style="width:209.05pt;height:69.7pt" o:ole="">
            <v:imagedata r:id="rId120" o:title=""/>
          </v:shape>
          <o:OLEObject Type="Embed" ProgID="Equation.3" ShapeID="_x0000_i1079" DrawAspect="Content" ObjectID="_1424853676" r:id="rId121"/>
        </w:object>
      </w:r>
    </w:p>
    <w:p w:rsidR="00C64F4D" w:rsidRDefault="00C64F4D" w:rsidP="00C64F4D">
      <w:pPr>
        <w:rPr>
          <w:i/>
          <w:color w:val="0000FF"/>
          <w:sz w:val="28"/>
          <w:szCs w:val="28"/>
        </w:rPr>
      </w:pPr>
    </w:p>
    <w:p w:rsidR="00E43F8F" w:rsidRPr="00714D94" w:rsidRDefault="00E43F8F" w:rsidP="00E43F8F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Since </w:t>
      </w:r>
      <w:r w:rsidRPr="00E43F8F">
        <w:rPr>
          <w:rFonts w:ascii="Symbol" w:hAnsi="Symbol"/>
          <w:i/>
          <w:color w:val="0000FF"/>
          <w:sz w:val="28"/>
          <w:szCs w:val="28"/>
        </w:rPr>
        <w:t></w:t>
      </w:r>
      <w:r>
        <w:rPr>
          <w:i/>
          <w:color w:val="0000FF"/>
          <w:sz w:val="28"/>
          <w:szCs w:val="28"/>
        </w:rPr>
        <w:t xml:space="preserve"> &lt; 1, we conclude that </w:t>
      </w:r>
      <w:r w:rsidRPr="007F3E09">
        <w:rPr>
          <w:i/>
          <w:color w:val="0000FF"/>
          <w:sz w:val="28"/>
          <w:szCs w:val="28"/>
        </w:rPr>
        <w:t xml:space="preserve">our </w:t>
      </w:r>
      <w:r>
        <w:rPr>
          <w:i/>
          <w:color w:val="0000FF"/>
          <w:sz w:val="28"/>
          <w:szCs w:val="28"/>
        </w:rPr>
        <w:t xml:space="preserve">positive </w:t>
      </w:r>
      <w:r w:rsidRPr="007F3E09">
        <w:rPr>
          <w:i/>
          <w:color w:val="0000FF"/>
          <w:sz w:val="28"/>
          <w:szCs w:val="28"/>
        </w:rPr>
        <w:t xml:space="preserve">series </w:t>
      </w:r>
      <w:r>
        <w:rPr>
          <w:i/>
          <w:color w:val="0000FF"/>
          <w:sz w:val="28"/>
          <w:szCs w:val="28"/>
        </w:rPr>
        <w:t>converges</w:t>
      </w:r>
      <w:r w:rsidRPr="007F3E09">
        <w:rPr>
          <w:i/>
          <w:color w:val="0000FF"/>
          <w:sz w:val="28"/>
          <w:szCs w:val="28"/>
        </w:rPr>
        <w:t xml:space="preserve">.  </w:t>
      </w:r>
    </w:p>
    <w:p w:rsidR="00C64F4D" w:rsidRDefault="00C64F4D" w:rsidP="00C64F4D">
      <w:pPr>
        <w:rPr>
          <w:i/>
          <w:color w:val="0000FF"/>
          <w:sz w:val="28"/>
          <w:szCs w:val="28"/>
        </w:rPr>
      </w:pPr>
    </w:p>
    <w:p w:rsidR="00B16985" w:rsidRDefault="00B16985" w:rsidP="00B16985">
      <w:pPr>
        <w:rPr>
          <w:color w:val="0000FF"/>
          <w:sz w:val="28"/>
          <w:szCs w:val="28"/>
        </w:rPr>
      </w:pPr>
    </w:p>
    <w:p w:rsidR="00BE635E" w:rsidRDefault="00BE635E" w:rsidP="00B16985">
      <w:pPr>
        <w:rPr>
          <w:color w:val="0000FF"/>
          <w:sz w:val="28"/>
          <w:szCs w:val="28"/>
        </w:rPr>
      </w:pPr>
    </w:p>
    <w:p w:rsidR="00B16985" w:rsidRDefault="00E508E3" w:rsidP="00B1698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B264FF">
        <w:rPr>
          <w:color w:val="0000FF"/>
          <w:sz w:val="28"/>
          <w:szCs w:val="28"/>
        </w:rPr>
        <w:t xml:space="preserve">. </w:t>
      </w:r>
      <w:r w:rsidR="00B16985" w:rsidRPr="00714D94">
        <w:rPr>
          <w:color w:val="0000FF"/>
          <w:sz w:val="28"/>
          <w:szCs w:val="28"/>
        </w:rPr>
        <w:t xml:space="preserve">     </w:t>
      </w:r>
      <w:r w:rsidR="00E43F8F" w:rsidRPr="00714D94">
        <w:rPr>
          <w:color w:val="0000FF"/>
          <w:position w:val="-28"/>
          <w:sz w:val="28"/>
          <w:szCs w:val="28"/>
          <w:vertAlign w:val="subscript"/>
        </w:rPr>
        <w:object w:dxaOrig="820" w:dyaOrig="700">
          <v:shape id="_x0000_i1080" type="#_x0000_t75" style="width:54.95pt;height:47.25pt" o:ole="">
            <v:imagedata r:id="rId122" o:title=""/>
          </v:shape>
          <o:OLEObject Type="Embed" ProgID="Equation.3" ShapeID="_x0000_i1080" DrawAspect="Content" ObjectID="_1424853677" r:id="rId123"/>
        </w:object>
      </w:r>
      <w:r w:rsidR="00B16985" w:rsidRPr="00714D94">
        <w:rPr>
          <w:color w:val="0000FF"/>
          <w:sz w:val="28"/>
          <w:szCs w:val="28"/>
          <w:vertAlign w:val="subscript"/>
        </w:rPr>
        <w:object w:dxaOrig="180" w:dyaOrig="340">
          <v:shape id="_x0000_i1081" type="#_x0000_t75" style="width:9.3pt;height:17.05pt" o:ole="">
            <v:imagedata r:id="rId124" o:title=""/>
          </v:shape>
          <o:OLEObject Type="Embed" ProgID="Equation.3" ShapeID="_x0000_i1081" DrawAspect="Content" ObjectID="_1424853678" r:id="rId125"/>
        </w:object>
      </w:r>
    </w:p>
    <w:p w:rsidR="00E508E3" w:rsidRDefault="00E508E3" w:rsidP="00B16985">
      <w:pPr>
        <w:rPr>
          <w:color w:val="0000FF"/>
          <w:sz w:val="28"/>
          <w:szCs w:val="28"/>
        </w:rPr>
      </w:pPr>
    </w:p>
    <w:p w:rsidR="00E508E3" w:rsidRPr="00E43F8F" w:rsidRDefault="00E43F8F" w:rsidP="00E43F8F">
      <w:pPr>
        <w:pStyle w:val="NormalWeb"/>
        <w:spacing w:beforeAutospacing="0" w:afterAutospacing="0"/>
        <w:ind w:left="576" w:right="720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 </w:t>
      </w:r>
      <w:r w:rsidRPr="00E43F8F">
        <w:rPr>
          <w:i/>
          <w:color w:val="0000FF"/>
          <w:position w:val="-32"/>
          <w:sz w:val="28"/>
          <w:szCs w:val="28"/>
        </w:rPr>
        <w:t>Applying the ratio test to this positive series:</w:t>
      </w:r>
    </w:p>
    <w:p w:rsidR="00BE4F01" w:rsidRDefault="00E43F8F" w:rsidP="00E43F8F">
      <w:pPr>
        <w:jc w:val="center"/>
        <w:rPr>
          <w:i/>
          <w:color w:val="0000FF"/>
          <w:sz w:val="28"/>
          <w:szCs w:val="28"/>
          <w:vertAlign w:val="subscript"/>
        </w:rPr>
      </w:pPr>
      <w:r w:rsidRPr="00E43F8F">
        <w:rPr>
          <w:i/>
          <w:color w:val="0000FF"/>
          <w:position w:val="-86"/>
          <w:sz w:val="28"/>
          <w:szCs w:val="28"/>
          <w:vertAlign w:val="subscript"/>
        </w:rPr>
        <w:object w:dxaOrig="3320" w:dyaOrig="2439">
          <v:shape id="_x0000_i1082" type="#_x0000_t75" style="width:222.95pt;height:164.9pt" o:ole="">
            <v:imagedata r:id="rId126" o:title=""/>
          </v:shape>
          <o:OLEObject Type="Embed" ProgID="Equation.3" ShapeID="_x0000_i1082" DrawAspect="Content" ObjectID="_1424853679" r:id="rId127"/>
        </w:object>
      </w:r>
    </w:p>
    <w:p w:rsidR="00E43F8F" w:rsidRDefault="00E43F8F" w:rsidP="00E43F8F">
      <w:pPr>
        <w:jc w:val="center"/>
        <w:rPr>
          <w:i/>
          <w:color w:val="0000FF"/>
          <w:sz w:val="28"/>
          <w:szCs w:val="28"/>
          <w:vertAlign w:val="subscript"/>
        </w:rPr>
      </w:pPr>
    </w:p>
    <w:p w:rsidR="00E43F8F" w:rsidRDefault="00E43F8F" w:rsidP="00E43F8F">
      <w:pPr>
        <w:jc w:val="center"/>
        <w:rPr>
          <w:color w:val="0000FF"/>
          <w:sz w:val="28"/>
          <w:szCs w:val="28"/>
        </w:rPr>
      </w:pPr>
    </w:p>
    <w:p w:rsidR="00E508E3" w:rsidRDefault="00E508E3" w:rsidP="00B16985">
      <w:pPr>
        <w:rPr>
          <w:color w:val="0000FF"/>
          <w:sz w:val="28"/>
          <w:szCs w:val="28"/>
        </w:rPr>
      </w:pPr>
    </w:p>
    <w:p w:rsidR="00E508E3" w:rsidRPr="00714D94" w:rsidRDefault="00E508E3" w:rsidP="00E508E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4.    </w:t>
      </w:r>
      <w:r w:rsidR="00CF60D4" w:rsidRPr="00714D94">
        <w:rPr>
          <w:color w:val="0000FF"/>
          <w:position w:val="-28"/>
          <w:sz w:val="28"/>
          <w:szCs w:val="28"/>
          <w:vertAlign w:val="subscript"/>
        </w:rPr>
        <w:object w:dxaOrig="1520" w:dyaOrig="740">
          <v:shape id="_x0000_i1083" type="#_x0000_t75" style="width:100.65pt;height:49.55pt" o:ole="">
            <v:imagedata r:id="rId128" o:title=""/>
          </v:shape>
          <o:OLEObject Type="Embed" ProgID="Equation.3" ShapeID="_x0000_i1083" DrawAspect="Content" ObjectID="_1424853680" r:id="rId129"/>
        </w:object>
      </w:r>
    </w:p>
    <w:p w:rsidR="00E508E3" w:rsidRPr="00714D94" w:rsidRDefault="00E508E3" w:rsidP="00E508E3">
      <w:pPr>
        <w:rPr>
          <w:color w:val="0000FF"/>
          <w:sz w:val="28"/>
          <w:szCs w:val="28"/>
        </w:rPr>
      </w:pPr>
    </w:p>
    <w:p w:rsidR="00E508E3" w:rsidRDefault="00E508E3" w:rsidP="00E508E3">
      <w:pPr>
        <w:rPr>
          <w:color w:val="0000FF"/>
          <w:sz w:val="28"/>
          <w:szCs w:val="28"/>
        </w:rPr>
      </w:pPr>
    </w:p>
    <w:p w:rsidR="009C7BB1" w:rsidRDefault="00E43F8F" w:rsidP="00E508E3">
      <w:pPr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   </w:t>
      </w:r>
      <w:r w:rsidR="00013F80">
        <w:rPr>
          <w:i/>
          <w:color w:val="0000FF"/>
          <w:sz w:val="28"/>
          <w:szCs w:val="28"/>
        </w:rPr>
        <w:t xml:space="preserve">Solution:   </w:t>
      </w:r>
      <w:r w:rsidR="009C7BB1" w:rsidRPr="007F3E09">
        <w:rPr>
          <w:i/>
          <w:color w:val="0000FF"/>
          <w:sz w:val="28"/>
          <w:szCs w:val="28"/>
        </w:rPr>
        <w:t>Since</w:t>
      </w:r>
    </w:p>
    <w:p w:rsidR="009C7BB1" w:rsidRDefault="009C7BB1" w:rsidP="009C7BB1">
      <w:pPr>
        <w:jc w:val="center"/>
        <w:rPr>
          <w:color w:val="0000FF"/>
          <w:position w:val="-28"/>
          <w:sz w:val="28"/>
          <w:szCs w:val="28"/>
          <w:vertAlign w:val="subscript"/>
        </w:rPr>
      </w:pPr>
      <w:r w:rsidRPr="00714D94">
        <w:rPr>
          <w:color w:val="0000FF"/>
          <w:position w:val="-28"/>
          <w:sz w:val="28"/>
          <w:szCs w:val="28"/>
          <w:vertAlign w:val="subscript"/>
        </w:rPr>
        <w:object w:dxaOrig="3760" w:dyaOrig="740">
          <v:shape id="_x0000_i1084" type="#_x0000_t75" style="width:248.5pt;height:49.55pt" o:ole="">
            <v:imagedata r:id="rId130" o:title=""/>
          </v:shape>
          <o:OLEObject Type="Embed" ProgID="Equation.3" ShapeID="_x0000_i1084" DrawAspect="Content" ObjectID="_1424853681" r:id="rId131"/>
        </w:object>
      </w:r>
    </w:p>
    <w:p w:rsidR="009C7BB1" w:rsidRDefault="009C7BB1" w:rsidP="00E508E3">
      <w:pPr>
        <w:rPr>
          <w:color w:val="0000FF"/>
          <w:sz w:val="28"/>
          <w:szCs w:val="28"/>
        </w:rPr>
      </w:pPr>
    </w:p>
    <w:p w:rsidR="009C7BB1" w:rsidRPr="009C7BB1" w:rsidRDefault="009C7BB1" w:rsidP="00E43F8F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9C7BB1">
        <w:rPr>
          <w:i/>
          <w:color w:val="0000FF"/>
          <w:sz w:val="28"/>
          <w:szCs w:val="28"/>
        </w:rPr>
        <w:t>We may invoke the n</w:t>
      </w:r>
      <w:r w:rsidRPr="009C7BB1">
        <w:rPr>
          <w:i/>
          <w:color w:val="0000FF"/>
          <w:sz w:val="28"/>
          <w:szCs w:val="28"/>
          <w:vertAlign w:val="superscript"/>
        </w:rPr>
        <w:t xml:space="preserve"> th</w:t>
      </w:r>
      <w:r w:rsidRPr="009C7BB1">
        <w:rPr>
          <w:i/>
          <w:color w:val="0000FF"/>
          <w:sz w:val="28"/>
          <w:szCs w:val="28"/>
        </w:rPr>
        <w:t xml:space="preserve"> </w:t>
      </w:r>
      <w:r w:rsidR="00013F80">
        <w:rPr>
          <w:i/>
          <w:color w:val="0000FF"/>
          <w:sz w:val="28"/>
          <w:szCs w:val="28"/>
        </w:rPr>
        <w:t>T</w:t>
      </w:r>
      <w:r w:rsidRPr="009C7BB1">
        <w:rPr>
          <w:i/>
          <w:color w:val="0000FF"/>
          <w:sz w:val="28"/>
          <w:szCs w:val="28"/>
        </w:rPr>
        <w:t xml:space="preserve">erm Test for Divergence to conclude that our original series diverges. </w:t>
      </w:r>
    </w:p>
    <w:p w:rsidR="009C7BB1" w:rsidRDefault="009C7BB1" w:rsidP="00E508E3">
      <w:pPr>
        <w:rPr>
          <w:color w:val="0000FF"/>
          <w:sz w:val="28"/>
          <w:szCs w:val="28"/>
        </w:rPr>
      </w:pPr>
    </w:p>
    <w:p w:rsidR="009C7BB1" w:rsidRPr="009C7BB1" w:rsidRDefault="009C7BB1" w:rsidP="00E508E3">
      <w:pPr>
        <w:rPr>
          <w:color w:val="0000FF"/>
          <w:sz w:val="28"/>
          <w:szCs w:val="28"/>
        </w:rPr>
      </w:pPr>
    </w:p>
    <w:p w:rsidR="00E508E3" w:rsidRPr="00714D94" w:rsidRDefault="00E508E3" w:rsidP="00E508E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5.</w:t>
      </w:r>
      <w:r w:rsidRPr="00714D94">
        <w:rPr>
          <w:color w:val="0000FF"/>
          <w:sz w:val="28"/>
          <w:szCs w:val="28"/>
        </w:rPr>
        <w:t xml:space="preserve">     </w:t>
      </w:r>
      <w:r w:rsidR="00013F80" w:rsidRPr="00F25E60">
        <w:rPr>
          <w:color w:val="0000FF"/>
          <w:position w:val="-28"/>
          <w:sz w:val="28"/>
          <w:szCs w:val="28"/>
          <w:vertAlign w:val="subscript"/>
        </w:rPr>
        <w:object w:dxaOrig="2500" w:dyaOrig="680">
          <v:shape id="_x0000_i1085" type="#_x0000_t75" style="width:166.45pt;height:45.7pt" o:ole="">
            <v:imagedata r:id="rId132" o:title=""/>
          </v:shape>
          <o:OLEObject Type="Embed" ProgID="Equation.3" ShapeID="_x0000_i1085" DrawAspect="Content" ObjectID="_1424853682" r:id="rId133"/>
        </w:object>
      </w:r>
    </w:p>
    <w:p w:rsidR="00E508E3" w:rsidRDefault="00E508E3" w:rsidP="00E508E3">
      <w:pPr>
        <w:rPr>
          <w:color w:val="0000FF"/>
          <w:sz w:val="28"/>
          <w:szCs w:val="28"/>
        </w:rPr>
      </w:pPr>
    </w:p>
    <w:p w:rsidR="00E508E3" w:rsidRDefault="00E508E3" w:rsidP="00E508E3">
      <w:pPr>
        <w:rPr>
          <w:color w:val="0000FF"/>
          <w:sz w:val="28"/>
          <w:szCs w:val="28"/>
        </w:rPr>
      </w:pPr>
    </w:p>
    <w:p w:rsidR="00B16985" w:rsidRPr="00013F80" w:rsidRDefault="00013F80" w:rsidP="00B16985">
      <w:pPr>
        <w:rPr>
          <w:i/>
          <w:color w:val="0000FF"/>
          <w:sz w:val="28"/>
          <w:szCs w:val="28"/>
        </w:rPr>
      </w:pPr>
      <w:r w:rsidRPr="00013F80">
        <w:rPr>
          <w:i/>
          <w:color w:val="0000FF"/>
          <w:sz w:val="28"/>
          <w:szCs w:val="28"/>
        </w:rPr>
        <w:t>Solution:</w:t>
      </w:r>
    </w:p>
    <w:p w:rsidR="00D7742C" w:rsidRDefault="00D7742C" w:rsidP="00E43F8F">
      <w:pPr>
        <w:spacing w:line="480" w:lineRule="auto"/>
        <w:ind w:left="720"/>
        <w:rPr>
          <w:i/>
          <w:color w:val="0000FF"/>
          <w:sz w:val="28"/>
          <w:szCs w:val="28"/>
        </w:rPr>
      </w:pPr>
      <w:r w:rsidRPr="007F3E09">
        <w:rPr>
          <w:i/>
          <w:color w:val="0000FF"/>
          <w:sz w:val="28"/>
          <w:szCs w:val="28"/>
        </w:rPr>
        <w:t xml:space="preserve">Since </w:t>
      </w:r>
      <w:r w:rsidR="00013F80" w:rsidRPr="007F3E09">
        <w:rPr>
          <w:i/>
          <w:color w:val="0000FF"/>
          <w:position w:val="-28"/>
          <w:sz w:val="28"/>
          <w:szCs w:val="28"/>
          <w:vertAlign w:val="subscript"/>
        </w:rPr>
        <w:object w:dxaOrig="5460" w:dyaOrig="660">
          <v:shape id="_x0000_i1086" type="#_x0000_t75" style="width:367.75pt;height:44.15pt" o:ole="">
            <v:imagedata r:id="rId134" o:title=""/>
          </v:shape>
          <o:OLEObject Type="Embed" ProgID="Equation.3" ShapeID="_x0000_i1086" DrawAspect="Content" ObjectID="_1424853683" r:id="rId135"/>
        </w:object>
      </w:r>
      <w:r w:rsidRPr="007F3E09">
        <w:rPr>
          <w:i/>
          <w:color w:val="0000FF"/>
          <w:sz w:val="28"/>
          <w:szCs w:val="28"/>
        </w:rPr>
        <w:t xml:space="preserve"> we can invoke the Comparison Test to </w:t>
      </w:r>
      <w:r w:rsidR="00013F80">
        <w:rPr>
          <w:i/>
          <w:color w:val="0000FF"/>
          <w:sz w:val="28"/>
          <w:szCs w:val="28"/>
        </w:rPr>
        <w:t xml:space="preserve">conclude </w:t>
      </w:r>
      <w:r w:rsidRPr="007F3E09">
        <w:rPr>
          <w:i/>
          <w:color w:val="0000FF"/>
          <w:sz w:val="28"/>
          <w:szCs w:val="28"/>
        </w:rPr>
        <w:t xml:space="preserve">that our series </w:t>
      </w:r>
      <w:r>
        <w:rPr>
          <w:i/>
          <w:color w:val="0000FF"/>
          <w:sz w:val="28"/>
          <w:szCs w:val="28"/>
        </w:rPr>
        <w:t>diverges</w:t>
      </w:r>
      <w:r w:rsidRPr="007F3E09">
        <w:rPr>
          <w:i/>
          <w:color w:val="0000FF"/>
          <w:sz w:val="28"/>
          <w:szCs w:val="28"/>
        </w:rPr>
        <w:t xml:space="preserve">.  </w:t>
      </w:r>
    </w:p>
    <w:p w:rsidR="00B16985" w:rsidRDefault="00B16985" w:rsidP="00B1017E">
      <w:pPr>
        <w:rPr>
          <w:color w:val="0000FF"/>
          <w:sz w:val="28"/>
          <w:szCs w:val="28"/>
        </w:rPr>
      </w:pPr>
    </w:p>
    <w:sectPr w:rsidR="00B16985" w:rsidSect="007C2C51">
      <w:headerReference w:type="even" r:id="rId136"/>
      <w:headerReference w:type="default" r:id="rId137"/>
      <w:pgSz w:w="12240" w:h="15840"/>
      <w:pgMar w:top="1440" w:right="1584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52" w:rsidRDefault="00F51652">
      <w:r>
        <w:separator/>
      </w:r>
    </w:p>
  </w:endnote>
  <w:endnote w:type="continuationSeparator" w:id="0">
    <w:p w:rsidR="00F51652" w:rsidRDefault="00F5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52" w:rsidRDefault="00F51652">
      <w:r>
        <w:separator/>
      </w:r>
    </w:p>
  </w:footnote>
  <w:footnote w:type="continuationSeparator" w:id="0">
    <w:p w:rsidR="00F51652" w:rsidRDefault="00F5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E3" w:rsidRDefault="00EF05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18E">
      <w:rPr>
        <w:rStyle w:val="PageNumber"/>
        <w:noProof/>
      </w:rPr>
      <w:t>8</w:t>
    </w:r>
    <w:r>
      <w:rPr>
        <w:rStyle w:val="PageNumber"/>
      </w:rPr>
      <w:fldChar w:fldCharType="end"/>
    </w:r>
  </w:p>
  <w:p w:rsidR="00E508E3" w:rsidRDefault="00E508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575"/>
    <w:multiLevelType w:val="hybridMultilevel"/>
    <w:tmpl w:val="782458E2"/>
    <w:lvl w:ilvl="0" w:tplc="89CA7628">
      <w:start w:val="24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3D7D25"/>
    <w:multiLevelType w:val="hybridMultilevel"/>
    <w:tmpl w:val="C7FC9942"/>
    <w:lvl w:ilvl="0" w:tplc="F31E7AA6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F1153"/>
    <w:multiLevelType w:val="hybridMultilevel"/>
    <w:tmpl w:val="BEC4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24"/>
  </w:num>
  <w:num w:numId="5">
    <w:abstractNumId w:val="17"/>
  </w:num>
  <w:num w:numId="6">
    <w:abstractNumId w:val="8"/>
  </w:num>
  <w:num w:numId="7">
    <w:abstractNumId w:val="22"/>
  </w:num>
  <w:num w:numId="8">
    <w:abstractNumId w:val="6"/>
  </w:num>
  <w:num w:numId="9">
    <w:abstractNumId w:val="1"/>
  </w:num>
  <w:num w:numId="10">
    <w:abstractNumId w:val="26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27"/>
  </w:num>
  <w:num w:numId="16">
    <w:abstractNumId w:val="15"/>
  </w:num>
  <w:num w:numId="17">
    <w:abstractNumId w:val="16"/>
  </w:num>
  <w:num w:numId="18">
    <w:abstractNumId w:val="12"/>
  </w:num>
  <w:num w:numId="19">
    <w:abstractNumId w:val="4"/>
  </w:num>
  <w:num w:numId="20">
    <w:abstractNumId w:val="9"/>
  </w:num>
  <w:num w:numId="21">
    <w:abstractNumId w:val="23"/>
  </w:num>
  <w:num w:numId="22">
    <w:abstractNumId w:val="2"/>
  </w:num>
  <w:num w:numId="23">
    <w:abstractNumId w:val="25"/>
  </w:num>
  <w:num w:numId="24">
    <w:abstractNumId w:val="3"/>
  </w:num>
  <w:num w:numId="25">
    <w:abstractNumId w:val="20"/>
  </w:num>
  <w:num w:numId="26">
    <w:abstractNumId w:val="18"/>
  </w:num>
  <w:num w:numId="27">
    <w:abstractNumId w:val="11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13F80"/>
    <w:rsid w:val="00030F6E"/>
    <w:rsid w:val="00031F0E"/>
    <w:rsid w:val="00045760"/>
    <w:rsid w:val="00050890"/>
    <w:rsid w:val="00064D18"/>
    <w:rsid w:val="00065C36"/>
    <w:rsid w:val="00070143"/>
    <w:rsid w:val="00074019"/>
    <w:rsid w:val="0008458A"/>
    <w:rsid w:val="000B674D"/>
    <w:rsid w:val="000E418E"/>
    <w:rsid w:val="000F2EE6"/>
    <w:rsid w:val="000F4121"/>
    <w:rsid w:val="001141AA"/>
    <w:rsid w:val="00130A2C"/>
    <w:rsid w:val="00192B68"/>
    <w:rsid w:val="001B796B"/>
    <w:rsid w:val="001D1D5A"/>
    <w:rsid w:val="001D331A"/>
    <w:rsid w:val="001D6982"/>
    <w:rsid w:val="002140BC"/>
    <w:rsid w:val="00216DC3"/>
    <w:rsid w:val="002203FB"/>
    <w:rsid w:val="002363CC"/>
    <w:rsid w:val="002519FA"/>
    <w:rsid w:val="00256499"/>
    <w:rsid w:val="002668AD"/>
    <w:rsid w:val="00274496"/>
    <w:rsid w:val="002B7BBB"/>
    <w:rsid w:val="002D388D"/>
    <w:rsid w:val="002E136B"/>
    <w:rsid w:val="003024C7"/>
    <w:rsid w:val="00305CD1"/>
    <w:rsid w:val="003164AC"/>
    <w:rsid w:val="00327FA3"/>
    <w:rsid w:val="003469BC"/>
    <w:rsid w:val="00353E4B"/>
    <w:rsid w:val="00361EB9"/>
    <w:rsid w:val="003D7481"/>
    <w:rsid w:val="003E7F2B"/>
    <w:rsid w:val="003F41F4"/>
    <w:rsid w:val="003F5A7C"/>
    <w:rsid w:val="00404341"/>
    <w:rsid w:val="00411D41"/>
    <w:rsid w:val="00413D67"/>
    <w:rsid w:val="00423763"/>
    <w:rsid w:val="004446E2"/>
    <w:rsid w:val="00487629"/>
    <w:rsid w:val="004A5EA0"/>
    <w:rsid w:val="004B031A"/>
    <w:rsid w:val="004B5E80"/>
    <w:rsid w:val="004C0A97"/>
    <w:rsid w:val="004C4B38"/>
    <w:rsid w:val="005055D6"/>
    <w:rsid w:val="00507777"/>
    <w:rsid w:val="005117C8"/>
    <w:rsid w:val="005134CF"/>
    <w:rsid w:val="00514418"/>
    <w:rsid w:val="005228A8"/>
    <w:rsid w:val="005259F7"/>
    <w:rsid w:val="00550EFB"/>
    <w:rsid w:val="0055480C"/>
    <w:rsid w:val="0057568F"/>
    <w:rsid w:val="0057752E"/>
    <w:rsid w:val="0059641E"/>
    <w:rsid w:val="005D07E3"/>
    <w:rsid w:val="005D798E"/>
    <w:rsid w:val="0060629C"/>
    <w:rsid w:val="00640832"/>
    <w:rsid w:val="006450E7"/>
    <w:rsid w:val="00661080"/>
    <w:rsid w:val="00677323"/>
    <w:rsid w:val="006931ED"/>
    <w:rsid w:val="006A1788"/>
    <w:rsid w:val="006B655F"/>
    <w:rsid w:val="00701BE2"/>
    <w:rsid w:val="00713749"/>
    <w:rsid w:val="00716069"/>
    <w:rsid w:val="00743955"/>
    <w:rsid w:val="00747791"/>
    <w:rsid w:val="007A54E3"/>
    <w:rsid w:val="007A7481"/>
    <w:rsid w:val="007A7E7F"/>
    <w:rsid w:val="007B587C"/>
    <w:rsid w:val="007B72D0"/>
    <w:rsid w:val="007C2C51"/>
    <w:rsid w:val="008215B9"/>
    <w:rsid w:val="008277AE"/>
    <w:rsid w:val="00830955"/>
    <w:rsid w:val="00831664"/>
    <w:rsid w:val="008578ED"/>
    <w:rsid w:val="00863B86"/>
    <w:rsid w:val="0088103A"/>
    <w:rsid w:val="00885A5C"/>
    <w:rsid w:val="00897710"/>
    <w:rsid w:val="008A039C"/>
    <w:rsid w:val="008A5D0E"/>
    <w:rsid w:val="008A7504"/>
    <w:rsid w:val="008A77C2"/>
    <w:rsid w:val="008F66AF"/>
    <w:rsid w:val="009026C0"/>
    <w:rsid w:val="00903AFD"/>
    <w:rsid w:val="0093092D"/>
    <w:rsid w:val="0094465D"/>
    <w:rsid w:val="009471D0"/>
    <w:rsid w:val="009817C2"/>
    <w:rsid w:val="009C7BB1"/>
    <w:rsid w:val="009E49B1"/>
    <w:rsid w:val="009F0E3A"/>
    <w:rsid w:val="00A001B6"/>
    <w:rsid w:val="00A229C0"/>
    <w:rsid w:val="00A457BA"/>
    <w:rsid w:val="00A457EA"/>
    <w:rsid w:val="00A46125"/>
    <w:rsid w:val="00A61EC4"/>
    <w:rsid w:val="00A630E3"/>
    <w:rsid w:val="00A805AB"/>
    <w:rsid w:val="00AB68CB"/>
    <w:rsid w:val="00AB726E"/>
    <w:rsid w:val="00AC2210"/>
    <w:rsid w:val="00AC3FE0"/>
    <w:rsid w:val="00AC4F56"/>
    <w:rsid w:val="00AC6553"/>
    <w:rsid w:val="00AD7C47"/>
    <w:rsid w:val="00B1017E"/>
    <w:rsid w:val="00B12E0E"/>
    <w:rsid w:val="00B16985"/>
    <w:rsid w:val="00B264FF"/>
    <w:rsid w:val="00B476E6"/>
    <w:rsid w:val="00B53C31"/>
    <w:rsid w:val="00B55BDF"/>
    <w:rsid w:val="00B57539"/>
    <w:rsid w:val="00B57CF8"/>
    <w:rsid w:val="00B645FA"/>
    <w:rsid w:val="00B76946"/>
    <w:rsid w:val="00B86D94"/>
    <w:rsid w:val="00B933D0"/>
    <w:rsid w:val="00B9786D"/>
    <w:rsid w:val="00BA7E13"/>
    <w:rsid w:val="00BB37C5"/>
    <w:rsid w:val="00BC143E"/>
    <w:rsid w:val="00BC3B6D"/>
    <w:rsid w:val="00BD1C67"/>
    <w:rsid w:val="00BE2B4D"/>
    <w:rsid w:val="00BE4F01"/>
    <w:rsid w:val="00BE635E"/>
    <w:rsid w:val="00BF3FFE"/>
    <w:rsid w:val="00C15FC9"/>
    <w:rsid w:val="00C459CF"/>
    <w:rsid w:val="00C628B4"/>
    <w:rsid w:val="00C64F4D"/>
    <w:rsid w:val="00C91741"/>
    <w:rsid w:val="00C921D1"/>
    <w:rsid w:val="00C9500E"/>
    <w:rsid w:val="00C97B47"/>
    <w:rsid w:val="00CB647B"/>
    <w:rsid w:val="00CB7796"/>
    <w:rsid w:val="00CD3B1E"/>
    <w:rsid w:val="00CE78A1"/>
    <w:rsid w:val="00CF5904"/>
    <w:rsid w:val="00CF60D4"/>
    <w:rsid w:val="00CF611C"/>
    <w:rsid w:val="00D435F5"/>
    <w:rsid w:val="00D72A7A"/>
    <w:rsid w:val="00D7742C"/>
    <w:rsid w:val="00D8216E"/>
    <w:rsid w:val="00D93E4F"/>
    <w:rsid w:val="00DB352B"/>
    <w:rsid w:val="00DB45DC"/>
    <w:rsid w:val="00DC3D80"/>
    <w:rsid w:val="00DD07C1"/>
    <w:rsid w:val="00DF0ABA"/>
    <w:rsid w:val="00E067E2"/>
    <w:rsid w:val="00E20B63"/>
    <w:rsid w:val="00E30D28"/>
    <w:rsid w:val="00E3631E"/>
    <w:rsid w:val="00E43F8F"/>
    <w:rsid w:val="00E508E3"/>
    <w:rsid w:val="00E623A3"/>
    <w:rsid w:val="00E63152"/>
    <w:rsid w:val="00E64FB0"/>
    <w:rsid w:val="00E81801"/>
    <w:rsid w:val="00E81B63"/>
    <w:rsid w:val="00E96CF9"/>
    <w:rsid w:val="00EA3019"/>
    <w:rsid w:val="00EA61EB"/>
    <w:rsid w:val="00EA7312"/>
    <w:rsid w:val="00EC29FB"/>
    <w:rsid w:val="00EE3998"/>
    <w:rsid w:val="00EF0592"/>
    <w:rsid w:val="00F00DDB"/>
    <w:rsid w:val="00F057C1"/>
    <w:rsid w:val="00F248E2"/>
    <w:rsid w:val="00F25E60"/>
    <w:rsid w:val="00F33BA2"/>
    <w:rsid w:val="00F51652"/>
    <w:rsid w:val="00F56C15"/>
    <w:rsid w:val="00FA6640"/>
    <w:rsid w:val="00FC33BD"/>
    <w:rsid w:val="00FC51D7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D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6DC3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6DC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DC3"/>
  </w:style>
  <w:style w:type="paragraph" w:styleId="PlainText">
    <w:name w:val="Plain Text"/>
    <w:basedOn w:val="Normal"/>
    <w:rsid w:val="00216DC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216DC3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6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B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solutions:  Test II</vt:lpstr>
    </vt:vector>
  </TitlesOfParts>
  <Company>Loyola Young Scholars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solutions:  Test II</dc:title>
  <dc:creator>ajs</dc:creator>
  <cp:lastModifiedBy>Alan Saleski</cp:lastModifiedBy>
  <cp:revision>4</cp:revision>
  <cp:lastPrinted>2013-03-10T18:05:00Z</cp:lastPrinted>
  <dcterms:created xsi:type="dcterms:W3CDTF">2013-03-10T18:05:00Z</dcterms:created>
  <dcterms:modified xsi:type="dcterms:W3CDTF">2013-03-15T16:51:00Z</dcterms:modified>
</cp:coreProperties>
</file>